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9A5A1C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2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1BA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MEDPODJETNIŠKI</w:t>
                            </w:r>
                          </w:p>
                          <w:p w:rsidR="00AA41BA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IZOBRAŽEVALNI CENTER</w:t>
                            </w:r>
                          </w:p>
                          <w:p w:rsidR="00AA41BA" w:rsidRPr="00363D35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AA41BA" w:rsidRPr="00363D35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AA41BA" w:rsidRPr="00363D35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2257B7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AA41BA" w:rsidRPr="00892690" w:rsidRDefault="00AA41BA" w:rsidP="00AA41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" filled="f" stroked="f">
                <v:textbox>
                  <w:txbxContent>
                    <w:p w:rsidR="00AA41BA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MEDPODJETNIŠKI</w:t>
                      </w:r>
                    </w:p>
                    <w:p w:rsidR="00AA41BA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IZOBRAŽEVALNI CENTER</w:t>
                      </w:r>
                    </w:p>
                    <w:p w:rsidR="00AA41BA" w:rsidRPr="00363D35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AA41BA" w:rsidRPr="00363D35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3</w:t>
                      </w:r>
                    </w:p>
                    <w:p w:rsidR="00AA41BA" w:rsidRPr="00363D35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2257B7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AA41BA" w:rsidRPr="00892690" w:rsidRDefault="00AA41BA" w:rsidP="00AA41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5B3A8C" w:rsidRDefault="009403D5" w:rsidP="005B3A8C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14329">
        <w:rPr>
          <w:rFonts w:ascii="Times New Roman" w:hAnsi="Times New Roman" w:cs="Times New Roman"/>
          <w:sz w:val="24"/>
          <w:szCs w:val="24"/>
        </w:rPr>
        <w:t xml:space="preserve"> </w:t>
      </w:r>
      <w:r w:rsidR="005B3A8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</w:t>
      </w:r>
      <w:r w:rsidR="005B3A8C"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Strahinj, </w:t>
      </w:r>
      <w:r w:rsidR="00FE7A41">
        <w:rPr>
          <w:rFonts w:ascii="Times New Roman" w:hAnsi="Times New Roman" w:cs="Times New Roman"/>
          <w:noProof/>
          <w:sz w:val="24"/>
          <w:szCs w:val="24"/>
          <w:lang w:eastAsia="sl-SI"/>
        </w:rPr>
        <w:t>23</w:t>
      </w:r>
      <w:r w:rsidR="005B3A8C"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  <w:r w:rsidR="00FE7A4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6</w:t>
      </w:r>
      <w:r w:rsidR="005B3A8C"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  <w:r w:rsidR="00FE7A4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B3A8C"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202</w:t>
      </w:r>
      <w:r w:rsidR="00FE7A41">
        <w:rPr>
          <w:rFonts w:ascii="Times New Roman" w:hAnsi="Times New Roman" w:cs="Times New Roman"/>
          <w:noProof/>
          <w:sz w:val="24"/>
          <w:szCs w:val="24"/>
          <w:lang w:eastAsia="sl-SI"/>
        </w:rPr>
        <w:t>1</w:t>
      </w:r>
    </w:p>
    <w:p w:rsidR="005B3A8C" w:rsidRDefault="005B3A8C" w:rsidP="005B3A8C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Številka: 430-</w:t>
      </w:r>
      <w:r w:rsidR="00065ED5">
        <w:rPr>
          <w:rFonts w:ascii="Times New Roman" w:hAnsi="Times New Roman" w:cs="Times New Roman"/>
          <w:noProof/>
          <w:sz w:val="24"/>
          <w:szCs w:val="24"/>
          <w:lang w:eastAsia="sl-SI"/>
        </w:rPr>
        <w:t>29</w:t>
      </w:r>
      <w:r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/202</w:t>
      </w:r>
      <w:r w:rsidR="00065ED5">
        <w:rPr>
          <w:rFonts w:ascii="Times New Roman" w:hAnsi="Times New Roman" w:cs="Times New Roman"/>
          <w:noProof/>
          <w:sz w:val="24"/>
          <w:szCs w:val="24"/>
          <w:lang w:eastAsia="sl-SI"/>
        </w:rPr>
        <w:t>1</w:t>
      </w:r>
      <w:r w:rsidRPr="002A21B3">
        <w:rPr>
          <w:rFonts w:ascii="Times New Roman" w:hAnsi="Times New Roman" w:cs="Times New Roman"/>
          <w:noProof/>
          <w:sz w:val="24"/>
          <w:szCs w:val="24"/>
          <w:lang w:eastAsia="sl-SI"/>
        </w:rPr>
        <w:t>-1</w:t>
      </w:r>
    </w:p>
    <w:p w:rsidR="005B3A8C" w:rsidRDefault="005B3A8C" w:rsidP="005B3A8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8C" w:rsidRPr="00AF3B07" w:rsidRDefault="005B3A8C" w:rsidP="005B3A8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>PRIJAVNICA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07">
        <w:rPr>
          <w:rFonts w:ascii="Times New Roman" w:hAnsi="Times New Roman" w:cs="Times New Roman"/>
          <w:b/>
          <w:sz w:val="28"/>
          <w:szCs w:val="28"/>
        </w:rPr>
        <w:t>ZA UPORABO ŠPORTNE DVORANE STRAHINJ</w:t>
      </w:r>
    </w:p>
    <w:p w:rsidR="005B3A8C" w:rsidRPr="00AF3B07" w:rsidRDefault="005B3A8C" w:rsidP="005B3A8C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 xml:space="preserve">ŠOLSKO </w:t>
      </w:r>
      <w:r w:rsidRPr="00AF3B07">
        <w:rPr>
          <w:rFonts w:ascii="Times New Roman" w:hAnsi="Times New Roman" w:cs="Times New Roman"/>
          <w:b/>
          <w:sz w:val="28"/>
          <w:szCs w:val="28"/>
        </w:rPr>
        <w:t xml:space="preserve">LETO </w:t>
      </w:r>
      <w:r w:rsidR="00FE7A41">
        <w:rPr>
          <w:rFonts w:ascii="Times New Roman" w:hAnsi="Times New Roman" w:cs="Times New Roman"/>
          <w:b/>
          <w:sz w:val="28"/>
          <w:szCs w:val="28"/>
        </w:rPr>
        <w:t>2021/22</w:t>
      </w:r>
    </w:p>
    <w:p w:rsidR="005B3A8C" w:rsidRPr="006725D1" w:rsidRDefault="005B3A8C" w:rsidP="005B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A8C" w:rsidRPr="006725D1" w:rsidRDefault="005B3A8C" w:rsidP="005B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A8C" w:rsidRDefault="00FE7A41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prijavnico se prijavljate za </w:t>
      </w:r>
      <w:r w:rsidR="005B3A8C" w:rsidRPr="006725D1">
        <w:rPr>
          <w:rFonts w:ascii="Times New Roman" w:hAnsi="Times New Roman" w:cs="Times New Roman"/>
          <w:sz w:val="24"/>
          <w:szCs w:val="24"/>
        </w:rPr>
        <w:t xml:space="preserve">koriščenje </w:t>
      </w:r>
      <w:r>
        <w:rPr>
          <w:rFonts w:ascii="Times New Roman" w:hAnsi="Times New Roman" w:cs="Times New Roman"/>
          <w:sz w:val="24"/>
          <w:szCs w:val="24"/>
        </w:rPr>
        <w:t xml:space="preserve">uporabe </w:t>
      </w:r>
      <w:r w:rsidR="005B3A8C">
        <w:rPr>
          <w:rFonts w:ascii="Times New Roman" w:hAnsi="Times New Roman" w:cs="Times New Roman"/>
          <w:sz w:val="24"/>
          <w:szCs w:val="24"/>
        </w:rPr>
        <w:t>športne dvorane Strahinj</w:t>
      </w:r>
      <w:r w:rsidR="005B3A8C" w:rsidRPr="006725D1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5B3A8C">
        <w:rPr>
          <w:rFonts w:ascii="Times New Roman" w:hAnsi="Times New Roman" w:cs="Times New Roman"/>
          <w:b/>
          <w:sz w:val="24"/>
          <w:szCs w:val="24"/>
        </w:rPr>
        <w:t xml:space="preserve">šolsko leto </w:t>
      </w:r>
      <w:r>
        <w:rPr>
          <w:rFonts w:ascii="Times New Roman" w:hAnsi="Times New Roman" w:cs="Times New Roman"/>
          <w:b/>
          <w:sz w:val="24"/>
          <w:szCs w:val="24"/>
        </w:rPr>
        <w:t>2021/22</w:t>
      </w:r>
      <w:r w:rsidR="005B3A8C">
        <w:rPr>
          <w:rFonts w:ascii="Times New Roman" w:hAnsi="Times New Roman" w:cs="Times New Roman"/>
          <w:b/>
          <w:sz w:val="24"/>
          <w:szCs w:val="24"/>
        </w:rPr>
        <w:t>.</w:t>
      </w:r>
      <w:r w:rsidR="005B3A8C" w:rsidRPr="00672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A8C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5B3A8C" w:rsidRPr="000E42D7" w:rsidRDefault="005B3A8C" w:rsidP="005B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2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Izpolnjeno prijavnico pošljite najkasneje </w:t>
      </w:r>
      <w:r w:rsidR="00FE7A41" w:rsidRPr="000E42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do 28. 7. 2021</w:t>
      </w:r>
      <w:r w:rsidR="000E42D7" w:rsidRPr="000E42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42D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na elektronski naslov:</w:t>
      </w:r>
      <w:r w:rsidRPr="000E42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E42D7">
          <w:rPr>
            <w:rStyle w:val="Hiperpovezava"/>
            <w:rFonts w:ascii="Times New Roman" w:hAnsi="Times New Roman" w:cs="Times New Roman"/>
            <w:sz w:val="24"/>
            <w:szCs w:val="24"/>
          </w:rPr>
          <w:t>razpisi@bc-naklo.si</w:t>
        </w:r>
      </w:hyperlink>
      <w:r w:rsidRPr="000E42D7">
        <w:t xml:space="preserve">  ali</w:t>
      </w:r>
      <w:r w:rsidRPr="000E42D7">
        <w:rPr>
          <w:rFonts w:ascii="Times New Roman" w:hAnsi="Times New Roman" w:cs="Times New Roman"/>
          <w:sz w:val="24"/>
          <w:szCs w:val="24"/>
        </w:rPr>
        <w:t xml:space="preserve"> </w:t>
      </w:r>
      <w:r w:rsidR="00FE7A41" w:rsidRPr="000E42D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po pošti na naslo</w:t>
      </w:r>
      <w:r w:rsidR="00252026" w:rsidRPr="000E42D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v</w:t>
      </w:r>
      <w:r w:rsidR="00FE7A41" w:rsidRPr="000E42D7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0E42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BIOTEHNIŠKI CENTER NAKLO, Strahinj 99, 4202 Naklo s pripisom ŠPORTNA DVORANA </w:t>
      </w:r>
      <w:r w:rsidR="00FE7A41" w:rsidRPr="000E42D7">
        <w:rPr>
          <w:rFonts w:ascii="Times New Roman" w:hAnsi="Times New Roman" w:cs="Times New Roman"/>
          <w:bCs/>
          <w:i/>
          <w:iCs/>
          <w:sz w:val="24"/>
          <w:szCs w:val="24"/>
        </w:rPr>
        <w:t>2021/22</w:t>
      </w:r>
      <w:r w:rsidRPr="000E42D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0E4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8C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A8C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Navodilo za izpolnitev obrazca 1 in 2:</w:t>
      </w:r>
    </w:p>
    <w:p w:rsidR="005B3A8C" w:rsidRPr="006725D1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mora vsebovati točen naslov društva, navedeni pod točkami 1., 2., 3., 4., 5. </w:t>
      </w: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se izpolni za vsako skupino posebej. </w:t>
      </w: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Skupina – ime, ime in priimek trenerja in podatki, navedeni pod točkami 6., 7., in 8.</w:t>
      </w:r>
    </w:p>
    <w:p w:rsidR="005B3A8C" w:rsidRPr="00AF3B07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Kontaktna oseba ime, priimek in podatki, navedeni pod točkami 9., 10., </w:t>
      </w:r>
      <w:smartTag w:uri="urn:schemas-microsoft-com:office:smarttags" w:element="metricconverter">
        <w:smartTagPr>
          <w:attr w:name="ProductID" w:val="11. in"/>
        </w:smartTagPr>
        <w:r w:rsidRPr="00AF3B07">
          <w:rPr>
            <w:rFonts w:ascii="Times New Roman" w:hAnsi="Times New Roman" w:cs="Times New Roman"/>
            <w:sz w:val="24"/>
            <w:szCs w:val="24"/>
          </w:rPr>
          <w:t>11. in</w:t>
        </w:r>
      </w:smartTag>
      <w:r w:rsidRPr="00AF3B07">
        <w:rPr>
          <w:rFonts w:ascii="Times New Roman" w:hAnsi="Times New Roman" w:cs="Times New Roman"/>
          <w:sz w:val="24"/>
          <w:szCs w:val="24"/>
        </w:rPr>
        <w:t xml:space="preserve"> 12. se morajo nanašati na skupino in ne društvo. </w:t>
      </w:r>
    </w:p>
    <w:p w:rsidR="005B3A8C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Obrazec 1. – pod točko 13. vpisati število udeležencev vadbe, kot se predvideva na začetku treningov</w:t>
      </w:r>
      <w:r>
        <w:rPr>
          <w:rFonts w:ascii="Times New Roman" w:hAnsi="Times New Roman" w:cs="Times New Roman"/>
          <w:sz w:val="24"/>
          <w:szCs w:val="24"/>
        </w:rPr>
        <w:t>, rekreacije.</w:t>
      </w:r>
      <w:r w:rsidRPr="00AF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A8C" w:rsidRPr="00BF055D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Obrazec 1. – pod točko 14. Označite, če so udeleženci vadbe otroci, kadeti do 18 leta starosti oziroma pod drugo zapišite (npr. paraplegiki).</w:t>
      </w:r>
    </w:p>
    <w:p w:rsidR="005B3A8C" w:rsidRPr="00BF055D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15. V kolikor skupina prijavi 2 ali 3 termine, jasno označite, kateri termin je za vas najpomembnejši in kateri najmanj (1N - najpomembnejši, 2P – pomemben, 3S – sprejemljiv). </w:t>
      </w:r>
    </w:p>
    <w:p w:rsidR="005B3A8C" w:rsidRPr="00BF055D" w:rsidRDefault="005B3A8C" w:rsidP="005B3A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Obrazec 1. točka 16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BF055D">
        <w:rPr>
          <w:rFonts w:ascii="Times New Roman" w:hAnsi="Times New Roman" w:cs="Times New Roman"/>
          <w:sz w:val="24"/>
          <w:szCs w:val="24"/>
        </w:rPr>
        <w:t>pisati koliko termin</w:t>
      </w:r>
      <w:r>
        <w:rPr>
          <w:rFonts w:ascii="Times New Roman" w:hAnsi="Times New Roman" w:cs="Times New Roman"/>
          <w:sz w:val="24"/>
          <w:szCs w:val="24"/>
        </w:rPr>
        <w:t>ov želite za posamezno skupino -</w:t>
      </w:r>
      <w:r w:rsidRPr="00BF055D">
        <w:rPr>
          <w:rFonts w:ascii="Times New Roman" w:hAnsi="Times New Roman" w:cs="Times New Roman"/>
          <w:sz w:val="24"/>
          <w:szCs w:val="24"/>
        </w:rPr>
        <w:t xml:space="preserve"> 1, 2, 3 ali več terminov.</w:t>
      </w:r>
    </w:p>
    <w:p w:rsidR="005B3A8C" w:rsidRPr="00BF055D" w:rsidRDefault="005B3A8C" w:rsidP="005B3A8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17. V kolikor skupina tekmuje v ligaškem tekmovanju je potrebno priložiti razpored tekem, ki se predvidevajo v jesenskem delu, še posebej za sobotne in nedeljske termine. </w:t>
      </w:r>
    </w:p>
    <w:p w:rsidR="005B3A8C" w:rsidRPr="00BF055D" w:rsidRDefault="005B3A8C" w:rsidP="005B3A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Podatki o terminih:</w:t>
      </w:r>
    </w:p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V vrstici je zapisana ena (1) ura vadbe. Če želite uporabo 1 uro 30 minut </w:t>
      </w:r>
      <w:r>
        <w:rPr>
          <w:rFonts w:ascii="Times New Roman" w:hAnsi="Times New Roman" w:cs="Times New Roman"/>
          <w:sz w:val="24"/>
          <w:szCs w:val="24"/>
        </w:rPr>
        <w:t>– zapisati oziroma popraviti uro v stolp</w:t>
      </w:r>
      <w:r w:rsidRPr="00BF055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055D">
        <w:rPr>
          <w:rFonts w:ascii="Times New Roman" w:hAnsi="Times New Roman" w:cs="Times New Roman"/>
          <w:sz w:val="24"/>
          <w:szCs w:val="24"/>
        </w:rPr>
        <w:t xml:space="preserve"> ura.</w:t>
      </w: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Vpisati uporabo cele telovadnice, 1/3 (sredina - odbojka) ali 2/3.</w:t>
      </w: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Zapisati vrsto vadbe, ime in priimek trenerja, morebitne predloge in pripombe.</w:t>
      </w:r>
    </w:p>
    <w:p w:rsidR="005B3A8C" w:rsidRPr="00BF055D" w:rsidRDefault="005B3A8C" w:rsidP="005B3A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Po elektronski pošti poslano prijavnico pošljete v </w:t>
      </w:r>
      <w:proofErr w:type="spellStart"/>
      <w:r w:rsidRPr="00BF05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F055D">
        <w:rPr>
          <w:rFonts w:ascii="Times New Roman" w:hAnsi="Times New Roman" w:cs="Times New Roman"/>
          <w:sz w:val="24"/>
          <w:szCs w:val="24"/>
        </w:rPr>
        <w:t xml:space="preserve"> obliki.</w:t>
      </w: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20"/>
        <w:gridCol w:w="990"/>
        <w:gridCol w:w="570"/>
        <w:gridCol w:w="1981"/>
      </w:tblGrid>
      <w:tr w:rsidR="005B3A8C" w:rsidRPr="00BF055D" w:rsidTr="00BA3398">
        <w:tc>
          <w:tcPr>
            <w:tcW w:w="9889" w:type="dxa"/>
            <w:gridSpan w:val="5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OBRAZEC 1</w:t>
            </w:r>
          </w:p>
          <w:p w:rsidR="005B3A8C" w:rsidRPr="00BF055D" w:rsidRDefault="005B3A8C" w:rsidP="00BA33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A8C" w:rsidRPr="00BF055D" w:rsidRDefault="005B3A8C" w:rsidP="00FE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UPORABA ŠPORTNE DVORA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STRAHINJ ZA OBDOBJE OD _____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E7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_____202</w:t>
            </w:r>
            <w:r w:rsidR="00FE7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5B3A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Društvo/organizacija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5B3A8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Naslov društva/organizacije, pošta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7A41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Društvo iz Občine Naklo/obkrožite     </w:t>
            </w:r>
          </w:p>
        </w:tc>
        <w:tc>
          <w:tcPr>
            <w:tcW w:w="241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7A4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Davčni zavezanec/obkrožite     </w:t>
            </w:r>
          </w:p>
        </w:tc>
        <w:tc>
          <w:tcPr>
            <w:tcW w:w="241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7A41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Davčna številka : 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Št. TRR:                   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5B3A8C">
            <w:pPr>
              <w:pStyle w:val="Odstavekseznam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Skupina – rekreacija/ime in priimek, naslov trenerja </w:t>
            </w:r>
            <w:proofErr w:type="spell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vodje rekreacije 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7.  Telefon, GSM trenerja, </w:t>
            </w:r>
            <w:proofErr w:type="spell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vodje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8.  Elektronski naslov trenerja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oz. vodje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5B3A8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Kontaktna/odgovorna oseba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  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Naslov kontaktne/odgovorne osebe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  Telefon/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GSM kontaktne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osebe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12    Elektronski naslov kontaktne osebe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13.   Število udeležencev vadbe</w:t>
            </w:r>
          </w:p>
        </w:tc>
        <w:tc>
          <w:tcPr>
            <w:tcW w:w="4961" w:type="dxa"/>
            <w:gridSpan w:val="4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14.   Udeleženci vadbe  - otroci, kadeti do 18</w:t>
            </w:r>
          </w:p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   leta starosti  ali drugo (obkrožite)</w:t>
            </w:r>
          </w:p>
        </w:tc>
        <w:tc>
          <w:tcPr>
            <w:tcW w:w="1420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OTROCI DA</w:t>
            </w:r>
          </w:p>
        </w:tc>
        <w:tc>
          <w:tcPr>
            <w:tcW w:w="156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OTROCI </w:t>
            </w:r>
          </w:p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981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15.   Število terminov za skupino (obkrožite)</w:t>
            </w:r>
          </w:p>
        </w:tc>
        <w:tc>
          <w:tcPr>
            <w:tcW w:w="1420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</w:p>
        </w:tc>
        <w:tc>
          <w:tcPr>
            <w:tcW w:w="156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1981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16.   Število terminov za posamezno skupino</w:t>
            </w:r>
          </w:p>
        </w:tc>
        <w:tc>
          <w:tcPr>
            <w:tcW w:w="1420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3A8C" w:rsidRPr="00BF055D" w:rsidTr="00BA3398">
        <w:tc>
          <w:tcPr>
            <w:tcW w:w="4928" w:type="dxa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17.   Priloga – potrdilo 1. ali 2. državna liga</w:t>
            </w:r>
          </w:p>
        </w:tc>
        <w:tc>
          <w:tcPr>
            <w:tcW w:w="2410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2551" w:type="dxa"/>
            <w:gridSpan w:val="2"/>
            <w:vAlign w:val="center"/>
          </w:tcPr>
          <w:p w:rsidR="005B3A8C" w:rsidRPr="00BF055D" w:rsidRDefault="005B3A8C" w:rsidP="00BA3398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5B3A8C" w:rsidRDefault="005B3A8C" w:rsidP="005B3A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3A8C" w:rsidRDefault="005B3A8C" w:rsidP="005B3A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3A8C" w:rsidRPr="00BF055D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Termini: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A455EB" w:rsidRPr="00BF055D" w:rsidTr="00A455EB">
        <w:tc>
          <w:tcPr>
            <w:tcW w:w="1776" w:type="dxa"/>
          </w:tcPr>
          <w:p w:rsidR="00A455EB" w:rsidRPr="00BF055D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Ponedeljek/ura</w:t>
            </w:r>
          </w:p>
        </w:tc>
        <w:tc>
          <w:tcPr>
            <w:tcW w:w="2090" w:type="dxa"/>
          </w:tcPr>
          <w:p w:rsidR="00A455EB" w:rsidRPr="00BF055D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A455EB" w:rsidRPr="00BF055D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A455EB" w:rsidRPr="00BF055D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A455EB" w:rsidRPr="00BF055D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706558" w:rsidRPr="00706558" w:rsidTr="00A455EB">
        <w:trPr>
          <w:trHeight w:val="224"/>
        </w:trPr>
        <w:tc>
          <w:tcPr>
            <w:tcW w:w="1776" w:type="dxa"/>
          </w:tcPr>
          <w:p w:rsidR="00A455EB" w:rsidRPr="00706558" w:rsidRDefault="00A455EB" w:rsidP="00A4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Torek/ura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A4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EB" w:rsidRPr="00706558" w:rsidTr="00A455EB">
        <w:tc>
          <w:tcPr>
            <w:tcW w:w="1776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A455EB" w:rsidRPr="00706558" w:rsidRDefault="00A455EB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706558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Sreda/ura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A4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455EB" w:rsidRPr="007065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706558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Četrtek/ura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A4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455EB" w:rsidRPr="007065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706558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90"/>
        <w:gridCol w:w="1583"/>
        <w:gridCol w:w="1300"/>
        <w:gridCol w:w="3134"/>
      </w:tblGrid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Petek/ura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A45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455EB" w:rsidRPr="007065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BA3398">
        <w:tc>
          <w:tcPr>
            <w:tcW w:w="1776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21.00-21.30</w:t>
            </w:r>
          </w:p>
        </w:tc>
        <w:tc>
          <w:tcPr>
            <w:tcW w:w="209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706558" w:rsidRDefault="005B3A8C" w:rsidP="005B3A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6558" w:rsidRPr="00706558" w:rsidRDefault="00706558" w:rsidP="005B3A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706558" w:rsidRPr="00706558" w:rsidTr="005B3A8C">
        <w:tc>
          <w:tcPr>
            <w:tcW w:w="2988" w:type="dxa"/>
            <w:vAlign w:val="bottom"/>
          </w:tcPr>
          <w:p w:rsidR="005B3A8C" w:rsidRPr="00706558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901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558" w:rsidRPr="00706558" w:rsidTr="005B3A8C">
        <w:tc>
          <w:tcPr>
            <w:tcW w:w="2988" w:type="dxa"/>
            <w:vAlign w:val="bottom"/>
          </w:tcPr>
          <w:p w:rsidR="005B3A8C" w:rsidRPr="00706558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Podpis odgovorne osebe:</w:t>
            </w:r>
          </w:p>
          <w:p w:rsidR="005B3A8C" w:rsidRPr="00706558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8C" w:rsidRPr="00706558" w:rsidTr="005B3A8C">
        <w:tc>
          <w:tcPr>
            <w:tcW w:w="2988" w:type="dxa"/>
            <w:vAlign w:val="bottom"/>
          </w:tcPr>
          <w:p w:rsidR="005B3A8C" w:rsidRPr="00706558" w:rsidRDefault="005B3A8C" w:rsidP="00BA3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8">
              <w:rPr>
                <w:rFonts w:ascii="Times New Roman" w:hAnsi="Times New Roman" w:cs="Times New Roman"/>
                <w:sz w:val="24"/>
                <w:szCs w:val="24"/>
              </w:rPr>
              <w:t>Žig (če posluje z žigom):</w:t>
            </w:r>
          </w:p>
        </w:tc>
        <w:tc>
          <w:tcPr>
            <w:tcW w:w="6901" w:type="dxa"/>
          </w:tcPr>
          <w:p w:rsidR="005B3A8C" w:rsidRPr="00706558" w:rsidRDefault="005B3A8C" w:rsidP="00BA3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8C" w:rsidRPr="00706558" w:rsidRDefault="005B3A8C" w:rsidP="005B3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3A8C" w:rsidRPr="00706558" w:rsidSect="00940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1D" w:rsidRDefault="0005031D" w:rsidP="00363D35">
      <w:pPr>
        <w:spacing w:after="0" w:line="240" w:lineRule="auto"/>
      </w:pPr>
      <w:r>
        <w:separator/>
      </w:r>
    </w:p>
  </w:endnote>
  <w:endnote w:type="continuationSeparator" w:id="0">
    <w:p w:rsidR="0005031D" w:rsidRDefault="0005031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5031D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22F2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22F2B" w:rsidRPr="00BD2A2C">
              <w:rPr>
                <w:rFonts w:ascii="Times New Roman" w:hAnsi="Times New Roman" w:cs="Times New Roman"/>
              </w:rPr>
              <w:fldChar w:fldCharType="separate"/>
            </w:r>
            <w:r w:rsidR="000E42D7">
              <w:rPr>
                <w:rFonts w:ascii="Times New Roman" w:hAnsi="Times New Roman" w:cs="Times New Roman"/>
                <w:noProof/>
              </w:rPr>
              <w:t>3</w:t>
            </w:r>
            <w:r w:rsidR="00722F2B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22F2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22F2B" w:rsidRPr="00BD2A2C">
              <w:rPr>
                <w:rFonts w:ascii="Times New Roman" w:hAnsi="Times New Roman" w:cs="Times New Roman"/>
              </w:rPr>
              <w:fldChar w:fldCharType="separate"/>
            </w:r>
            <w:r w:rsidR="000E42D7">
              <w:rPr>
                <w:rFonts w:ascii="Times New Roman" w:hAnsi="Times New Roman" w:cs="Times New Roman"/>
                <w:noProof/>
              </w:rPr>
              <w:t>3</w:t>
            </w:r>
            <w:r w:rsidR="00722F2B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5031D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42D7">
              <w:rPr>
                <w:rFonts w:ascii="Times New Roman" w:hAnsi="Times New Roman" w:cs="Times New Roman"/>
                <w:b/>
                <w:noProof/>
              </w:rPr>
              <w:t>1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42D7">
              <w:rPr>
                <w:rFonts w:ascii="Times New Roman" w:hAnsi="Times New Roman" w:cs="Times New Roman"/>
                <w:b/>
                <w:noProof/>
              </w:rPr>
              <w:t>3</w:t>
            </w:r>
            <w:r w:rsidR="00722F2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1D" w:rsidRDefault="0005031D" w:rsidP="00363D35">
      <w:pPr>
        <w:spacing w:after="0" w:line="240" w:lineRule="auto"/>
      </w:pPr>
      <w:r>
        <w:separator/>
      </w:r>
    </w:p>
  </w:footnote>
  <w:footnote w:type="continuationSeparator" w:id="0">
    <w:p w:rsidR="0005031D" w:rsidRDefault="0005031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5031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5031D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BA" w:rsidRDefault="0005031D" w:rsidP="00AA41BA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A41BA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1BA">
      <w:rPr>
        <w:noProof/>
        <w:lang w:eastAsia="sl-SI"/>
      </w:rPr>
      <w:t xml:space="preserve"> </w:t>
    </w:r>
    <w:r w:rsidR="00AA41BA">
      <w:rPr>
        <w:rFonts w:ascii="Calibri" w:hAnsi="Calibri"/>
        <w:noProof/>
        <w:sz w:val="16"/>
        <w:szCs w:val="16"/>
        <w:lang w:eastAsia="sl-SI"/>
      </w:rPr>
      <w:t xml:space="preserve"> </w:t>
    </w:r>
    <w:r w:rsidR="00AA41BA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" name="Slika 4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1BA">
      <w:rPr>
        <w:noProof/>
        <w:lang w:eastAsia="sl-SI"/>
      </w:rPr>
      <w:t xml:space="preserve"> </w:t>
    </w:r>
    <w:r w:rsidR="00AA41BA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6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41BA">
      <w:rPr>
        <w:noProof/>
        <w:lang w:eastAsia="sl-SI"/>
      </w:rPr>
      <w:t xml:space="preserve"> </w:t>
    </w:r>
    <w:r w:rsidR="00AA41BA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7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1BA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25F"/>
    <w:multiLevelType w:val="hybridMultilevel"/>
    <w:tmpl w:val="68BA3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A6C"/>
    <w:multiLevelType w:val="hybridMultilevel"/>
    <w:tmpl w:val="D488F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50E9"/>
    <w:multiLevelType w:val="hybridMultilevel"/>
    <w:tmpl w:val="4D02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3774F"/>
    <w:multiLevelType w:val="hybridMultilevel"/>
    <w:tmpl w:val="9D5A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4B3"/>
    <w:multiLevelType w:val="hybridMultilevel"/>
    <w:tmpl w:val="2902AC50"/>
    <w:lvl w:ilvl="0" w:tplc="838E8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21EF3"/>
    <w:multiLevelType w:val="hybridMultilevel"/>
    <w:tmpl w:val="2FD6975A"/>
    <w:lvl w:ilvl="0" w:tplc="D214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AF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4F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8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0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6D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C4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8F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F82"/>
    <w:multiLevelType w:val="hybridMultilevel"/>
    <w:tmpl w:val="1CEC0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052D8B"/>
    <w:multiLevelType w:val="hybridMultilevel"/>
    <w:tmpl w:val="283E5022"/>
    <w:lvl w:ilvl="0" w:tplc="BA4A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02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8B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A9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44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D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86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E5753"/>
    <w:multiLevelType w:val="hybridMultilevel"/>
    <w:tmpl w:val="D10AF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33598"/>
    <w:multiLevelType w:val="hybridMultilevel"/>
    <w:tmpl w:val="4F221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14E1"/>
    <w:multiLevelType w:val="hybridMultilevel"/>
    <w:tmpl w:val="6A0A98B0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6193A"/>
    <w:multiLevelType w:val="hybridMultilevel"/>
    <w:tmpl w:val="5350980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560A"/>
    <w:rsid w:val="00007C55"/>
    <w:rsid w:val="000113E3"/>
    <w:rsid w:val="000222F5"/>
    <w:rsid w:val="00025FE2"/>
    <w:rsid w:val="0002744B"/>
    <w:rsid w:val="00040068"/>
    <w:rsid w:val="00040591"/>
    <w:rsid w:val="000434B5"/>
    <w:rsid w:val="0005031D"/>
    <w:rsid w:val="00053614"/>
    <w:rsid w:val="00065ED5"/>
    <w:rsid w:val="000676F2"/>
    <w:rsid w:val="000773C1"/>
    <w:rsid w:val="00094958"/>
    <w:rsid w:val="000956EB"/>
    <w:rsid w:val="000A61C6"/>
    <w:rsid w:val="000C7340"/>
    <w:rsid w:val="000D209B"/>
    <w:rsid w:val="000E42D7"/>
    <w:rsid w:val="000E46A2"/>
    <w:rsid w:val="00125C5D"/>
    <w:rsid w:val="00132A4B"/>
    <w:rsid w:val="0015538D"/>
    <w:rsid w:val="00173AD6"/>
    <w:rsid w:val="00174774"/>
    <w:rsid w:val="00185188"/>
    <w:rsid w:val="001F0801"/>
    <w:rsid w:val="001F479A"/>
    <w:rsid w:val="001F773A"/>
    <w:rsid w:val="00212D6A"/>
    <w:rsid w:val="002257B7"/>
    <w:rsid w:val="0023114C"/>
    <w:rsid w:val="002315F6"/>
    <w:rsid w:val="0024314B"/>
    <w:rsid w:val="00245EC2"/>
    <w:rsid w:val="00252026"/>
    <w:rsid w:val="00252FD3"/>
    <w:rsid w:val="0026124D"/>
    <w:rsid w:val="00281680"/>
    <w:rsid w:val="002B123E"/>
    <w:rsid w:val="002B643B"/>
    <w:rsid w:val="002C24D1"/>
    <w:rsid w:val="002D0AB3"/>
    <w:rsid w:val="002D20E6"/>
    <w:rsid w:val="002E708C"/>
    <w:rsid w:val="00302F01"/>
    <w:rsid w:val="003058C8"/>
    <w:rsid w:val="00312994"/>
    <w:rsid w:val="00315AC9"/>
    <w:rsid w:val="003313A6"/>
    <w:rsid w:val="0035345C"/>
    <w:rsid w:val="00363A3B"/>
    <w:rsid w:val="00363D35"/>
    <w:rsid w:val="00364237"/>
    <w:rsid w:val="00376DF6"/>
    <w:rsid w:val="0037752D"/>
    <w:rsid w:val="00377733"/>
    <w:rsid w:val="003804E3"/>
    <w:rsid w:val="00391873"/>
    <w:rsid w:val="003D6E7E"/>
    <w:rsid w:val="003E1F57"/>
    <w:rsid w:val="004200C3"/>
    <w:rsid w:val="0042400D"/>
    <w:rsid w:val="0043664E"/>
    <w:rsid w:val="0043745D"/>
    <w:rsid w:val="00444C04"/>
    <w:rsid w:val="00445E9A"/>
    <w:rsid w:val="004514AD"/>
    <w:rsid w:val="00466297"/>
    <w:rsid w:val="00467757"/>
    <w:rsid w:val="00482009"/>
    <w:rsid w:val="004852B1"/>
    <w:rsid w:val="004A55BE"/>
    <w:rsid w:val="004C501D"/>
    <w:rsid w:val="004D4301"/>
    <w:rsid w:val="004E02CD"/>
    <w:rsid w:val="0051157F"/>
    <w:rsid w:val="00511C5A"/>
    <w:rsid w:val="00514329"/>
    <w:rsid w:val="005559DB"/>
    <w:rsid w:val="005576B7"/>
    <w:rsid w:val="00576877"/>
    <w:rsid w:val="005A3F5E"/>
    <w:rsid w:val="005B3A8C"/>
    <w:rsid w:val="005C1E05"/>
    <w:rsid w:val="005C2695"/>
    <w:rsid w:val="005C6C6B"/>
    <w:rsid w:val="005D041B"/>
    <w:rsid w:val="005E16A1"/>
    <w:rsid w:val="005F365D"/>
    <w:rsid w:val="00602303"/>
    <w:rsid w:val="00611B2D"/>
    <w:rsid w:val="00614166"/>
    <w:rsid w:val="00614DE6"/>
    <w:rsid w:val="0062402E"/>
    <w:rsid w:val="006338A9"/>
    <w:rsid w:val="0066161E"/>
    <w:rsid w:val="00671F80"/>
    <w:rsid w:val="006802F6"/>
    <w:rsid w:val="006812C3"/>
    <w:rsid w:val="00684EA1"/>
    <w:rsid w:val="006A2F94"/>
    <w:rsid w:val="006B35CD"/>
    <w:rsid w:val="006B3DCA"/>
    <w:rsid w:val="006C1060"/>
    <w:rsid w:val="006C3ACC"/>
    <w:rsid w:val="006D3882"/>
    <w:rsid w:val="006E7BED"/>
    <w:rsid w:val="006F32D4"/>
    <w:rsid w:val="00706558"/>
    <w:rsid w:val="00721851"/>
    <w:rsid w:val="00722F2B"/>
    <w:rsid w:val="00737474"/>
    <w:rsid w:val="0074462C"/>
    <w:rsid w:val="007558A2"/>
    <w:rsid w:val="00755A26"/>
    <w:rsid w:val="00780AA3"/>
    <w:rsid w:val="00784C78"/>
    <w:rsid w:val="00785E4B"/>
    <w:rsid w:val="00796AE3"/>
    <w:rsid w:val="007A25C9"/>
    <w:rsid w:val="007C06C2"/>
    <w:rsid w:val="007C147D"/>
    <w:rsid w:val="007D52B9"/>
    <w:rsid w:val="007E1607"/>
    <w:rsid w:val="007E7E43"/>
    <w:rsid w:val="007F5159"/>
    <w:rsid w:val="00810F8A"/>
    <w:rsid w:val="008117CD"/>
    <w:rsid w:val="0081699A"/>
    <w:rsid w:val="008365D4"/>
    <w:rsid w:val="0085361F"/>
    <w:rsid w:val="00864FE3"/>
    <w:rsid w:val="008732E2"/>
    <w:rsid w:val="008768E5"/>
    <w:rsid w:val="00885988"/>
    <w:rsid w:val="008912F6"/>
    <w:rsid w:val="00891B5F"/>
    <w:rsid w:val="008D1A1B"/>
    <w:rsid w:val="00901E2C"/>
    <w:rsid w:val="00902B01"/>
    <w:rsid w:val="00927FA6"/>
    <w:rsid w:val="009403D5"/>
    <w:rsid w:val="00944CAA"/>
    <w:rsid w:val="00946628"/>
    <w:rsid w:val="00950D08"/>
    <w:rsid w:val="0095149D"/>
    <w:rsid w:val="00962F5B"/>
    <w:rsid w:val="00975504"/>
    <w:rsid w:val="009816C4"/>
    <w:rsid w:val="009A10D3"/>
    <w:rsid w:val="009A5A1C"/>
    <w:rsid w:val="009B0A13"/>
    <w:rsid w:val="009C21AE"/>
    <w:rsid w:val="009C257A"/>
    <w:rsid w:val="009E44F2"/>
    <w:rsid w:val="009E69C8"/>
    <w:rsid w:val="009E7D58"/>
    <w:rsid w:val="009F0128"/>
    <w:rsid w:val="009F0E52"/>
    <w:rsid w:val="00A002E3"/>
    <w:rsid w:val="00A07723"/>
    <w:rsid w:val="00A455EB"/>
    <w:rsid w:val="00A54C6A"/>
    <w:rsid w:val="00A5723C"/>
    <w:rsid w:val="00A653A9"/>
    <w:rsid w:val="00A65BDB"/>
    <w:rsid w:val="00A73C45"/>
    <w:rsid w:val="00A85810"/>
    <w:rsid w:val="00AA3225"/>
    <w:rsid w:val="00AA41BA"/>
    <w:rsid w:val="00AA7D62"/>
    <w:rsid w:val="00AC4F90"/>
    <w:rsid w:val="00AD478E"/>
    <w:rsid w:val="00B000C9"/>
    <w:rsid w:val="00B17152"/>
    <w:rsid w:val="00B17A87"/>
    <w:rsid w:val="00B43FEE"/>
    <w:rsid w:val="00B52F0C"/>
    <w:rsid w:val="00B5413A"/>
    <w:rsid w:val="00B543A9"/>
    <w:rsid w:val="00B801ED"/>
    <w:rsid w:val="00B862E7"/>
    <w:rsid w:val="00B911A1"/>
    <w:rsid w:val="00BA696A"/>
    <w:rsid w:val="00BB4987"/>
    <w:rsid w:val="00BB4ABD"/>
    <w:rsid w:val="00BD2A2C"/>
    <w:rsid w:val="00BD7E00"/>
    <w:rsid w:val="00BE21DA"/>
    <w:rsid w:val="00BF1005"/>
    <w:rsid w:val="00C059C6"/>
    <w:rsid w:val="00C06D6E"/>
    <w:rsid w:val="00C146E4"/>
    <w:rsid w:val="00C20708"/>
    <w:rsid w:val="00C20CAE"/>
    <w:rsid w:val="00C27C45"/>
    <w:rsid w:val="00C318DA"/>
    <w:rsid w:val="00C334C4"/>
    <w:rsid w:val="00C51A6D"/>
    <w:rsid w:val="00C62C3C"/>
    <w:rsid w:val="00C72301"/>
    <w:rsid w:val="00C73909"/>
    <w:rsid w:val="00C91961"/>
    <w:rsid w:val="00C92E72"/>
    <w:rsid w:val="00C9604F"/>
    <w:rsid w:val="00C970C3"/>
    <w:rsid w:val="00CA465C"/>
    <w:rsid w:val="00CC362B"/>
    <w:rsid w:val="00CE08F1"/>
    <w:rsid w:val="00CE3710"/>
    <w:rsid w:val="00CF0070"/>
    <w:rsid w:val="00CF190E"/>
    <w:rsid w:val="00D073FA"/>
    <w:rsid w:val="00D17F3E"/>
    <w:rsid w:val="00D2423A"/>
    <w:rsid w:val="00D64F11"/>
    <w:rsid w:val="00D772FF"/>
    <w:rsid w:val="00DA7144"/>
    <w:rsid w:val="00DB7C8B"/>
    <w:rsid w:val="00DD4F42"/>
    <w:rsid w:val="00DE0BC2"/>
    <w:rsid w:val="00DE57E2"/>
    <w:rsid w:val="00DE7EDA"/>
    <w:rsid w:val="00DF0819"/>
    <w:rsid w:val="00DF5C5A"/>
    <w:rsid w:val="00E3738A"/>
    <w:rsid w:val="00E413AF"/>
    <w:rsid w:val="00E563A2"/>
    <w:rsid w:val="00E57239"/>
    <w:rsid w:val="00E77F70"/>
    <w:rsid w:val="00E824EB"/>
    <w:rsid w:val="00E82B81"/>
    <w:rsid w:val="00E92865"/>
    <w:rsid w:val="00EA335E"/>
    <w:rsid w:val="00EB7961"/>
    <w:rsid w:val="00ED6B73"/>
    <w:rsid w:val="00EE2A01"/>
    <w:rsid w:val="00F07944"/>
    <w:rsid w:val="00F15847"/>
    <w:rsid w:val="00F217CD"/>
    <w:rsid w:val="00F25887"/>
    <w:rsid w:val="00F37B44"/>
    <w:rsid w:val="00F603F4"/>
    <w:rsid w:val="00F636B1"/>
    <w:rsid w:val="00FC0F1A"/>
    <w:rsid w:val="00FC5669"/>
    <w:rsid w:val="00FC66F3"/>
    <w:rsid w:val="00FD4210"/>
    <w:rsid w:val="00FD4D2F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7"/>
    <o:shapelayout v:ext="edit">
      <o:idmap v:ext="edit" data="1"/>
    </o:shapelayout>
  </w:shapeDefaults>
  <w:decimalSymbol w:val=","/>
  <w:listSeparator w:val=";"/>
  <w14:docId w14:val="6AA397DE"/>
  <w15:docId w15:val="{F54FA201-3590-4AC7-B9C1-08FA7D23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DB7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pisi@bc-nakl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2DA9-31CD-4608-A4AC-26152A37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34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2019-10-14T12:07:00Z</cp:lastPrinted>
  <dcterms:created xsi:type="dcterms:W3CDTF">2021-06-22T10:59:00Z</dcterms:created>
  <dcterms:modified xsi:type="dcterms:W3CDTF">2021-06-22T11:34:00Z</dcterms:modified>
</cp:coreProperties>
</file>