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9A5A1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2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1BA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MEDPODJETNIŠKI</w:t>
                            </w:r>
                          </w:p>
                          <w:p w:rsidR="00AA41BA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IZOBRAŽEVALNI CENTER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2257B7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AA41BA" w:rsidRPr="00892690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" filled="f" stroked="f">
                <v:textbox>
                  <w:txbxContent>
                    <w:p w:rsidR="00AA41BA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MEDPODJETNIŠKI</w:t>
                      </w:r>
                    </w:p>
                    <w:p w:rsidR="00AA41BA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IZOBRAŽEVALNI CENTER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3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2257B7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AA41BA" w:rsidRPr="00892690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5B3A8C" w:rsidRDefault="009403D5" w:rsidP="005B3A8C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14329">
        <w:rPr>
          <w:rFonts w:ascii="Times New Roman" w:hAnsi="Times New Roman" w:cs="Times New Roman"/>
          <w:sz w:val="24"/>
          <w:szCs w:val="24"/>
        </w:rPr>
        <w:t xml:space="preserve"> </w:t>
      </w:r>
      <w:r w:rsidR="005B3A8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Strahinj, 1.</w:t>
      </w:r>
      <w:r w:rsidR="005B3A8C">
        <w:rPr>
          <w:rFonts w:ascii="Times New Roman" w:hAnsi="Times New Roman" w:cs="Times New Roman"/>
          <w:noProof/>
          <w:sz w:val="24"/>
          <w:szCs w:val="24"/>
          <w:lang w:eastAsia="sl-SI"/>
        </w:rPr>
        <w:t>7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.2020</w:t>
      </w:r>
    </w:p>
    <w:p w:rsidR="005B3A8C" w:rsidRDefault="005B3A8C" w:rsidP="005B3A8C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Številka: 430-19/2020-1</w:t>
      </w:r>
    </w:p>
    <w:p w:rsidR="005B3A8C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8C" w:rsidRPr="00AF3B07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>PRIJAVNICA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7">
        <w:rPr>
          <w:rFonts w:ascii="Times New Roman" w:hAnsi="Times New Roman" w:cs="Times New Roman"/>
          <w:b/>
          <w:sz w:val="28"/>
          <w:szCs w:val="28"/>
        </w:rPr>
        <w:t>ZA UPORABO ŠPORTNE DVORANE STRAHINJ</w:t>
      </w:r>
    </w:p>
    <w:p w:rsidR="005B3A8C" w:rsidRPr="00AF3B07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 xml:space="preserve">ŠOLSKO </w:t>
      </w:r>
      <w:r w:rsidRPr="00AF3B07">
        <w:rPr>
          <w:rFonts w:ascii="Times New Roman" w:hAnsi="Times New Roman" w:cs="Times New Roman"/>
          <w:b/>
          <w:sz w:val="28"/>
          <w:szCs w:val="28"/>
        </w:rPr>
        <w:t xml:space="preserve">LETO </w:t>
      </w:r>
      <w:r>
        <w:rPr>
          <w:rFonts w:ascii="Times New Roman" w:hAnsi="Times New Roman" w:cs="Times New Roman"/>
          <w:b/>
          <w:sz w:val="28"/>
          <w:szCs w:val="28"/>
        </w:rPr>
        <w:t>2020/21</w:t>
      </w:r>
    </w:p>
    <w:p w:rsidR="005B3A8C" w:rsidRPr="006725D1" w:rsidRDefault="005B3A8C" w:rsidP="005B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A8C" w:rsidRPr="006725D1" w:rsidRDefault="005B3A8C" w:rsidP="005B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A8C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 xml:space="preserve">S prijavnico se prijavljate za  koriščenje </w:t>
      </w:r>
      <w:r>
        <w:rPr>
          <w:rFonts w:ascii="Times New Roman" w:hAnsi="Times New Roman" w:cs="Times New Roman"/>
          <w:sz w:val="24"/>
          <w:szCs w:val="24"/>
        </w:rPr>
        <w:t>športne dvorane Strahinj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šolsko leto 2020/21.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A8C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A8C" w:rsidRPr="003E1863" w:rsidRDefault="005B3A8C" w:rsidP="005B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Izpolnjeno prijavnico pošljite najkasneje </w:t>
      </w:r>
      <w:r w:rsidRPr="00721A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</w:t>
      </w:r>
      <w:r w:rsidRPr="00721A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21A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676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</w:t>
      </w:r>
      <w:r w:rsidRPr="006676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 elektronski naslov</w:t>
      </w:r>
      <w:r w:rsidRPr="006676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BA2F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330B5">
          <w:rPr>
            <w:rStyle w:val="Hiperpovezava"/>
            <w:rFonts w:ascii="Times New Roman" w:hAnsi="Times New Roman" w:cs="Times New Roman"/>
            <w:sz w:val="24"/>
            <w:szCs w:val="24"/>
          </w:rPr>
          <w:t>razpisi@bc-naklo.si</w:t>
        </w:r>
      </w:hyperlink>
      <w:r>
        <w:t xml:space="preserve"> 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pošti na naslov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BIOTEHNIŠKI CENTER NAKLO, Strahinj 99, 4202 Naklo s pripisom ŠPORTNA DVORANA 2020/21.</w:t>
      </w:r>
      <w:r w:rsidRPr="0053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8C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A8C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Navodilo za izpolnitev obrazca 1 in 2:</w:t>
      </w:r>
    </w:p>
    <w:p w:rsidR="005B3A8C" w:rsidRPr="006725D1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mora vsebovati točen naslov društva, navedeni pod točkami 1., 2., 3., 4., 5. 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se izpolni za vsako skupino posebej. 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Skupina – ime, ime in priimek trenerja in podatki, navedeni pod točkami 6., 7., in 8.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Kontaktna oseba ime, priimek in podatki, navedeni pod točkami 9., 10., </w:t>
      </w:r>
      <w:smartTag w:uri="urn:schemas-microsoft-com:office:smarttags" w:element="metricconverter">
        <w:smartTagPr>
          <w:attr w:name="ProductID" w:val="11. in"/>
        </w:smartTagPr>
        <w:r w:rsidRPr="00AF3B07">
          <w:rPr>
            <w:rFonts w:ascii="Times New Roman" w:hAnsi="Times New Roman" w:cs="Times New Roman"/>
            <w:sz w:val="24"/>
            <w:szCs w:val="24"/>
          </w:rPr>
          <w:t>11. in</w:t>
        </w:r>
      </w:smartTag>
      <w:r w:rsidRPr="00AF3B07">
        <w:rPr>
          <w:rFonts w:ascii="Times New Roman" w:hAnsi="Times New Roman" w:cs="Times New Roman"/>
          <w:sz w:val="24"/>
          <w:szCs w:val="24"/>
        </w:rPr>
        <w:t xml:space="preserve"> 12. se morajo nanašati na skupino in ne društvo. </w:t>
      </w:r>
    </w:p>
    <w:p w:rsidR="005B3A8C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– pod točko 13. vpisati število udeležencev vadbe, kot se predvideva na začetku treningov</w:t>
      </w:r>
      <w:r>
        <w:rPr>
          <w:rFonts w:ascii="Times New Roman" w:hAnsi="Times New Roman" w:cs="Times New Roman"/>
          <w:sz w:val="24"/>
          <w:szCs w:val="24"/>
        </w:rPr>
        <w:t>, rekreacije.</w:t>
      </w:r>
      <w:r w:rsidRPr="00A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– pod točko 14. Označite, če so udeleženci vadbe otroci, kadeti do 18 leta starosti oziroma pod drugo zapišite (npr. paraplegiki).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15. V kolikor skupina prijavi 2 ali 3 termine, jasno označite, kateri termin je za vas najpomembnejši in kateri najmanj (1N - najpomembnejši, 2P – pomemben, 3S – sprejemljiv). 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točka 16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BF055D">
        <w:rPr>
          <w:rFonts w:ascii="Times New Roman" w:hAnsi="Times New Roman" w:cs="Times New Roman"/>
          <w:sz w:val="24"/>
          <w:szCs w:val="24"/>
        </w:rPr>
        <w:t>pisati koliko termin</w:t>
      </w:r>
      <w:r>
        <w:rPr>
          <w:rFonts w:ascii="Times New Roman" w:hAnsi="Times New Roman" w:cs="Times New Roman"/>
          <w:sz w:val="24"/>
          <w:szCs w:val="24"/>
        </w:rPr>
        <w:t>ov želite za posamezno skupino -</w:t>
      </w:r>
      <w:r w:rsidRPr="00BF055D">
        <w:rPr>
          <w:rFonts w:ascii="Times New Roman" w:hAnsi="Times New Roman" w:cs="Times New Roman"/>
          <w:sz w:val="24"/>
          <w:szCs w:val="24"/>
        </w:rPr>
        <w:t xml:space="preserve"> 1, 2, 3 ali več terminov.</w:t>
      </w:r>
    </w:p>
    <w:p w:rsidR="005B3A8C" w:rsidRPr="00BF055D" w:rsidRDefault="005B3A8C" w:rsidP="005B3A8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17. V kolikor skupina tekmuje v ligaškem tekmovanju je potrebno priložiti razpored tekem, ki se predvidevajo v jesenskem delu, še posebej za sobotne in nedeljske termine. </w:t>
      </w:r>
    </w:p>
    <w:p w:rsidR="005B3A8C" w:rsidRPr="00BF055D" w:rsidRDefault="005B3A8C" w:rsidP="005B3A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Podatki o terminih:</w:t>
      </w: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V vrstici je zapisana ena (1) ura vadbe. Če želite uporabo 1 uro 30 minut </w:t>
      </w:r>
      <w:r>
        <w:rPr>
          <w:rFonts w:ascii="Times New Roman" w:hAnsi="Times New Roman" w:cs="Times New Roman"/>
          <w:sz w:val="24"/>
          <w:szCs w:val="24"/>
        </w:rPr>
        <w:t>– zapisati oziroma popraviti uro v stolp</w:t>
      </w:r>
      <w:r w:rsidRPr="00BF05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055D">
        <w:rPr>
          <w:rFonts w:ascii="Times New Roman" w:hAnsi="Times New Roman" w:cs="Times New Roman"/>
          <w:sz w:val="24"/>
          <w:szCs w:val="24"/>
        </w:rPr>
        <w:t xml:space="preserve"> ura.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Vpisati uporabo cele telovadnice, 1/3 (sredina - odbojka) ali 2/3.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Zapisati vrsto vadbe, ime in priimek trenerja, morebitne predloge in pripombe.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Po elektronski pošti poslano prijavnico pošljete v </w:t>
      </w:r>
      <w:proofErr w:type="spellStart"/>
      <w:r w:rsidRPr="00BF05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F055D">
        <w:rPr>
          <w:rFonts w:ascii="Times New Roman" w:hAnsi="Times New Roman" w:cs="Times New Roman"/>
          <w:sz w:val="24"/>
          <w:szCs w:val="24"/>
        </w:rPr>
        <w:t xml:space="preserve"> obliki.</w:t>
      </w: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20"/>
        <w:gridCol w:w="990"/>
        <w:gridCol w:w="570"/>
        <w:gridCol w:w="1981"/>
      </w:tblGrid>
      <w:tr w:rsidR="005B3A8C" w:rsidRPr="00BF055D" w:rsidTr="00BA3398">
        <w:tc>
          <w:tcPr>
            <w:tcW w:w="9889" w:type="dxa"/>
            <w:gridSpan w:val="5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OBRAZEC 1</w:t>
            </w:r>
          </w:p>
          <w:p w:rsidR="005B3A8C" w:rsidRPr="00BF055D" w:rsidRDefault="005B3A8C" w:rsidP="00BA3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UPORABA ŠPORTNE DVORA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STRAHINJ ZA OBDOBJE OD _____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_____2021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Društvo/organizacija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društva/organizacije, pošta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3.   Društvo iz Občine Naklo/obkrožite     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4.   Davčni zavezanec/obkrožite     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5.   Davčna številka : 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Št. TRR:                   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5B3A8C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Skupina – rekreacija/ime in priimek, naslov trenerja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 rekreacije 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7.  Telefon, GSM trenerja,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8.  Elektronski naslov trenerja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oz. vodje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Kontaktna/odgovorna oseba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kontaktne/odgovorne 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GSM kontaktne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12    Elektronski naslov kontaktne 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13.   Število udeležencev vadbe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14.   Udeleženci vadbe  - otroci, kadeti do 18</w:t>
            </w: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leta starosti  ali drugo (obkrožite)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OTROCI DA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OTROCI </w:t>
            </w:r>
          </w:p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15.   Število terminov za skupino (obkrožite)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16.   Število terminov za posamezno skupino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17.   Priloga – potrdilo 1. ali 2. državna liga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B3A8C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Termini: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Ponedeljek/ura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rPr>
          <w:trHeight w:val="224"/>
        </w:trPr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21.00-21.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Torek/ura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21.00-21.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Sreda/ura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Četrtek/ura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Petek/ura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21.00-21.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Sobota/ura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Nedelja/ura</w:t>
            </w: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5B3A8C" w:rsidRPr="00BF055D" w:rsidTr="00BA3398">
        <w:tc>
          <w:tcPr>
            <w:tcW w:w="1776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5B3A8C" w:rsidRPr="00BF055D" w:rsidTr="005B3A8C">
        <w:tc>
          <w:tcPr>
            <w:tcW w:w="2988" w:type="dxa"/>
            <w:vAlign w:val="bottom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901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5B3A8C">
        <w:tc>
          <w:tcPr>
            <w:tcW w:w="2988" w:type="dxa"/>
            <w:vAlign w:val="bottom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Podpis odgovorne osebe:</w:t>
            </w: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5B3A8C">
        <w:tc>
          <w:tcPr>
            <w:tcW w:w="2988" w:type="dxa"/>
            <w:vAlign w:val="bottom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Žig (če posluje z žigom)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01" w:type="dxa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A8C" w:rsidRPr="00BF055D" w:rsidSect="00940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19" w:rsidRDefault="00DF0819" w:rsidP="00363D35">
      <w:pPr>
        <w:spacing w:after="0" w:line="240" w:lineRule="auto"/>
      </w:pPr>
      <w:r>
        <w:separator/>
      </w:r>
    </w:p>
  </w:endnote>
  <w:endnote w:type="continuationSeparator" w:id="0">
    <w:p w:rsidR="00DF0819" w:rsidRDefault="00DF081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F081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22F2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22F2B" w:rsidRPr="00BD2A2C">
              <w:rPr>
                <w:rFonts w:ascii="Times New Roman" w:hAnsi="Times New Roman" w:cs="Times New Roman"/>
              </w:rPr>
              <w:fldChar w:fldCharType="separate"/>
            </w:r>
            <w:r w:rsidR="005B3A8C">
              <w:rPr>
                <w:rFonts w:ascii="Times New Roman" w:hAnsi="Times New Roman" w:cs="Times New Roman"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22F2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22F2B" w:rsidRPr="00BD2A2C">
              <w:rPr>
                <w:rFonts w:ascii="Times New Roman" w:hAnsi="Times New Roman" w:cs="Times New Roman"/>
              </w:rPr>
              <w:fldChar w:fldCharType="separate"/>
            </w:r>
            <w:r w:rsidR="005B3A8C">
              <w:rPr>
                <w:rFonts w:ascii="Times New Roman" w:hAnsi="Times New Roman" w:cs="Times New Roman"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F081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B3A8C">
              <w:rPr>
                <w:rFonts w:ascii="Times New Roman" w:hAnsi="Times New Roman" w:cs="Times New Roman"/>
                <w:b/>
                <w:noProof/>
              </w:rPr>
              <w:t>1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B3A8C">
              <w:rPr>
                <w:rFonts w:ascii="Times New Roman" w:hAnsi="Times New Roman" w:cs="Times New Roman"/>
                <w:b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19" w:rsidRDefault="00DF0819" w:rsidP="00363D35">
      <w:pPr>
        <w:spacing w:after="0" w:line="240" w:lineRule="auto"/>
      </w:pPr>
      <w:r>
        <w:separator/>
      </w:r>
    </w:p>
  </w:footnote>
  <w:footnote w:type="continuationSeparator" w:id="0">
    <w:p w:rsidR="00DF0819" w:rsidRDefault="00DF081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F081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F081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BA" w:rsidRDefault="00DF0819" w:rsidP="00AA41BA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A41BA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>
      <w:rPr>
        <w:rFonts w:ascii="Calibri" w:hAnsi="Calibri"/>
        <w:noProof/>
        <w:sz w:val="16"/>
        <w:szCs w:val="16"/>
        <w:lang w:eastAsia="sl-SI"/>
      </w:rPr>
      <w:t xml:space="preserve"> </w:t>
    </w:r>
    <w:r w:rsidR="00AA41BA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" name="Slika 4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6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7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1BA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25F"/>
    <w:multiLevelType w:val="hybridMultilevel"/>
    <w:tmpl w:val="68BA3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A6C"/>
    <w:multiLevelType w:val="hybridMultilevel"/>
    <w:tmpl w:val="D488F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50E9"/>
    <w:multiLevelType w:val="hybridMultilevel"/>
    <w:tmpl w:val="4D02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3774F"/>
    <w:multiLevelType w:val="hybridMultilevel"/>
    <w:tmpl w:val="9D5A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4B3"/>
    <w:multiLevelType w:val="hybridMultilevel"/>
    <w:tmpl w:val="2902AC50"/>
    <w:lvl w:ilvl="0" w:tplc="838E8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21EF3"/>
    <w:multiLevelType w:val="hybridMultilevel"/>
    <w:tmpl w:val="2FD6975A"/>
    <w:lvl w:ilvl="0" w:tplc="D214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F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6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F82"/>
    <w:multiLevelType w:val="hybridMultilevel"/>
    <w:tmpl w:val="1CEC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52D8B"/>
    <w:multiLevelType w:val="hybridMultilevel"/>
    <w:tmpl w:val="283E5022"/>
    <w:lvl w:ilvl="0" w:tplc="BA4A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02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4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6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E5753"/>
    <w:multiLevelType w:val="hybridMultilevel"/>
    <w:tmpl w:val="D10A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598"/>
    <w:multiLevelType w:val="hybridMultilevel"/>
    <w:tmpl w:val="4F221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4E1"/>
    <w:multiLevelType w:val="hybridMultilevel"/>
    <w:tmpl w:val="6A0A98B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6193A"/>
    <w:multiLevelType w:val="hybridMultilevel"/>
    <w:tmpl w:val="535098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560A"/>
    <w:rsid w:val="00007C55"/>
    <w:rsid w:val="000222F5"/>
    <w:rsid w:val="00025FE2"/>
    <w:rsid w:val="0002744B"/>
    <w:rsid w:val="00040068"/>
    <w:rsid w:val="00040591"/>
    <w:rsid w:val="000434B5"/>
    <w:rsid w:val="00053614"/>
    <w:rsid w:val="000676F2"/>
    <w:rsid w:val="000773C1"/>
    <w:rsid w:val="00094958"/>
    <w:rsid w:val="000956EB"/>
    <w:rsid w:val="000A61C6"/>
    <w:rsid w:val="000C7340"/>
    <w:rsid w:val="000D209B"/>
    <w:rsid w:val="000E46A2"/>
    <w:rsid w:val="00125C5D"/>
    <w:rsid w:val="00132A4B"/>
    <w:rsid w:val="0015538D"/>
    <w:rsid w:val="00173AD6"/>
    <w:rsid w:val="00174774"/>
    <w:rsid w:val="00185188"/>
    <w:rsid w:val="001F0801"/>
    <w:rsid w:val="001F479A"/>
    <w:rsid w:val="001F773A"/>
    <w:rsid w:val="00212D6A"/>
    <w:rsid w:val="002257B7"/>
    <w:rsid w:val="0023114C"/>
    <w:rsid w:val="002315F6"/>
    <w:rsid w:val="0024314B"/>
    <w:rsid w:val="00245EC2"/>
    <w:rsid w:val="00252FD3"/>
    <w:rsid w:val="0026124D"/>
    <w:rsid w:val="00281680"/>
    <w:rsid w:val="002B123E"/>
    <w:rsid w:val="002B643B"/>
    <w:rsid w:val="002C24D1"/>
    <w:rsid w:val="002D0AB3"/>
    <w:rsid w:val="002D20E6"/>
    <w:rsid w:val="002E708C"/>
    <w:rsid w:val="00302F01"/>
    <w:rsid w:val="003058C8"/>
    <w:rsid w:val="00312994"/>
    <w:rsid w:val="00315AC9"/>
    <w:rsid w:val="003313A6"/>
    <w:rsid w:val="0035345C"/>
    <w:rsid w:val="00363A3B"/>
    <w:rsid w:val="00363D35"/>
    <w:rsid w:val="00364237"/>
    <w:rsid w:val="00376DF6"/>
    <w:rsid w:val="0037752D"/>
    <w:rsid w:val="00377733"/>
    <w:rsid w:val="003804E3"/>
    <w:rsid w:val="00391873"/>
    <w:rsid w:val="003D6E7E"/>
    <w:rsid w:val="003E1F57"/>
    <w:rsid w:val="004200C3"/>
    <w:rsid w:val="0042400D"/>
    <w:rsid w:val="0043664E"/>
    <w:rsid w:val="0043745D"/>
    <w:rsid w:val="00444C04"/>
    <w:rsid w:val="00445E9A"/>
    <w:rsid w:val="004514AD"/>
    <w:rsid w:val="00466297"/>
    <w:rsid w:val="00467757"/>
    <w:rsid w:val="00482009"/>
    <w:rsid w:val="004852B1"/>
    <w:rsid w:val="004A55BE"/>
    <w:rsid w:val="004C501D"/>
    <w:rsid w:val="004D4301"/>
    <w:rsid w:val="004E02CD"/>
    <w:rsid w:val="0051157F"/>
    <w:rsid w:val="00511C5A"/>
    <w:rsid w:val="00514329"/>
    <w:rsid w:val="005559DB"/>
    <w:rsid w:val="005576B7"/>
    <w:rsid w:val="00576877"/>
    <w:rsid w:val="005A3F5E"/>
    <w:rsid w:val="005B3A8C"/>
    <w:rsid w:val="005C1E05"/>
    <w:rsid w:val="005C2695"/>
    <w:rsid w:val="005C6C6B"/>
    <w:rsid w:val="005D041B"/>
    <w:rsid w:val="005E16A1"/>
    <w:rsid w:val="005F365D"/>
    <w:rsid w:val="00602303"/>
    <w:rsid w:val="00611B2D"/>
    <w:rsid w:val="00614166"/>
    <w:rsid w:val="00614DE6"/>
    <w:rsid w:val="0062402E"/>
    <w:rsid w:val="006338A9"/>
    <w:rsid w:val="0066161E"/>
    <w:rsid w:val="00671F80"/>
    <w:rsid w:val="006802F6"/>
    <w:rsid w:val="006812C3"/>
    <w:rsid w:val="00684EA1"/>
    <w:rsid w:val="006A2F94"/>
    <w:rsid w:val="006B35CD"/>
    <w:rsid w:val="006B3DCA"/>
    <w:rsid w:val="006C1060"/>
    <w:rsid w:val="006C3ACC"/>
    <w:rsid w:val="006D3882"/>
    <w:rsid w:val="006E7BED"/>
    <w:rsid w:val="006F32D4"/>
    <w:rsid w:val="00721851"/>
    <w:rsid w:val="00722F2B"/>
    <w:rsid w:val="00737474"/>
    <w:rsid w:val="0074462C"/>
    <w:rsid w:val="007558A2"/>
    <w:rsid w:val="00755A26"/>
    <w:rsid w:val="00780AA3"/>
    <w:rsid w:val="00784C78"/>
    <w:rsid w:val="00785E4B"/>
    <w:rsid w:val="00796AE3"/>
    <w:rsid w:val="007A25C9"/>
    <w:rsid w:val="007C06C2"/>
    <w:rsid w:val="007C147D"/>
    <w:rsid w:val="007D52B9"/>
    <w:rsid w:val="007E7E43"/>
    <w:rsid w:val="007F5159"/>
    <w:rsid w:val="00810F8A"/>
    <w:rsid w:val="008117CD"/>
    <w:rsid w:val="0081699A"/>
    <w:rsid w:val="008365D4"/>
    <w:rsid w:val="0085361F"/>
    <w:rsid w:val="008732E2"/>
    <w:rsid w:val="008768E5"/>
    <w:rsid w:val="00885988"/>
    <w:rsid w:val="008912F6"/>
    <w:rsid w:val="00891B5F"/>
    <w:rsid w:val="008D1A1B"/>
    <w:rsid w:val="00901E2C"/>
    <w:rsid w:val="00902B01"/>
    <w:rsid w:val="00927FA6"/>
    <w:rsid w:val="009403D5"/>
    <w:rsid w:val="00944CAA"/>
    <w:rsid w:val="00946628"/>
    <w:rsid w:val="00950D08"/>
    <w:rsid w:val="0095149D"/>
    <w:rsid w:val="00962F5B"/>
    <w:rsid w:val="00975504"/>
    <w:rsid w:val="009816C4"/>
    <w:rsid w:val="009A10D3"/>
    <w:rsid w:val="009A5A1C"/>
    <w:rsid w:val="009B0A13"/>
    <w:rsid w:val="009C21AE"/>
    <w:rsid w:val="009C257A"/>
    <w:rsid w:val="009E44F2"/>
    <w:rsid w:val="009E69C8"/>
    <w:rsid w:val="009E7D58"/>
    <w:rsid w:val="009F0128"/>
    <w:rsid w:val="009F0E52"/>
    <w:rsid w:val="00A002E3"/>
    <w:rsid w:val="00A07723"/>
    <w:rsid w:val="00A54C6A"/>
    <w:rsid w:val="00A5723C"/>
    <w:rsid w:val="00A653A9"/>
    <w:rsid w:val="00A65BDB"/>
    <w:rsid w:val="00A73C45"/>
    <w:rsid w:val="00A85810"/>
    <w:rsid w:val="00AA3225"/>
    <w:rsid w:val="00AA41BA"/>
    <w:rsid w:val="00AA7D62"/>
    <w:rsid w:val="00AC4F90"/>
    <w:rsid w:val="00AD478E"/>
    <w:rsid w:val="00B000C9"/>
    <w:rsid w:val="00B17152"/>
    <w:rsid w:val="00B17A87"/>
    <w:rsid w:val="00B43FEE"/>
    <w:rsid w:val="00B52F0C"/>
    <w:rsid w:val="00B5413A"/>
    <w:rsid w:val="00B543A9"/>
    <w:rsid w:val="00B801ED"/>
    <w:rsid w:val="00B862E7"/>
    <w:rsid w:val="00BA696A"/>
    <w:rsid w:val="00BB4987"/>
    <w:rsid w:val="00BB4ABD"/>
    <w:rsid w:val="00BD2A2C"/>
    <w:rsid w:val="00BD7E00"/>
    <w:rsid w:val="00BE21DA"/>
    <w:rsid w:val="00BF1005"/>
    <w:rsid w:val="00C059C6"/>
    <w:rsid w:val="00C06D6E"/>
    <w:rsid w:val="00C146E4"/>
    <w:rsid w:val="00C20708"/>
    <w:rsid w:val="00C20CAE"/>
    <w:rsid w:val="00C27C45"/>
    <w:rsid w:val="00C318DA"/>
    <w:rsid w:val="00C334C4"/>
    <w:rsid w:val="00C51A6D"/>
    <w:rsid w:val="00C62C3C"/>
    <w:rsid w:val="00C72301"/>
    <w:rsid w:val="00C73909"/>
    <w:rsid w:val="00C91961"/>
    <w:rsid w:val="00C92E72"/>
    <w:rsid w:val="00C9604F"/>
    <w:rsid w:val="00C970C3"/>
    <w:rsid w:val="00CA465C"/>
    <w:rsid w:val="00CC362B"/>
    <w:rsid w:val="00CE08F1"/>
    <w:rsid w:val="00CE3710"/>
    <w:rsid w:val="00CF0070"/>
    <w:rsid w:val="00CF190E"/>
    <w:rsid w:val="00D073FA"/>
    <w:rsid w:val="00D17F3E"/>
    <w:rsid w:val="00D2423A"/>
    <w:rsid w:val="00D64F11"/>
    <w:rsid w:val="00D772FF"/>
    <w:rsid w:val="00DA7144"/>
    <w:rsid w:val="00DB7C8B"/>
    <w:rsid w:val="00DD4F42"/>
    <w:rsid w:val="00DE0BC2"/>
    <w:rsid w:val="00DE57E2"/>
    <w:rsid w:val="00DE7EDA"/>
    <w:rsid w:val="00DF0819"/>
    <w:rsid w:val="00DF5C5A"/>
    <w:rsid w:val="00E3738A"/>
    <w:rsid w:val="00E413AF"/>
    <w:rsid w:val="00E563A2"/>
    <w:rsid w:val="00E57239"/>
    <w:rsid w:val="00E77F70"/>
    <w:rsid w:val="00E824EB"/>
    <w:rsid w:val="00E82B81"/>
    <w:rsid w:val="00E92865"/>
    <w:rsid w:val="00EA335E"/>
    <w:rsid w:val="00EB7961"/>
    <w:rsid w:val="00ED6B73"/>
    <w:rsid w:val="00EE2A01"/>
    <w:rsid w:val="00F15847"/>
    <w:rsid w:val="00F217CD"/>
    <w:rsid w:val="00F25887"/>
    <w:rsid w:val="00F37B44"/>
    <w:rsid w:val="00F603F4"/>
    <w:rsid w:val="00F636B1"/>
    <w:rsid w:val="00FC0F1A"/>
    <w:rsid w:val="00FC5669"/>
    <w:rsid w:val="00FC66F3"/>
    <w:rsid w:val="00FD4210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  <w14:docId w14:val="46E4900A"/>
  <w15:docId w15:val="{F54FA201-3590-4AC7-B9C1-08FA7D2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B7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i@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1513-0D12-48A4-B89E-324274C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2019-10-14T12:07:00Z</cp:lastPrinted>
  <dcterms:created xsi:type="dcterms:W3CDTF">2020-07-01T11:38:00Z</dcterms:created>
  <dcterms:modified xsi:type="dcterms:W3CDTF">2020-07-01T11:47:00Z</dcterms:modified>
</cp:coreProperties>
</file>