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BA0DDE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E naslov: </w:t>
                            </w:r>
                            <w:r w:rsidR="00662C73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razpisi</w:t>
                            </w: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E naslov: </w:t>
                      </w:r>
                      <w:r w:rsidR="00662C73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razpisi</w:t>
                      </w: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F629E1" w:rsidRPr="000A5FFB" w:rsidRDefault="009403D5" w:rsidP="00F629E1">
      <w:pPr>
        <w:ind w:right="-567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629E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629E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320F7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2965EF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</w:t>
      </w:r>
      <w:r w:rsidR="0088752C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POPRAVEK  </w:t>
      </w:r>
      <w:r w:rsidR="001E6E03">
        <w:rPr>
          <w:rFonts w:ascii="Times New Roman" w:hAnsi="Times New Roman" w:cs="Times New Roman"/>
          <w:noProof/>
          <w:sz w:val="24"/>
          <w:szCs w:val="24"/>
          <w:lang w:eastAsia="sl-SI"/>
        </w:rPr>
        <w:t>(</w:t>
      </w:r>
      <w:r w:rsidR="00B71C9E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>OBR</w:t>
      </w:r>
      <w:r w:rsidR="00937225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 xml:space="preserve"> </w:t>
      </w:r>
      <w:r w:rsidR="00243A7C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>1</w:t>
      </w:r>
      <w:r w:rsidR="001E6E03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>)</w:t>
      </w:r>
    </w:p>
    <w:p w:rsidR="00F629E1" w:rsidRPr="00437741" w:rsidRDefault="00F629E1" w:rsidP="00F629E1">
      <w:pPr>
        <w:ind w:right="-567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</w:t>
      </w:r>
    </w:p>
    <w:p w:rsidR="00937225" w:rsidRPr="00177621" w:rsidRDefault="00937225" w:rsidP="0093722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0D7DA9">
        <w:rPr>
          <w:rFonts w:ascii="Times New Roman" w:hAnsi="Times New Roman" w:cs="Times New Roman"/>
        </w:rPr>
        <w:t xml:space="preserve">Opis predmeta naročila: </w:t>
      </w:r>
      <w:r w:rsidRPr="000D7DA9">
        <w:rPr>
          <w:rFonts w:ascii="Times New Roman" w:hAnsi="Times New Roman" w:cs="Times New Roman"/>
          <w:sz w:val="24"/>
          <w:szCs w:val="24"/>
        </w:rPr>
        <w:t xml:space="preserve">je </w:t>
      </w:r>
      <w:r w:rsidRPr="000D7DA9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Krmila za živali</w:t>
      </w:r>
      <w:r w:rsidR="009808BC">
        <w:rPr>
          <w:rFonts w:ascii="Times New Roman" w:hAnsi="Times New Roman" w:cs="Times New Roman"/>
          <w:sz w:val="24"/>
          <w:szCs w:val="24"/>
        </w:rPr>
        <w:t>- ponovitev</w:t>
      </w:r>
      <w:r w:rsidRPr="0049689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621">
        <w:rPr>
          <w:rFonts w:ascii="Times New Roman" w:hAnsi="Times New Roman" w:cs="Times New Roman"/>
          <w:sz w:val="24"/>
          <w:szCs w:val="24"/>
        </w:rPr>
        <w:t xml:space="preserve">za obdobje </w:t>
      </w:r>
      <w:r w:rsidR="00380C7F">
        <w:rPr>
          <w:rFonts w:ascii="Times New Roman" w:hAnsi="Times New Roman" w:cs="Times New Roman"/>
          <w:sz w:val="24"/>
          <w:szCs w:val="24"/>
        </w:rPr>
        <w:t>enega leta.</w:t>
      </w:r>
    </w:p>
    <w:p w:rsidR="00937225" w:rsidRPr="00437741" w:rsidRDefault="00937225" w:rsidP="0093722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Ponudbena vrednost po posameznih sklopih blaga: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124"/>
        <w:gridCol w:w="2835"/>
      </w:tblGrid>
      <w:tr w:rsidR="00177621" w:rsidRPr="00437741" w:rsidTr="00177621">
        <w:trPr>
          <w:trHeight w:val="775"/>
        </w:trPr>
        <w:tc>
          <w:tcPr>
            <w:tcW w:w="567" w:type="dxa"/>
          </w:tcPr>
          <w:p w:rsidR="00177621" w:rsidRPr="00437741" w:rsidRDefault="00177621" w:rsidP="008F44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vAlign w:val="center"/>
          </w:tcPr>
          <w:p w:rsidR="00177621" w:rsidRPr="00437741" w:rsidRDefault="00177621" w:rsidP="008F44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02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SKLOPI, na katere se prijavljamo (obkrožite številko !):</w:t>
            </w:r>
          </w:p>
        </w:tc>
        <w:tc>
          <w:tcPr>
            <w:tcW w:w="2835" w:type="dxa"/>
            <w:vAlign w:val="center"/>
          </w:tcPr>
          <w:p w:rsidR="00177621" w:rsidRPr="00177621" w:rsidRDefault="00177621" w:rsidP="008F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sl-SI"/>
              </w:rPr>
            </w:pPr>
            <w:r w:rsidRPr="00177621">
              <w:rPr>
                <w:rFonts w:ascii="Times New Roman" w:eastAsia="Times New Roman" w:hAnsi="Times New Roman" w:cs="Times New Roman"/>
                <w:bCs/>
                <w:iCs/>
                <w:lang w:eastAsia="sl-SI"/>
              </w:rPr>
              <w:t xml:space="preserve"> </w:t>
            </w:r>
            <w:r w:rsidR="00380C7F">
              <w:rPr>
                <w:rFonts w:ascii="Times New Roman" w:eastAsia="Times New Roman" w:hAnsi="Times New Roman" w:cs="Times New Roman"/>
                <w:bCs/>
                <w:iCs/>
                <w:lang w:eastAsia="sl-SI"/>
              </w:rPr>
              <w:t>Letna p</w:t>
            </w:r>
            <w:r w:rsidRPr="00177621">
              <w:rPr>
                <w:rFonts w:ascii="Times New Roman" w:eastAsia="Times New Roman" w:hAnsi="Times New Roman" w:cs="Times New Roman"/>
                <w:bCs/>
                <w:iCs/>
                <w:lang w:eastAsia="sl-SI"/>
              </w:rPr>
              <w:t xml:space="preserve">onudbena vrednost EUR brez DDV </w:t>
            </w:r>
          </w:p>
          <w:p w:rsidR="00177621" w:rsidRPr="00177621" w:rsidRDefault="00380C7F" w:rsidP="00380C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sl-SI"/>
              </w:rPr>
              <w:t xml:space="preserve">s popustom </w:t>
            </w:r>
          </w:p>
        </w:tc>
        <w:bookmarkStart w:id="0" w:name="_GoBack"/>
        <w:bookmarkEnd w:id="0"/>
      </w:tr>
      <w:tr w:rsidR="00177621" w:rsidRPr="00437741" w:rsidTr="00177621">
        <w:trPr>
          <w:trHeight w:val="381"/>
        </w:trPr>
        <w:tc>
          <w:tcPr>
            <w:tcW w:w="567" w:type="dxa"/>
            <w:vAlign w:val="center"/>
          </w:tcPr>
          <w:p w:rsidR="00177621" w:rsidRPr="00437741" w:rsidRDefault="00177621" w:rsidP="008F4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24" w:type="dxa"/>
            <w:vAlign w:val="center"/>
          </w:tcPr>
          <w:p w:rsidR="00177621" w:rsidRPr="00437741" w:rsidRDefault="00177621" w:rsidP="008F4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Dopolnilne krmne mešanice</w:t>
            </w:r>
          </w:p>
        </w:tc>
        <w:tc>
          <w:tcPr>
            <w:tcW w:w="2835" w:type="dxa"/>
          </w:tcPr>
          <w:p w:rsidR="00177621" w:rsidRPr="00177621" w:rsidRDefault="00177621" w:rsidP="008F44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7621" w:rsidRPr="00437741" w:rsidTr="00177621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7621" w:rsidRPr="00437741" w:rsidRDefault="00177621" w:rsidP="008F4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37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7621" w:rsidRPr="00437741" w:rsidRDefault="00177621" w:rsidP="008F4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Vitaminski mineralni dodatki za živinorejo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621" w:rsidRPr="00177621" w:rsidRDefault="00177621" w:rsidP="008F44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7621" w:rsidRPr="00437741" w:rsidTr="00177621">
        <w:trPr>
          <w:trHeight w:val="3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7621" w:rsidRPr="00437741" w:rsidRDefault="00177621" w:rsidP="008F4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37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7621" w:rsidRPr="00437741" w:rsidRDefault="00177621" w:rsidP="008F4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Krmna žita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621" w:rsidRPr="00437741" w:rsidRDefault="00177621" w:rsidP="008F44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77621" w:rsidRPr="00437741" w:rsidTr="00A23142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7621" w:rsidRPr="00437741" w:rsidRDefault="00177621" w:rsidP="008F4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37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621" w:rsidRPr="00437741" w:rsidRDefault="00177621" w:rsidP="008F4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Popolne krmne mešanice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21" w:rsidRPr="00437741" w:rsidRDefault="00177621" w:rsidP="008F44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3142" w:rsidRPr="00437741" w:rsidTr="0088752C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3142" w:rsidRDefault="00A23142" w:rsidP="008F4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142" w:rsidRDefault="00A23142" w:rsidP="008F4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Krmila za konje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142" w:rsidRPr="00437741" w:rsidRDefault="00A23142" w:rsidP="008F44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8752C" w:rsidRPr="00437741" w:rsidTr="00177621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752C" w:rsidRPr="0088752C" w:rsidRDefault="0088752C" w:rsidP="008F44E7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8752C">
              <w:rPr>
                <w:rFonts w:ascii="Times New Roman" w:hAnsi="Times New Roman" w:cs="Times New Roman"/>
                <w:color w:val="0070C0"/>
              </w:rPr>
              <w:t xml:space="preserve">6. 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752C" w:rsidRPr="0088752C" w:rsidRDefault="0088752C" w:rsidP="008F44E7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8752C">
              <w:rPr>
                <w:rFonts w:ascii="Times New Roman" w:hAnsi="Times New Roman" w:cs="Times New Roman"/>
                <w:color w:val="0070C0"/>
              </w:rPr>
              <w:t>Sol v kamnu za konje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752C" w:rsidRPr="00437741" w:rsidRDefault="0088752C" w:rsidP="008F44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937225" w:rsidRDefault="00937225" w:rsidP="00937225">
      <w:pPr>
        <w:spacing w:after="0" w:line="240" w:lineRule="auto"/>
        <w:rPr>
          <w:rFonts w:ascii="Times New Roman" w:hAnsi="Times New Roman" w:cs="Times New Roman"/>
        </w:rPr>
      </w:pPr>
    </w:p>
    <w:p w:rsidR="00DB43E9" w:rsidRPr="00D2742F" w:rsidRDefault="00DB43E9" w:rsidP="00DB43E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DB43E9" w:rsidRPr="00437741" w:rsidRDefault="00DB43E9" w:rsidP="00DB43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DB43E9" w:rsidRPr="00437741" w:rsidRDefault="00DB43E9" w:rsidP="00DB43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DB43E9" w:rsidRPr="00437741" w:rsidRDefault="00DB43E9" w:rsidP="00DB43E9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DB43E9" w:rsidRPr="00437741" w:rsidRDefault="00DB43E9" w:rsidP="00DB43E9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DB43E9" w:rsidRPr="00437741" w:rsidRDefault="00DB43E9" w:rsidP="00DB43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DB43E9" w:rsidRPr="00437741" w:rsidRDefault="00DB43E9" w:rsidP="00DB43E9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</w:t>
      </w:r>
      <w:r>
        <w:rPr>
          <w:rFonts w:ascii="Times New Roman" w:hAnsi="Times New Roman" w:cs="Times New Roman"/>
        </w:rPr>
        <w:t xml:space="preserve"> številka, banka</w:t>
      </w:r>
      <w:r w:rsidRPr="00437741">
        <w:rPr>
          <w:rFonts w:ascii="Times New Roman" w:hAnsi="Times New Roman" w:cs="Times New Roman"/>
        </w:rPr>
        <w:t>:</w:t>
      </w:r>
    </w:p>
    <w:p w:rsidR="00DB43E9" w:rsidRPr="00437741" w:rsidRDefault="00DB43E9" w:rsidP="00DB43E9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DB43E9" w:rsidRPr="00437741" w:rsidRDefault="00DB43E9" w:rsidP="00DB43E9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</w:t>
      </w:r>
      <w:r>
        <w:rPr>
          <w:rFonts w:ascii="Times New Roman" w:hAnsi="Times New Roman" w:cs="Times New Roman"/>
        </w:rPr>
        <w:t>/GSM</w:t>
      </w:r>
      <w:r w:rsidRPr="00437741">
        <w:rPr>
          <w:rFonts w:ascii="Times New Roman" w:hAnsi="Times New Roman" w:cs="Times New Roman"/>
        </w:rPr>
        <w:t>:</w:t>
      </w:r>
      <w:r w:rsidRPr="00437741">
        <w:rPr>
          <w:rFonts w:ascii="Times New Roman" w:hAnsi="Times New Roman" w:cs="Times New Roman"/>
        </w:rPr>
        <w:tab/>
      </w:r>
    </w:p>
    <w:p w:rsidR="00DB43E9" w:rsidRPr="00437741" w:rsidRDefault="00DB43E9" w:rsidP="00DB43E9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</w:t>
      </w:r>
      <w:r>
        <w:rPr>
          <w:rFonts w:ascii="Times New Roman" w:hAnsi="Times New Roman" w:cs="Times New Roman"/>
        </w:rPr>
        <w:t xml:space="preserve"> ponudnika za naročanje (navedena v pogodbi) telefon, elektronski naslov</w:t>
      </w:r>
      <w:r w:rsidRPr="00437741">
        <w:rPr>
          <w:rFonts w:ascii="Times New Roman" w:hAnsi="Times New Roman" w:cs="Times New Roman"/>
        </w:rPr>
        <w:t>:</w:t>
      </w:r>
    </w:p>
    <w:p w:rsidR="00DB43E9" w:rsidRDefault="00DB43E9" w:rsidP="00DB43E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DB43E9" w:rsidRPr="00437741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</w:t>
      </w:r>
      <w:r w:rsidRPr="00437741">
        <w:rPr>
          <w:rFonts w:ascii="Times New Roman" w:hAnsi="Times New Roman" w:cs="Times New Roman"/>
        </w:rPr>
        <w:t xml:space="preserve"> oseba </w:t>
      </w:r>
      <w:r>
        <w:rPr>
          <w:rFonts w:ascii="Times New Roman" w:hAnsi="Times New Roman" w:cs="Times New Roman"/>
        </w:rPr>
        <w:t xml:space="preserve">ponudnika </w:t>
      </w:r>
      <w:r w:rsidRPr="00437741">
        <w:rPr>
          <w:rFonts w:ascii="Times New Roman" w:hAnsi="Times New Roman" w:cs="Times New Roman"/>
        </w:rPr>
        <w:t>za obveščanje</w:t>
      </w:r>
      <w:r>
        <w:rPr>
          <w:rFonts w:ascii="Times New Roman" w:hAnsi="Times New Roman" w:cs="Times New Roman"/>
        </w:rPr>
        <w:t>, telefon, elektronski naslov</w:t>
      </w:r>
      <w:r w:rsidRPr="00437741">
        <w:rPr>
          <w:rFonts w:ascii="Times New Roman" w:hAnsi="Times New Roman" w:cs="Times New Roman"/>
        </w:rPr>
        <w:t>:</w:t>
      </w:r>
    </w:p>
    <w:p w:rsidR="00DB43E9" w:rsidRDefault="00DB43E9" w:rsidP="00DB43E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DB43E9" w:rsidRPr="007C6206" w:rsidRDefault="00DB43E9" w:rsidP="00DB43E9">
      <w:pPr>
        <w:spacing w:after="0" w:line="240" w:lineRule="auto"/>
        <w:rPr>
          <w:rFonts w:ascii="Times New Roman" w:hAnsi="Times New Roman" w:cs="Times New Roman"/>
          <w:b/>
        </w:rPr>
      </w:pPr>
      <w:r w:rsidRPr="007C6206">
        <w:rPr>
          <w:rFonts w:ascii="Times New Roman" w:hAnsi="Times New Roman" w:cs="Times New Roman"/>
          <w:b/>
        </w:rPr>
        <w:t>PONUDNIK SOGLAŠA S POGOJI NAROČILA!</w:t>
      </w:r>
    </w:p>
    <w:p w:rsidR="00DB43E9" w:rsidRDefault="00DB43E9" w:rsidP="00DB43E9">
      <w:pPr>
        <w:spacing w:after="0" w:line="240" w:lineRule="auto"/>
        <w:rPr>
          <w:rFonts w:ascii="Times New Roman" w:hAnsi="Times New Roman" w:cs="Times New Roman"/>
        </w:rPr>
      </w:pPr>
    </w:p>
    <w:p w:rsidR="00937225" w:rsidRDefault="00937225" w:rsidP="00DB43E9">
      <w:pPr>
        <w:spacing w:after="0" w:line="240" w:lineRule="auto"/>
        <w:rPr>
          <w:rFonts w:ascii="Times New Roman" w:hAnsi="Times New Roman" w:cs="Times New Roman"/>
        </w:rPr>
      </w:pPr>
    </w:p>
    <w:p w:rsidR="00937225" w:rsidRDefault="00937225" w:rsidP="00DB43E9">
      <w:pPr>
        <w:spacing w:after="0" w:line="240" w:lineRule="auto"/>
        <w:rPr>
          <w:rFonts w:ascii="Times New Roman" w:hAnsi="Times New Roman" w:cs="Times New Roman"/>
        </w:rPr>
      </w:pPr>
    </w:p>
    <w:p w:rsidR="00937225" w:rsidRDefault="00937225" w:rsidP="00DB43E9">
      <w:pPr>
        <w:spacing w:after="0" w:line="240" w:lineRule="auto"/>
        <w:rPr>
          <w:rFonts w:ascii="Times New Roman" w:hAnsi="Times New Roman" w:cs="Times New Roman"/>
        </w:rPr>
      </w:pPr>
    </w:p>
    <w:p w:rsidR="00DB43E9" w:rsidRPr="00060266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>Datum, kraj: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Ime in priimek ponudnika:</w:t>
      </w:r>
    </w:p>
    <w:p w:rsidR="00DB43E9" w:rsidRDefault="00DB43E9" w:rsidP="00DB43E9">
      <w:pPr>
        <w:spacing w:after="0" w:line="240" w:lineRule="auto"/>
        <w:rPr>
          <w:rFonts w:ascii="Times New Roman" w:hAnsi="Times New Roman" w:cs="Times New Roman"/>
        </w:rPr>
      </w:pPr>
    </w:p>
    <w:p w:rsidR="00DB43E9" w:rsidRPr="00060266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60266">
        <w:rPr>
          <w:rFonts w:ascii="Times New Roman" w:hAnsi="Times New Roman" w:cs="Times New Roman"/>
        </w:rPr>
        <w:t>___________________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_________________________</w:t>
      </w:r>
    </w:p>
    <w:p w:rsidR="00DB43E9" w:rsidRPr="00060266" w:rsidRDefault="00DB43E9" w:rsidP="00DB43E9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060266">
        <w:rPr>
          <w:rFonts w:ascii="Times New Roman" w:hAnsi="Times New Roman" w:cs="Times New Roman"/>
        </w:rPr>
        <w:t xml:space="preserve"> Podpis ponudnika</w:t>
      </w:r>
    </w:p>
    <w:sectPr w:rsidR="00DB43E9" w:rsidRPr="00060266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35E" w:rsidRDefault="00C7235E" w:rsidP="00363D35">
      <w:pPr>
        <w:spacing w:after="0" w:line="240" w:lineRule="auto"/>
      </w:pPr>
      <w:r>
        <w:separator/>
      </w:r>
    </w:p>
  </w:endnote>
  <w:endnote w:type="continuationSeparator" w:id="0">
    <w:p w:rsidR="00C7235E" w:rsidRDefault="00C7235E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C7235E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6666ED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6666ED" w:rsidRPr="00BD2A2C">
              <w:rPr>
                <w:rFonts w:ascii="Times New Roman" w:hAnsi="Times New Roman" w:cs="Times New Roman"/>
              </w:rPr>
              <w:fldChar w:fldCharType="separate"/>
            </w:r>
            <w:r w:rsidR="00937225">
              <w:rPr>
                <w:rFonts w:ascii="Times New Roman" w:hAnsi="Times New Roman" w:cs="Times New Roman"/>
                <w:noProof/>
              </w:rPr>
              <w:t>2</w:t>
            </w:r>
            <w:r w:rsidR="006666ED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6666ED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6666ED" w:rsidRPr="00BD2A2C">
              <w:rPr>
                <w:rFonts w:ascii="Times New Roman" w:hAnsi="Times New Roman" w:cs="Times New Roman"/>
              </w:rPr>
              <w:fldChar w:fldCharType="separate"/>
            </w:r>
            <w:r w:rsidR="009D0B9D">
              <w:rPr>
                <w:rFonts w:ascii="Times New Roman" w:hAnsi="Times New Roman" w:cs="Times New Roman"/>
                <w:noProof/>
              </w:rPr>
              <w:t>1</w:t>
            </w:r>
            <w:r w:rsidR="006666ED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C7235E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D0B9D">
              <w:rPr>
                <w:rFonts w:ascii="Times New Roman" w:hAnsi="Times New Roman" w:cs="Times New Roman"/>
                <w:b/>
                <w:noProof/>
              </w:rPr>
              <w:t>1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D0B9D">
              <w:rPr>
                <w:rFonts w:ascii="Times New Roman" w:hAnsi="Times New Roman" w:cs="Times New Roman"/>
                <w:b/>
                <w:noProof/>
              </w:rPr>
              <w:t>1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35E" w:rsidRDefault="00C7235E" w:rsidP="00363D35">
      <w:pPr>
        <w:spacing w:after="0" w:line="240" w:lineRule="auto"/>
      </w:pPr>
      <w:r>
        <w:separator/>
      </w:r>
    </w:p>
  </w:footnote>
  <w:footnote w:type="continuationSeparator" w:id="0">
    <w:p w:rsidR="00C7235E" w:rsidRDefault="00C7235E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C7235E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C7235E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445" w:rsidRDefault="00C7235E" w:rsidP="00EB0445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B0445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>
      <w:rPr>
        <w:rFonts w:ascii="Calibri" w:hAnsi="Calibri"/>
        <w:noProof/>
        <w:sz w:val="16"/>
        <w:szCs w:val="16"/>
        <w:lang w:eastAsia="sl-SI"/>
      </w:rPr>
      <w:t xml:space="preserve"> </w:t>
    </w:r>
    <w:r w:rsidR="00EB0445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0445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786"/>
    <w:multiLevelType w:val="hybridMultilevel"/>
    <w:tmpl w:val="E1BEDA56"/>
    <w:lvl w:ilvl="0" w:tplc="91CCBB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6E6D"/>
    <w:multiLevelType w:val="hybridMultilevel"/>
    <w:tmpl w:val="5C22DA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71E44"/>
    <w:multiLevelType w:val="hybridMultilevel"/>
    <w:tmpl w:val="B5ECC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11EFE"/>
    <w:multiLevelType w:val="hybridMultilevel"/>
    <w:tmpl w:val="47B44B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A4BC0"/>
    <w:multiLevelType w:val="hybridMultilevel"/>
    <w:tmpl w:val="96801D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4B4B"/>
    <w:multiLevelType w:val="hybridMultilevel"/>
    <w:tmpl w:val="A426F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F68F5"/>
    <w:multiLevelType w:val="hybridMultilevel"/>
    <w:tmpl w:val="4DF4EA38"/>
    <w:lvl w:ilvl="0" w:tplc="0FFC78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733A9"/>
    <w:multiLevelType w:val="hybridMultilevel"/>
    <w:tmpl w:val="2CAE9650"/>
    <w:lvl w:ilvl="0" w:tplc="9304A4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037AD"/>
    <w:multiLevelType w:val="hybridMultilevel"/>
    <w:tmpl w:val="52CCB7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D2FF0"/>
    <w:multiLevelType w:val="hybridMultilevel"/>
    <w:tmpl w:val="905812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B6156"/>
    <w:multiLevelType w:val="hybridMultilevel"/>
    <w:tmpl w:val="C1E4ED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14A03"/>
    <w:multiLevelType w:val="hybridMultilevel"/>
    <w:tmpl w:val="23C0FA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06C84"/>
    <w:multiLevelType w:val="hybridMultilevel"/>
    <w:tmpl w:val="1B362670"/>
    <w:lvl w:ilvl="0" w:tplc="FDB0D5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15"/>
  </w:num>
  <w:num w:numId="10">
    <w:abstractNumId w:val="0"/>
  </w:num>
  <w:num w:numId="11">
    <w:abstractNumId w:val="1"/>
  </w:num>
  <w:num w:numId="12">
    <w:abstractNumId w:val="10"/>
  </w:num>
  <w:num w:numId="13">
    <w:abstractNumId w:val="2"/>
  </w:num>
  <w:num w:numId="14">
    <w:abstractNumId w:val="12"/>
  </w:num>
  <w:num w:numId="15">
    <w:abstractNumId w:val="5"/>
  </w:num>
  <w:num w:numId="16">
    <w:abstractNumId w:val="4"/>
  </w:num>
  <w:num w:numId="17">
    <w:abstractNumId w:val="16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7C55"/>
    <w:rsid w:val="00014373"/>
    <w:rsid w:val="000222F5"/>
    <w:rsid w:val="00025FE2"/>
    <w:rsid w:val="0002744B"/>
    <w:rsid w:val="00032A4E"/>
    <w:rsid w:val="00040591"/>
    <w:rsid w:val="00052225"/>
    <w:rsid w:val="00056B48"/>
    <w:rsid w:val="00062425"/>
    <w:rsid w:val="00070AB0"/>
    <w:rsid w:val="000716C4"/>
    <w:rsid w:val="0007349C"/>
    <w:rsid w:val="000956EB"/>
    <w:rsid w:val="00097568"/>
    <w:rsid w:val="000A5FFB"/>
    <w:rsid w:val="000A61C6"/>
    <w:rsid w:val="000B2D49"/>
    <w:rsid w:val="000D209B"/>
    <w:rsid w:val="000F0F4C"/>
    <w:rsid w:val="001016E6"/>
    <w:rsid w:val="00132A4B"/>
    <w:rsid w:val="00137B92"/>
    <w:rsid w:val="00163D56"/>
    <w:rsid w:val="00173AD6"/>
    <w:rsid w:val="00177621"/>
    <w:rsid w:val="00195447"/>
    <w:rsid w:val="001C02F6"/>
    <w:rsid w:val="001D44F0"/>
    <w:rsid w:val="001E1D48"/>
    <w:rsid w:val="001E6E03"/>
    <w:rsid w:val="001F2F0C"/>
    <w:rsid w:val="001F4136"/>
    <w:rsid w:val="001F479A"/>
    <w:rsid w:val="001F773A"/>
    <w:rsid w:val="0020384F"/>
    <w:rsid w:val="00203F40"/>
    <w:rsid w:val="00212D6A"/>
    <w:rsid w:val="0021761B"/>
    <w:rsid w:val="002247DE"/>
    <w:rsid w:val="002356B1"/>
    <w:rsid w:val="002369F0"/>
    <w:rsid w:val="0024314B"/>
    <w:rsid w:val="00243A7C"/>
    <w:rsid w:val="00245EC2"/>
    <w:rsid w:val="0026124D"/>
    <w:rsid w:val="0028251D"/>
    <w:rsid w:val="0028502F"/>
    <w:rsid w:val="0029488F"/>
    <w:rsid w:val="002965EF"/>
    <w:rsid w:val="002B62ED"/>
    <w:rsid w:val="002B643B"/>
    <w:rsid w:val="002C24D1"/>
    <w:rsid w:val="002C4818"/>
    <w:rsid w:val="002D0C89"/>
    <w:rsid w:val="002D2895"/>
    <w:rsid w:val="002D4FE4"/>
    <w:rsid w:val="002E3F8E"/>
    <w:rsid w:val="002F73E0"/>
    <w:rsid w:val="00302F01"/>
    <w:rsid w:val="0031358E"/>
    <w:rsid w:val="0031508B"/>
    <w:rsid w:val="00315AC9"/>
    <w:rsid w:val="00320F71"/>
    <w:rsid w:val="00347A87"/>
    <w:rsid w:val="0035300E"/>
    <w:rsid w:val="0035345C"/>
    <w:rsid w:val="00362F8D"/>
    <w:rsid w:val="00363D35"/>
    <w:rsid w:val="00364237"/>
    <w:rsid w:val="00364291"/>
    <w:rsid w:val="003746DB"/>
    <w:rsid w:val="0037752D"/>
    <w:rsid w:val="00380C7F"/>
    <w:rsid w:val="003963C5"/>
    <w:rsid w:val="00397469"/>
    <w:rsid w:val="003975DA"/>
    <w:rsid w:val="003A7C85"/>
    <w:rsid w:val="003B1F4B"/>
    <w:rsid w:val="003B6B33"/>
    <w:rsid w:val="003E1F57"/>
    <w:rsid w:val="00416AA8"/>
    <w:rsid w:val="0043664E"/>
    <w:rsid w:val="0043745D"/>
    <w:rsid w:val="00445E9A"/>
    <w:rsid w:val="00446087"/>
    <w:rsid w:val="00454D71"/>
    <w:rsid w:val="00456052"/>
    <w:rsid w:val="00456185"/>
    <w:rsid w:val="00460750"/>
    <w:rsid w:val="00467757"/>
    <w:rsid w:val="00470EBB"/>
    <w:rsid w:val="00476F7C"/>
    <w:rsid w:val="00482DFD"/>
    <w:rsid w:val="00493049"/>
    <w:rsid w:val="00496898"/>
    <w:rsid w:val="004A0584"/>
    <w:rsid w:val="004A33A7"/>
    <w:rsid w:val="004A55BE"/>
    <w:rsid w:val="004C501D"/>
    <w:rsid w:val="004E02CD"/>
    <w:rsid w:val="004E1E5A"/>
    <w:rsid w:val="004E2D18"/>
    <w:rsid w:val="004F1782"/>
    <w:rsid w:val="00502559"/>
    <w:rsid w:val="00502C5B"/>
    <w:rsid w:val="0051136B"/>
    <w:rsid w:val="00532D74"/>
    <w:rsid w:val="00540795"/>
    <w:rsid w:val="005761B8"/>
    <w:rsid w:val="00591623"/>
    <w:rsid w:val="005A2A92"/>
    <w:rsid w:val="005A3F5E"/>
    <w:rsid w:val="005B1C93"/>
    <w:rsid w:val="005C6C6B"/>
    <w:rsid w:val="005D041B"/>
    <w:rsid w:val="005D50AB"/>
    <w:rsid w:val="005E16A1"/>
    <w:rsid w:val="005F1206"/>
    <w:rsid w:val="005F365D"/>
    <w:rsid w:val="00614166"/>
    <w:rsid w:val="00620B7C"/>
    <w:rsid w:val="00621E03"/>
    <w:rsid w:val="006444F6"/>
    <w:rsid w:val="00662C73"/>
    <w:rsid w:val="006666ED"/>
    <w:rsid w:val="006703A7"/>
    <w:rsid w:val="00672173"/>
    <w:rsid w:val="006802F6"/>
    <w:rsid w:val="006B07D0"/>
    <w:rsid w:val="006B3A3B"/>
    <w:rsid w:val="006C0229"/>
    <w:rsid w:val="006C1060"/>
    <w:rsid w:val="006C727B"/>
    <w:rsid w:val="006D77EC"/>
    <w:rsid w:val="006E7BED"/>
    <w:rsid w:val="006F7A28"/>
    <w:rsid w:val="00711B8D"/>
    <w:rsid w:val="007146E3"/>
    <w:rsid w:val="0071668E"/>
    <w:rsid w:val="00716F2F"/>
    <w:rsid w:val="00720943"/>
    <w:rsid w:val="00721851"/>
    <w:rsid w:val="007268D8"/>
    <w:rsid w:val="00737474"/>
    <w:rsid w:val="00752895"/>
    <w:rsid w:val="007674D6"/>
    <w:rsid w:val="00767D0B"/>
    <w:rsid w:val="00780AA3"/>
    <w:rsid w:val="00784C78"/>
    <w:rsid w:val="00785E4B"/>
    <w:rsid w:val="007B4613"/>
    <w:rsid w:val="007C05E7"/>
    <w:rsid w:val="007C147D"/>
    <w:rsid w:val="007C58E6"/>
    <w:rsid w:val="00810F8A"/>
    <w:rsid w:val="008117CD"/>
    <w:rsid w:val="0081699A"/>
    <w:rsid w:val="008230A4"/>
    <w:rsid w:val="00826E8E"/>
    <w:rsid w:val="00831837"/>
    <w:rsid w:val="008529F6"/>
    <w:rsid w:val="00856BC6"/>
    <w:rsid w:val="0085714B"/>
    <w:rsid w:val="008720FF"/>
    <w:rsid w:val="008808A8"/>
    <w:rsid w:val="0088752C"/>
    <w:rsid w:val="008B41B9"/>
    <w:rsid w:val="008D1A1B"/>
    <w:rsid w:val="008F0309"/>
    <w:rsid w:val="008F3C5C"/>
    <w:rsid w:val="008F518D"/>
    <w:rsid w:val="009102BF"/>
    <w:rsid w:val="00913CE1"/>
    <w:rsid w:val="00914E75"/>
    <w:rsid w:val="009207E4"/>
    <w:rsid w:val="00930750"/>
    <w:rsid w:val="00934DB7"/>
    <w:rsid w:val="00937225"/>
    <w:rsid w:val="009403D5"/>
    <w:rsid w:val="009465B5"/>
    <w:rsid w:val="00946628"/>
    <w:rsid w:val="00950D08"/>
    <w:rsid w:val="0095602A"/>
    <w:rsid w:val="00956E4E"/>
    <w:rsid w:val="00962F5B"/>
    <w:rsid w:val="00975504"/>
    <w:rsid w:val="00977F47"/>
    <w:rsid w:val="009808BC"/>
    <w:rsid w:val="009B0A13"/>
    <w:rsid w:val="009C0F79"/>
    <w:rsid w:val="009C257A"/>
    <w:rsid w:val="009D0B9D"/>
    <w:rsid w:val="009E6038"/>
    <w:rsid w:val="009E7D58"/>
    <w:rsid w:val="00A07723"/>
    <w:rsid w:val="00A13FB2"/>
    <w:rsid w:val="00A17E9F"/>
    <w:rsid w:val="00A23142"/>
    <w:rsid w:val="00A31BB8"/>
    <w:rsid w:val="00A32288"/>
    <w:rsid w:val="00A46CE3"/>
    <w:rsid w:val="00A65BDB"/>
    <w:rsid w:val="00A84CBC"/>
    <w:rsid w:val="00A93F88"/>
    <w:rsid w:val="00A94D27"/>
    <w:rsid w:val="00AD11CF"/>
    <w:rsid w:val="00AD478E"/>
    <w:rsid w:val="00AE42F9"/>
    <w:rsid w:val="00B04712"/>
    <w:rsid w:val="00B1620D"/>
    <w:rsid w:val="00B17A87"/>
    <w:rsid w:val="00B2469E"/>
    <w:rsid w:val="00B4361A"/>
    <w:rsid w:val="00B43FEE"/>
    <w:rsid w:val="00B4560A"/>
    <w:rsid w:val="00B5413A"/>
    <w:rsid w:val="00B60D5A"/>
    <w:rsid w:val="00B71C9E"/>
    <w:rsid w:val="00B801ED"/>
    <w:rsid w:val="00B862E7"/>
    <w:rsid w:val="00B87C0E"/>
    <w:rsid w:val="00BA0DDE"/>
    <w:rsid w:val="00BA696A"/>
    <w:rsid w:val="00BB3837"/>
    <w:rsid w:val="00BB4ABD"/>
    <w:rsid w:val="00BD2A2C"/>
    <w:rsid w:val="00BD6CD4"/>
    <w:rsid w:val="00BE0BAF"/>
    <w:rsid w:val="00BE2038"/>
    <w:rsid w:val="00BE21DA"/>
    <w:rsid w:val="00BE374E"/>
    <w:rsid w:val="00BF1005"/>
    <w:rsid w:val="00C059C6"/>
    <w:rsid w:val="00C11C5F"/>
    <w:rsid w:val="00C146E4"/>
    <w:rsid w:val="00C14738"/>
    <w:rsid w:val="00C20708"/>
    <w:rsid w:val="00C27C45"/>
    <w:rsid w:val="00C334C4"/>
    <w:rsid w:val="00C414FC"/>
    <w:rsid w:val="00C5459B"/>
    <w:rsid w:val="00C7235E"/>
    <w:rsid w:val="00C73909"/>
    <w:rsid w:val="00C76DC4"/>
    <w:rsid w:val="00C82CD4"/>
    <w:rsid w:val="00C91961"/>
    <w:rsid w:val="00C9604F"/>
    <w:rsid w:val="00C962CD"/>
    <w:rsid w:val="00C970C3"/>
    <w:rsid w:val="00CA3E62"/>
    <w:rsid w:val="00CA465C"/>
    <w:rsid w:val="00CC47A7"/>
    <w:rsid w:val="00CE0AF9"/>
    <w:rsid w:val="00CF0070"/>
    <w:rsid w:val="00CF1A02"/>
    <w:rsid w:val="00D073FA"/>
    <w:rsid w:val="00D20ABB"/>
    <w:rsid w:val="00D22253"/>
    <w:rsid w:val="00D366D5"/>
    <w:rsid w:val="00D6131B"/>
    <w:rsid w:val="00D64F11"/>
    <w:rsid w:val="00D70EB4"/>
    <w:rsid w:val="00D91D49"/>
    <w:rsid w:val="00D926F9"/>
    <w:rsid w:val="00DB43E9"/>
    <w:rsid w:val="00DE0BC2"/>
    <w:rsid w:val="00DE57E2"/>
    <w:rsid w:val="00DE7523"/>
    <w:rsid w:val="00E07698"/>
    <w:rsid w:val="00E240F1"/>
    <w:rsid w:val="00E317BA"/>
    <w:rsid w:val="00E31EED"/>
    <w:rsid w:val="00E352CF"/>
    <w:rsid w:val="00E3738A"/>
    <w:rsid w:val="00E37B30"/>
    <w:rsid w:val="00E546EC"/>
    <w:rsid w:val="00E563A2"/>
    <w:rsid w:val="00E57239"/>
    <w:rsid w:val="00E61DFC"/>
    <w:rsid w:val="00E770CC"/>
    <w:rsid w:val="00E77F70"/>
    <w:rsid w:val="00E83BBA"/>
    <w:rsid w:val="00EA36D7"/>
    <w:rsid w:val="00EA619C"/>
    <w:rsid w:val="00EB0445"/>
    <w:rsid w:val="00EB2157"/>
    <w:rsid w:val="00ED1080"/>
    <w:rsid w:val="00EE08B0"/>
    <w:rsid w:val="00EE2A01"/>
    <w:rsid w:val="00EF6D42"/>
    <w:rsid w:val="00F1391C"/>
    <w:rsid w:val="00F15847"/>
    <w:rsid w:val="00F25887"/>
    <w:rsid w:val="00F37B44"/>
    <w:rsid w:val="00F40A56"/>
    <w:rsid w:val="00F506A2"/>
    <w:rsid w:val="00F54892"/>
    <w:rsid w:val="00F629E1"/>
    <w:rsid w:val="00F62DFA"/>
    <w:rsid w:val="00F636B1"/>
    <w:rsid w:val="00F67F7E"/>
    <w:rsid w:val="00FA66DC"/>
    <w:rsid w:val="00FB0D86"/>
    <w:rsid w:val="00FB2047"/>
    <w:rsid w:val="00FB5AE2"/>
    <w:rsid w:val="00FC0F1A"/>
    <w:rsid w:val="00FC66F3"/>
    <w:rsid w:val="00FD4D2F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62512C1E"/>
  <w15:docId w15:val="{B26EB5CD-A31A-42F3-B6B4-0AEE9608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E75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E957C-6C21-444B-A884-D9FF9863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2</cp:revision>
  <cp:lastPrinted>2021-12-09T11:59:00Z</cp:lastPrinted>
  <dcterms:created xsi:type="dcterms:W3CDTF">2021-12-09T12:00:00Z</dcterms:created>
  <dcterms:modified xsi:type="dcterms:W3CDTF">2021-12-09T12:00:00Z</dcterms:modified>
</cp:coreProperties>
</file>