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B2" w:rsidRPr="00065866" w:rsidRDefault="00573BD9" w:rsidP="00573BD9">
      <w:pPr>
        <w:pStyle w:val="Telobesedila"/>
        <w:tabs>
          <w:tab w:val="left" w:pos="7479"/>
        </w:tabs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</w:p>
    <w:p w:rsidR="009D1AB2" w:rsidRPr="00065866" w:rsidRDefault="009D1AB2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E7CB5" w:rsidRDefault="00C87281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bCs/>
          <w:color w:val="000000" w:themeColor="text1"/>
          <w:szCs w:val="24"/>
        </w:rPr>
      </w:pPr>
      <w:r w:rsidRPr="002E7CB5">
        <w:rPr>
          <w:rFonts w:asciiTheme="minorHAnsi" w:hAnsiTheme="minorHAnsi"/>
          <w:b/>
          <w:bCs/>
          <w:color w:val="000000" w:themeColor="text1"/>
          <w:szCs w:val="24"/>
        </w:rPr>
        <w:t xml:space="preserve">VLOGA ZA PRIDOBITEV </w:t>
      </w:r>
      <w:r w:rsidR="00D47DA1" w:rsidRPr="002E7CB5">
        <w:rPr>
          <w:rFonts w:asciiTheme="minorHAnsi" w:hAnsiTheme="minorHAnsi"/>
          <w:b/>
          <w:bCs/>
          <w:color w:val="000000" w:themeColor="text1"/>
          <w:szCs w:val="24"/>
        </w:rPr>
        <w:t>NEPOVRATNIH SREDSTEV</w:t>
      </w:r>
      <w:r w:rsidRPr="002E7CB5">
        <w:rPr>
          <w:rFonts w:asciiTheme="minorHAnsi" w:hAnsiTheme="minorHAnsi"/>
          <w:b/>
          <w:bCs/>
          <w:color w:val="000000" w:themeColor="text1"/>
          <w:szCs w:val="24"/>
        </w:rPr>
        <w:t xml:space="preserve"> ERASMUS+ </w:t>
      </w:r>
    </w:p>
    <w:p w:rsidR="00065866" w:rsidRPr="002E7CB5" w:rsidRDefault="001D1E0A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bCs/>
          <w:color w:val="000000" w:themeColor="text1"/>
          <w:szCs w:val="24"/>
        </w:rPr>
      </w:pPr>
      <w:r w:rsidRPr="002E7CB5">
        <w:rPr>
          <w:rFonts w:asciiTheme="minorHAnsi" w:hAnsiTheme="minorHAnsi"/>
          <w:b/>
          <w:bCs/>
          <w:color w:val="000000" w:themeColor="text1"/>
          <w:szCs w:val="24"/>
        </w:rPr>
        <w:t xml:space="preserve">V ŠTUDIJSKEM LETU </w:t>
      </w:r>
      <w:r w:rsidR="002E7CB5" w:rsidRPr="002E7CB5">
        <w:rPr>
          <w:rFonts w:asciiTheme="minorHAnsi" w:hAnsiTheme="minorHAnsi"/>
          <w:b/>
          <w:bCs/>
          <w:color w:val="000000" w:themeColor="text1"/>
          <w:szCs w:val="24"/>
        </w:rPr>
        <w:t>2023/2024</w:t>
      </w:r>
    </w:p>
    <w:p w:rsidR="00C87281" w:rsidRPr="00065866" w:rsidRDefault="00C87281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A0C65" w:rsidRPr="00065866" w:rsidRDefault="00065866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Š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tudent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odda</w:t>
      </w:r>
      <w:proofErr w:type="spellEnd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po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prejemu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sklepa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Erasmus</w:t>
      </w:r>
      <w:r w:rsidR="00D46419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+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komisije</w:t>
      </w:r>
      <w:proofErr w:type="spellEnd"/>
      <w:r w:rsidR="00506753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.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Izpolnite z velikimi tiskanimi črkami, čitljivo in natančno!</w:t>
      </w:r>
    </w:p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63B5C" w:rsidP="00C63B5C">
      <w:pPr>
        <w:ind w:left="360"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1. </w:t>
      </w:r>
      <w:r w:rsidR="00C87281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OSEBNI PODATKI ŠTUDENTA/ŠTUDENTKE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878"/>
        <w:gridCol w:w="880"/>
        <w:gridCol w:w="375"/>
        <w:gridCol w:w="376"/>
        <w:gridCol w:w="376"/>
        <w:gridCol w:w="375"/>
        <w:gridCol w:w="372"/>
        <w:gridCol w:w="376"/>
        <w:gridCol w:w="375"/>
        <w:gridCol w:w="376"/>
        <w:gridCol w:w="376"/>
        <w:gridCol w:w="375"/>
        <w:gridCol w:w="376"/>
        <w:gridCol w:w="373"/>
        <w:gridCol w:w="360"/>
      </w:tblGrid>
      <w:tr w:rsidR="00C87281" w:rsidRPr="00065866" w:rsidTr="009D1AB2">
        <w:trPr>
          <w:trHeight w:val="456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Priimek 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9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0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Spol (obkroži)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1 – ženski              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2 –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moški</w:t>
            </w: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4022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Enotna matična številka občana    (EMŠO) </w:t>
            </w: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2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1"/>
          <w:jc w:val="center"/>
        </w:trPr>
        <w:tc>
          <w:tcPr>
            <w:tcW w:w="5896" w:type="dxa"/>
            <w:gridSpan w:val="8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8883" w:type="dxa"/>
            <w:gridSpan w:val="1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Naziv banke, 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 kateri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imate odprt račun:</w:t>
            </w: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pBdr>
                <w:top w:val="single" w:sz="12" w:space="1" w:color="auto"/>
                <w:bottom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poslovalnice (ulica, poštna številka in pošta):</w:t>
            </w:r>
          </w:p>
          <w:p w:rsidR="00C87281" w:rsidRPr="00065866" w:rsidRDefault="00C87281" w:rsidP="00295784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3142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osebnega računa</w:t>
            </w:r>
          </w:p>
        </w:tc>
        <w:tc>
          <w:tcPr>
            <w:tcW w:w="5741" w:type="dxa"/>
            <w:gridSpan w:val="14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2. NASLOV STALNEGA BIVALIŠČA</w:t>
      </w:r>
    </w:p>
    <w:tbl>
      <w:tblPr>
        <w:tblW w:w="8395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654"/>
        <w:gridCol w:w="2410"/>
        <w:gridCol w:w="1984"/>
        <w:gridCol w:w="367"/>
        <w:gridCol w:w="367"/>
        <w:gridCol w:w="367"/>
        <w:gridCol w:w="364"/>
      </w:tblGrid>
      <w:tr w:rsidR="00C87281" w:rsidRPr="00065866" w:rsidTr="00283314">
        <w:trPr>
          <w:trHeight w:val="56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Ulica in hišna številka</w:t>
            </w: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67"/>
        </w:trPr>
        <w:tc>
          <w:tcPr>
            <w:tcW w:w="882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4064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6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telefona</w:t>
            </w:r>
          </w:p>
          <w:p w:rsidR="00C87281" w:rsidRPr="00065866" w:rsidRDefault="00C87281" w:rsidP="00573BD9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 kateri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ste dosegljivi)</w:t>
            </w: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0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Elektronski naslov </w:t>
            </w: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3. PODATKI O IZOBRAŽEVANJU </w:t>
      </w:r>
    </w:p>
    <w:p w:rsidR="00283314" w:rsidRPr="00065866" w:rsidRDefault="00283314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6"/>
        <w:gridCol w:w="844"/>
        <w:gridCol w:w="709"/>
        <w:gridCol w:w="4678"/>
      </w:tblGrid>
      <w:tr w:rsidR="00C87281" w:rsidRPr="00065866" w:rsidTr="00283314">
        <w:trPr>
          <w:trHeight w:val="567"/>
        </w:trPr>
        <w:tc>
          <w:tcPr>
            <w:tcW w:w="2133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</w:t>
            </w:r>
          </w:p>
          <w:p w:rsidR="00C87281" w:rsidRPr="00065866" w:rsidRDefault="00573BD9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(v</w:t>
            </w:r>
            <w:r w:rsidR="00C87281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pišite)</w:t>
            </w:r>
          </w:p>
        </w:tc>
        <w:tc>
          <w:tcPr>
            <w:tcW w:w="6231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</w:t>
            </w:r>
          </w:p>
        </w:tc>
      </w:tr>
      <w:tr w:rsidR="00C87281" w:rsidRPr="00065866" w:rsidTr="00283314">
        <w:trPr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Način študija </w:t>
            </w:r>
          </w:p>
          <w:p w:rsidR="00C87281" w:rsidRPr="00065866" w:rsidRDefault="00573BD9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</w:t>
            </w:r>
            <w:r w:rsidR="00C87281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obkrožite)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Redni                                         Izredni</w:t>
            </w:r>
          </w:p>
        </w:tc>
      </w:tr>
      <w:tr w:rsidR="00C87281" w:rsidRPr="00065866" w:rsidTr="00283314">
        <w:trPr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 (obkrožite)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 1.                                                2.    </w:t>
            </w:r>
          </w:p>
        </w:tc>
      </w:tr>
      <w:tr w:rsidR="00C87281" w:rsidRPr="00065866" w:rsidTr="00283314">
        <w:trPr>
          <w:trHeight w:val="913"/>
        </w:trPr>
        <w:tc>
          <w:tcPr>
            <w:tcW w:w="3686" w:type="dxa"/>
            <w:gridSpan w:val="5"/>
            <w:tcBorders>
              <w:top w:val="single" w:sz="4" w:space="0" w:color="auto"/>
            </w:tcBorders>
            <w:vAlign w:val="bottom"/>
          </w:tcPr>
          <w:p w:rsidR="00C87281" w:rsidRPr="00065866" w:rsidRDefault="00C87281" w:rsidP="00295784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lastRenderedPageBreak/>
              <w:t xml:space="preserve">Institucija gostiteljica: </w:t>
            </w:r>
          </w:p>
          <w:p w:rsidR="00C87281" w:rsidRPr="00065866" w:rsidRDefault="00C87281" w:rsidP="00295784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(natančen naslov podjetja ali šole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/fakultete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, kjer boste izvajali mobilnost)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23"/>
        </w:trPr>
        <w:tc>
          <w:tcPr>
            <w:tcW w:w="1418" w:type="dxa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Država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946" w:type="dxa"/>
            <w:gridSpan w:val="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16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odhoda v tujino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23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vrnitve domov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01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573BD9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Skupaj št. dni izmenjave v tujini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C87281" w:rsidRPr="00EC1AD3" w:rsidRDefault="00C87281" w:rsidP="00295784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>Priloge:</w:t>
      </w:r>
    </w:p>
    <w:p w:rsidR="00C87281" w:rsidRPr="00EC1AD3" w:rsidRDefault="00C87281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fotokopija potrdila o sprejemu na institucijo gostiteljico (</w:t>
      </w:r>
      <w:r w:rsidRPr="002E7CB5">
        <w:rPr>
          <w:rFonts w:asciiTheme="minorHAnsi" w:hAnsiTheme="minorHAnsi"/>
          <w:bCs/>
          <w:color w:val="000000" w:themeColor="text1"/>
          <w:sz w:val="22"/>
          <w:szCs w:val="22"/>
          <w:u w:val="single"/>
          <w:lang w:val="sl-SI"/>
        </w:rPr>
        <w:t>potrjen študijski sporazum</w:t>
      </w:r>
      <w:r w:rsidR="00295784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ali </w:t>
      </w:r>
      <w:r w:rsidR="00295784" w:rsidRPr="00EC1AD3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sporazum za praktično usposabljanje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)</w:t>
      </w:r>
    </w:p>
    <w:p w:rsidR="00C87281" w:rsidRPr="00EC1AD3" w:rsidRDefault="00C87281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fotokopija bančne kartice </w:t>
      </w:r>
      <w:r w:rsidR="005006CD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–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obe strani</w:t>
      </w:r>
    </w:p>
    <w:p w:rsidR="00C87281" w:rsidRPr="00EC1AD3" w:rsidRDefault="002E7CB5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o</w:t>
      </w:r>
      <w:r w:rsidR="00573BD9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brazec »</w:t>
      </w:r>
      <w:r w:rsidR="00C87281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Soglasje za upora</w:t>
      </w:r>
      <w:r w:rsidR="00573BD9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bo osebnih podatkov o izmenjavi«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Opomba: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Priloge, navedene pod točko 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1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je možno dostaviti naknadno, v roku, dogovorjenem z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+ koordinator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ico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a obvezno pred odhodom v tujino.  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2E7CB5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4</w:t>
      </w:r>
      <w:bookmarkStart w:id="0" w:name="_GoBack"/>
      <w:bookmarkEnd w:id="0"/>
      <w:r w:rsidR="00C87281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. IZJAVA ŠTUDENTA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 podpisom jamčim za resničnost podatkov v tej vlogi. 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Soglašam, da mi trajno preneha možnost pridobitve statusa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+ študenta, če se ugotovi, da sem namerno navedel/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-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 neresnične podatke. 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E7CB5" w:rsidRPr="00065866" w:rsidRDefault="002E7CB5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V/Na__________________________, dne: ________________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left="708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2E7CB5" w:rsidP="002E7CB5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                                                                                                               </w:t>
      </w:r>
      <w:r w:rsidR="00C87281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</w:t>
      </w: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______________________</w:t>
      </w:r>
    </w:p>
    <w:p w:rsidR="00BB6AD9" w:rsidRPr="00065866" w:rsidRDefault="00BB6AD9" w:rsidP="00295784">
      <w:p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:rsidR="00506753" w:rsidRPr="00065866" w:rsidRDefault="00506753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506753" w:rsidRPr="00065866" w:rsidSect="009D1AB2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76D" w:rsidRDefault="001B676D">
      <w:r>
        <w:separator/>
      </w:r>
    </w:p>
  </w:endnote>
  <w:endnote w:type="continuationSeparator" w:id="0">
    <w:p w:rsidR="001B676D" w:rsidRDefault="001B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74116"/>
      <w:docPartObj>
        <w:docPartGallery w:val="Page Numbers (Bottom of Page)"/>
        <w:docPartUnique/>
      </w:docPartObj>
    </w:sdtPr>
    <w:sdtEndPr/>
    <w:sdtContent>
      <w:p w:rsidR="00AC32DE" w:rsidRDefault="005817A5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361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E68" w:rsidRDefault="00C26E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74117"/>
      <w:docPartObj>
        <w:docPartGallery w:val="Page Numbers (Bottom of Page)"/>
        <w:docPartUnique/>
      </w:docPartObj>
    </w:sdtPr>
    <w:sdtEndPr/>
    <w:sdtContent>
      <w:p w:rsidR="00AC32DE" w:rsidRDefault="005817A5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361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2DE" w:rsidRDefault="00AC32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76D" w:rsidRDefault="001B676D">
      <w:r>
        <w:separator/>
      </w:r>
    </w:p>
  </w:footnote>
  <w:footnote w:type="continuationSeparator" w:id="0">
    <w:p w:rsidR="001B676D" w:rsidRDefault="001B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53" w:rsidRDefault="002E7CB5" w:rsidP="00506753">
    <w:pPr>
      <w:pStyle w:val="Glava"/>
      <w:tabs>
        <w:tab w:val="clear" w:pos="9072"/>
        <w:tab w:val="right" w:pos="836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-131445</wp:posOffset>
          </wp:positionV>
          <wp:extent cx="1475378" cy="685800"/>
          <wp:effectExtent l="0" t="0" r="0" b="0"/>
          <wp:wrapThrough wrapText="bothSides">
            <wp:wrapPolygon edited="0">
              <wp:start x="1953" y="0"/>
              <wp:lineTo x="0" y="3000"/>
              <wp:lineTo x="0" y="7200"/>
              <wp:lineTo x="3068" y="10200"/>
              <wp:lineTo x="1953" y="15000"/>
              <wp:lineTo x="2232" y="19800"/>
              <wp:lineTo x="6137" y="21000"/>
              <wp:lineTo x="21200" y="21000"/>
              <wp:lineTo x="21200" y="18000"/>
              <wp:lineTo x="19526" y="11400"/>
              <wp:lineTo x="19526" y="6000"/>
              <wp:lineTo x="17295" y="4800"/>
              <wp:lineTo x="5300" y="0"/>
              <wp:lineTo x="1953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37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sl-SI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586740</wp:posOffset>
          </wp:positionH>
          <wp:positionV relativeFrom="paragraph">
            <wp:posOffset>-32385</wp:posOffset>
          </wp:positionV>
          <wp:extent cx="1676400" cy="484505"/>
          <wp:effectExtent l="0" t="0" r="0" b="0"/>
          <wp:wrapTight wrapText="bothSides">
            <wp:wrapPolygon edited="0">
              <wp:start x="0" y="0"/>
              <wp:lineTo x="0" y="20383"/>
              <wp:lineTo x="21355" y="20383"/>
              <wp:lineTo x="21355" y="0"/>
              <wp:lineTo x="0" y="0"/>
            </wp:wrapPolygon>
          </wp:wrapTight>
          <wp:docPr id="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93">
      <w:rPr>
        <w:noProof/>
        <w:color w:val="0000FF"/>
        <w:lang w:val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4602537</wp:posOffset>
              </wp:positionH>
              <wp:positionV relativeFrom="paragraph">
                <wp:posOffset>438349</wp:posOffset>
              </wp:positionV>
              <wp:extent cx="2038350" cy="996287"/>
              <wp:effectExtent l="0" t="0" r="0" b="0"/>
              <wp:wrapNone/>
              <wp:docPr id="4" name="Polje z besedilo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962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753" w:rsidRDefault="00506753" w:rsidP="005067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362.4pt;margin-top:34.5pt;width:160.5pt;height:7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" filled="f" stroked="f">
              <v:textbox>
                <w:txbxContent>
                  <w:p w:rsidR="00506753" w:rsidRDefault="00506753" w:rsidP="00506753"/>
                </w:txbxContent>
              </v:textbox>
            </v:shape>
          </w:pict>
        </mc:Fallback>
      </mc:AlternateContent>
    </w:r>
    <w:r w:rsidR="001B67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53" type="#_x0000_t75" style="position:absolute;left:0;text-align:left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506753">
      <w:t xml:space="preserve">  </w:t>
    </w:r>
    <w:r w:rsidR="00A874F7">
      <w:t xml:space="preserve">                 </w:t>
    </w:r>
    <w:r w:rsidR="00506753">
      <w:tab/>
    </w:r>
    <w:r w:rsidR="00506753">
      <w:tab/>
    </w:r>
  </w:p>
  <w:p w:rsidR="00506753" w:rsidRPr="00BF4F4D" w:rsidRDefault="00506753" w:rsidP="00DF1893">
    <w:pPr>
      <w:pStyle w:val="Glava"/>
      <w:jc w:val="right"/>
    </w:pPr>
  </w:p>
  <w:p w:rsidR="00506753" w:rsidRDefault="00506753" w:rsidP="00506753">
    <w:pPr>
      <w:pStyle w:val="Glava"/>
    </w:pPr>
  </w:p>
  <w:p w:rsidR="00BF4F4D" w:rsidRPr="00506753" w:rsidRDefault="00BF4F4D" w:rsidP="005067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A1C"/>
    <w:multiLevelType w:val="hybridMultilevel"/>
    <w:tmpl w:val="36CE0A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3236"/>
    <w:multiLevelType w:val="hybridMultilevel"/>
    <w:tmpl w:val="EEB65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366CC"/>
    <w:multiLevelType w:val="hybridMultilevel"/>
    <w:tmpl w:val="D4CC47A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75401"/>
    <w:multiLevelType w:val="hybridMultilevel"/>
    <w:tmpl w:val="CE02D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097C"/>
    <w:multiLevelType w:val="hybridMultilevel"/>
    <w:tmpl w:val="FF10953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0321"/>
    <w:multiLevelType w:val="hybridMultilevel"/>
    <w:tmpl w:val="6494ED7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55A"/>
    <w:multiLevelType w:val="hybridMultilevel"/>
    <w:tmpl w:val="492A1D2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A2F"/>
    <w:multiLevelType w:val="hybridMultilevel"/>
    <w:tmpl w:val="68AC0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1540"/>
    <w:multiLevelType w:val="hybridMultilevel"/>
    <w:tmpl w:val="C7801FF0"/>
    <w:lvl w:ilvl="0" w:tplc="ECB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630C"/>
    <w:multiLevelType w:val="hybridMultilevel"/>
    <w:tmpl w:val="020E20E2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4143"/>
    <w:multiLevelType w:val="hybridMultilevel"/>
    <w:tmpl w:val="6486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C0407"/>
    <w:multiLevelType w:val="hybridMultilevel"/>
    <w:tmpl w:val="D7080B2C"/>
    <w:lvl w:ilvl="0" w:tplc="5538A776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3B97574E"/>
    <w:multiLevelType w:val="hybridMultilevel"/>
    <w:tmpl w:val="0B620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A10A9"/>
    <w:multiLevelType w:val="hybridMultilevel"/>
    <w:tmpl w:val="269ECE68"/>
    <w:lvl w:ilvl="0" w:tplc="5A4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41D7"/>
    <w:multiLevelType w:val="hybridMultilevel"/>
    <w:tmpl w:val="316E9B5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FFC84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A028C"/>
    <w:multiLevelType w:val="hybridMultilevel"/>
    <w:tmpl w:val="ECCA847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C55"/>
    <w:multiLevelType w:val="hybridMultilevel"/>
    <w:tmpl w:val="0A722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54221"/>
    <w:multiLevelType w:val="singleLevel"/>
    <w:tmpl w:val="623E647C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 w15:restartNumberingAfterBreak="0">
    <w:nsid w:val="46C2521C"/>
    <w:multiLevelType w:val="hybridMultilevel"/>
    <w:tmpl w:val="A3AA2B64"/>
    <w:lvl w:ilvl="0" w:tplc="FFC84A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0F3188D"/>
    <w:multiLevelType w:val="hybridMultilevel"/>
    <w:tmpl w:val="CA2C97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B8ED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1CDB"/>
    <w:multiLevelType w:val="hybridMultilevel"/>
    <w:tmpl w:val="422E2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F32EE"/>
    <w:multiLevelType w:val="hybridMultilevel"/>
    <w:tmpl w:val="481E25C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8406F"/>
    <w:multiLevelType w:val="hybridMultilevel"/>
    <w:tmpl w:val="97AC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1072C"/>
    <w:multiLevelType w:val="hybridMultilevel"/>
    <w:tmpl w:val="ED1AB36C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04411"/>
    <w:multiLevelType w:val="hybridMultilevel"/>
    <w:tmpl w:val="CFDCD074"/>
    <w:lvl w:ilvl="0" w:tplc="14488F30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9" w15:restartNumberingAfterBreak="0">
    <w:nsid w:val="7D3938F8"/>
    <w:multiLevelType w:val="hybridMultilevel"/>
    <w:tmpl w:val="64BC1E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753258"/>
    <w:multiLevelType w:val="hybridMultilevel"/>
    <w:tmpl w:val="A0F08BEE"/>
    <w:lvl w:ilvl="0" w:tplc="782A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5"/>
  </w:num>
  <w:num w:numId="8">
    <w:abstractNumId w:val="5"/>
  </w:num>
  <w:num w:numId="9">
    <w:abstractNumId w:val="20"/>
  </w:num>
  <w:num w:numId="10">
    <w:abstractNumId w:val="14"/>
  </w:num>
  <w:num w:numId="11">
    <w:abstractNumId w:val="23"/>
  </w:num>
  <w:num w:numId="12">
    <w:abstractNumId w:val="6"/>
  </w:num>
  <w:num w:numId="13">
    <w:abstractNumId w:val="28"/>
  </w:num>
  <w:num w:numId="14">
    <w:abstractNumId w:val="13"/>
  </w:num>
  <w:num w:numId="15">
    <w:abstractNumId w:val="11"/>
  </w:num>
  <w:num w:numId="16">
    <w:abstractNumId w:val="25"/>
  </w:num>
  <w:num w:numId="17">
    <w:abstractNumId w:val="30"/>
  </w:num>
  <w:num w:numId="18">
    <w:abstractNumId w:val="1"/>
  </w:num>
  <w:num w:numId="19">
    <w:abstractNumId w:val="9"/>
  </w:num>
  <w:num w:numId="20">
    <w:abstractNumId w:val="18"/>
  </w:num>
  <w:num w:numId="21">
    <w:abstractNumId w:val="2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7"/>
  </w:num>
  <w:num w:numId="27">
    <w:abstractNumId w:val="24"/>
  </w:num>
  <w:num w:numId="28">
    <w:abstractNumId w:val="10"/>
  </w:num>
  <w:num w:numId="29">
    <w:abstractNumId w:val="4"/>
  </w:num>
  <w:num w:numId="30">
    <w:abstractNumId w:val="7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80"/>
    <w:rsid w:val="00001C4E"/>
    <w:rsid w:val="00003DBA"/>
    <w:rsid w:val="0001254F"/>
    <w:rsid w:val="00014213"/>
    <w:rsid w:val="00016701"/>
    <w:rsid w:val="00020C04"/>
    <w:rsid w:val="00022B2E"/>
    <w:rsid w:val="00022ED5"/>
    <w:rsid w:val="00024FED"/>
    <w:rsid w:val="0002774A"/>
    <w:rsid w:val="00031CAA"/>
    <w:rsid w:val="000401F4"/>
    <w:rsid w:val="00040398"/>
    <w:rsid w:val="000429B8"/>
    <w:rsid w:val="00042E0E"/>
    <w:rsid w:val="00053DD3"/>
    <w:rsid w:val="00057D43"/>
    <w:rsid w:val="000605B8"/>
    <w:rsid w:val="000613F1"/>
    <w:rsid w:val="00065866"/>
    <w:rsid w:val="00066C65"/>
    <w:rsid w:val="0007064C"/>
    <w:rsid w:val="00070757"/>
    <w:rsid w:val="00070849"/>
    <w:rsid w:val="0007360C"/>
    <w:rsid w:val="00075E39"/>
    <w:rsid w:val="00081C7F"/>
    <w:rsid w:val="00082A64"/>
    <w:rsid w:val="000904DC"/>
    <w:rsid w:val="0009401E"/>
    <w:rsid w:val="00097AE9"/>
    <w:rsid w:val="000A0C65"/>
    <w:rsid w:val="000A1ECD"/>
    <w:rsid w:val="000A289B"/>
    <w:rsid w:val="000A3585"/>
    <w:rsid w:val="000A5470"/>
    <w:rsid w:val="000A6126"/>
    <w:rsid w:val="000A7684"/>
    <w:rsid w:val="000B0BF8"/>
    <w:rsid w:val="000B0C3E"/>
    <w:rsid w:val="000B0FBF"/>
    <w:rsid w:val="000B1B43"/>
    <w:rsid w:val="000B1F0B"/>
    <w:rsid w:val="000B279A"/>
    <w:rsid w:val="000B3B4D"/>
    <w:rsid w:val="000B5215"/>
    <w:rsid w:val="000B56AA"/>
    <w:rsid w:val="000B6898"/>
    <w:rsid w:val="000C0F2A"/>
    <w:rsid w:val="000C2FA2"/>
    <w:rsid w:val="000C3E98"/>
    <w:rsid w:val="000D08FF"/>
    <w:rsid w:val="000D374E"/>
    <w:rsid w:val="000D426E"/>
    <w:rsid w:val="000D53B7"/>
    <w:rsid w:val="000D5A18"/>
    <w:rsid w:val="000D64E7"/>
    <w:rsid w:val="000F0793"/>
    <w:rsid w:val="000F0805"/>
    <w:rsid w:val="000F1D3D"/>
    <w:rsid w:val="000F448F"/>
    <w:rsid w:val="000F5326"/>
    <w:rsid w:val="00100956"/>
    <w:rsid w:val="00115C06"/>
    <w:rsid w:val="00116919"/>
    <w:rsid w:val="00124F6A"/>
    <w:rsid w:val="00125580"/>
    <w:rsid w:val="00126BA2"/>
    <w:rsid w:val="00131297"/>
    <w:rsid w:val="0013278F"/>
    <w:rsid w:val="00142E03"/>
    <w:rsid w:val="00143137"/>
    <w:rsid w:val="00144A9B"/>
    <w:rsid w:val="00146267"/>
    <w:rsid w:val="001534FE"/>
    <w:rsid w:val="00164499"/>
    <w:rsid w:val="00166A99"/>
    <w:rsid w:val="001706EA"/>
    <w:rsid w:val="00172EC0"/>
    <w:rsid w:val="0017357B"/>
    <w:rsid w:val="00174D7B"/>
    <w:rsid w:val="00181686"/>
    <w:rsid w:val="0018282E"/>
    <w:rsid w:val="00184C1F"/>
    <w:rsid w:val="0019264B"/>
    <w:rsid w:val="00193388"/>
    <w:rsid w:val="00196E45"/>
    <w:rsid w:val="001A30C8"/>
    <w:rsid w:val="001A6520"/>
    <w:rsid w:val="001B575C"/>
    <w:rsid w:val="001B676D"/>
    <w:rsid w:val="001C0F8B"/>
    <w:rsid w:val="001C19A9"/>
    <w:rsid w:val="001C1F7F"/>
    <w:rsid w:val="001C3A68"/>
    <w:rsid w:val="001C4550"/>
    <w:rsid w:val="001C5CB4"/>
    <w:rsid w:val="001D1E0A"/>
    <w:rsid w:val="001D452E"/>
    <w:rsid w:val="001D4F93"/>
    <w:rsid w:val="001D75BA"/>
    <w:rsid w:val="001E7049"/>
    <w:rsid w:val="001E7230"/>
    <w:rsid w:val="001E7814"/>
    <w:rsid w:val="001F0E14"/>
    <w:rsid w:val="001F3F30"/>
    <w:rsid w:val="001F4808"/>
    <w:rsid w:val="001F7BD3"/>
    <w:rsid w:val="001F7C91"/>
    <w:rsid w:val="002017CC"/>
    <w:rsid w:val="00204D57"/>
    <w:rsid w:val="00211649"/>
    <w:rsid w:val="002150B6"/>
    <w:rsid w:val="00215C73"/>
    <w:rsid w:val="00217FAD"/>
    <w:rsid w:val="0022345A"/>
    <w:rsid w:val="00225024"/>
    <w:rsid w:val="00231768"/>
    <w:rsid w:val="00234814"/>
    <w:rsid w:val="00237230"/>
    <w:rsid w:val="00240D4C"/>
    <w:rsid w:val="002459C4"/>
    <w:rsid w:val="00245C09"/>
    <w:rsid w:val="002529F8"/>
    <w:rsid w:val="00255642"/>
    <w:rsid w:val="00256E36"/>
    <w:rsid w:val="00263C6F"/>
    <w:rsid w:val="00267205"/>
    <w:rsid w:val="002737C7"/>
    <w:rsid w:val="00283314"/>
    <w:rsid w:val="00283B80"/>
    <w:rsid w:val="00284844"/>
    <w:rsid w:val="002862FF"/>
    <w:rsid w:val="00290A1E"/>
    <w:rsid w:val="00292C38"/>
    <w:rsid w:val="00295784"/>
    <w:rsid w:val="002A2274"/>
    <w:rsid w:val="002B0555"/>
    <w:rsid w:val="002B190E"/>
    <w:rsid w:val="002C1CC9"/>
    <w:rsid w:val="002C208A"/>
    <w:rsid w:val="002C3585"/>
    <w:rsid w:val="002C4F4F"/>
    <w:rsid w:val="002C5931"/>
    <w:rsid w:val="002C613D"/>
    <w:rsid w:val="002D2BB1"/>
    <w:rsid w:val="002E1F0B"/>
    <w:rsid w:val="002E2F9F"/>
    <w:rsid w:val="002E79C4"/>
    <w:rsid w:val="002E7CB5"/>
    <w:rsid w:val="002F3654"/>
    <w:rsid w:val="002F7326"/>
    <w:rsid w:val="00301692"/>
    <w:rsid w:val="0030195C"/>
    <w:rsid w:val="00303761"/>
    <w:rsid w:val="00306096"/>
    <w:rsid w:val="00316757"/>
    <w:rsid w:val="00324C13"/>
    <w:rsid w:val="00332D16"/>
    <w:rsid w:val="00336929"/>
    <w:rsid w:val="00340D12"/>
    <w:rsid w:val="003417A0"/>
    <w:rsid w:val="00346703"/>
    <w:rsid w:val="003521DB"/>
    <w:rsid w:val="00352809"/>
    <w:rsid w:val="0035728D"/>
    <w:rsid w:val="00360BE6"/>
    <w:rsid w:val="00361013"/>
    <w:rsid w:val="00366102"/>
    <w:rsid w:val="00367B40"/>
    <w:rsid w:val="00371BCA"/>
    <w:rsid w:val="003733B9"/>
    <w:rsid w:val="00374B0A"/>
    <w:rsid w:val="00375878"/>
    <w:rsid w:val="003759EB"/>
    <w:rsid w:val="00380A1A"/>
    <w:rsid w:val="00382195"/>
    <w:rsid w:val="00382C03"/>
    <w:rsid w:val="003831FA"/>
    <w:rsid w:val="00383E19"/>
    <w:rsid w:val="00391B6F"/>
    <w:rsid w:val="00393AE0"/>
    <w:rsid w:val="003956EE"/>
    <w:rsid w:val="003A34FA"/>
    <w:rsid w:val="003B1249"/>
    <w:rsid w:val="003B5635"/>
    <w:rsid w:val="003B74CC"/>
    <w:rsid w:val="003C0631"/>
    <w:rsid w:val="003C07CA"/>
    <w:rsid w:val="003C2E50"/>
    <w:rsid w:val="003C4E6A"/>
    <w:rsid w:val="003D31D3"/>
    <w:rsid w:val="003D78D2"/>
    <w:rsid w:val="003E27CF"/>
    <w:rsid w:val="003E31BE"/>
    <w:rsid w:val="003E35E1"/>
    <w:rsid w:val="003E6869"/>
    <w:rsid w:val="003F102E"/>
    <w:rsid w:val="003F1C80"/>
    <w:rsid w:val="003F1CF7"/>
    <w:rsid w:val="003F5D80"/>
    <w:rsid w:val="004012EF"/>
    <w:rsid w:val="00401459"/>
    <w:rsid w:val="0040193E"/>
    <w:rsid w:val="00407A26"/>
    <w:rsid w:val="004139E7"/>
    <w:rsid w:val="004141AD"/>
    <w:rsid w:val="00423019"/>
    <w:rsid w:val="00430CC1"/>
    <w:rsid w:val="00435A18"/>
    <w:rsid w:val="00444B72"/>
    <w:rsid w:val="004478C9"/>
    <w:rsid w:val="0045075E"/>
    <w:rsid w:val="004604AB"/>
    <w:rsid w:val="00465B19"/>
    <w:rsid w:val="00465CF0"/>
    <w:rsid w:val="0046749C"/>
    <w:rsid w:val="0047278F"/>
    <w:rsid w:val="004728E0"/>
    <w:rsid w:val="004756C9"/>
    <w:rsid w:val="00482859"/>
    <w:rsid w:val="00482AA4"/>
    <w:rsid w:val="0048789C"/>
    <w:rsid w:val="00494406"/>
    <w:rsid w:val="00494C09"/>
    <w:rsid w:val="0049710E"/>
    <w:rsid w:val="004A20B4"/>
    <w:rsid w:val="004A267B"/>
    <w:rsid w:val="004A4F6A"/>
    <w:rsid w:val="004A5912"/>
    <w:rsid w:val="004A6B18"/>
    <w:rsid w:val="004A6ECD"/>
    <w:rsid w:val="004A713B"/>
    <w:rsid w:val="004B11CC"/>
    <w:rsid w:val="004B2C1B"/>
    <w:rsid w:val="004C2EC2"/>
    <w:rsid w:val="004C38BD"/>
    <w:rsid w:val="004C59FE"/>
    <w:rsid w:val="004C6955"/>
    <w:rsid w:val="004C7140"/>
    <w:rsid w:val="004C737B"/>
    <w:rsid w:val="004D4499"/>
    <w:rsid w:val="004E18A7"/>
    <w:rsid w:val="004E2239"/>
    <w:rsid w:val="004E227D"/>
    <w:rsid w:val="004E3268"/>
    <w:rsid w:val="004E5DA6"/>
    <w:rsid w:val="004F4B36"/>
    <w:rsid w:val="005006CD"/>
    <w:rsid w:val="00502AD6"/>
    <w:rsid w:val="00505548"/>
    <w:rsid w:val="00506753"/>
    <w:rsid w:val="00511218"/>
    <w:rsid w:val="005178AA"/>
    <w:rsid w:val="00517F33"/>
    <w:rsid w:val="005208FB"/>
    <w:rsid w:val="00521A48"/>
    <w:rsid w:val="00521C8F"/>
    <w:rsid w:val="0052417C"/>
    <w:rsid w:val="005263FF"/>
    <w:rsid w:val="005315DF"/>
    <w:rsid w:val="00535693"/>
    <w:rsid w:val="00536FEB"/>
    <w:rsid w:val="00537E7B"/>
    <w:rsid w:val="0054155E"/>
    <w:rsid w:val="005449DA"/>
    <w:rsid w:val="005454AA"/>
    <w:rsid w:val="005468D9"/>
    <w:rsid w:val="00546A29"/>
    <w:rsid w:val="005509E0"/>
    <w:rsid w:val="00556FCE"/>
    <w:rsid w:val="005604A9"/>
    <w:rsid w:val="0056128C"/>
    <w:rsid w:val="00561EB2"/>
    <w:rsid w:val="00563390"/>
    <w:rsid w:val="00563E4E"/>
    <w:rsid w:val="0056437C"/>
    <w:rsid w:val="00565F5C"/>
    <w:rsid w:val="00573457"/>
    <w:rsid w:val="00573BD9"/>
    <w:rsid w:val="005764FF"/>
    <w:rsid w:val="005801A9"/>
    <w:rsid w:val="005817A5"/>
    <w:rsid w:val="00585272"/>
    <w:rsid w:val="00586F6C"/>
    <w:rsid w:val="00590374"/>
    <w:rsid w:val="00590A5B"/>
    <w:rsid w:val="00590CB0"/>
    <w:rsid w:val="005963DC"/>
    <w:rsid w:val="00597A61"/>
    <w:rsid w:val="005A083F"/>
    <w:rsid w:val="005A0B7B"/>
    <w:rsid w:val="005A24DA"/>
    <w:rsid w:val="005A5B7C"/>
    <w:rsid w:val="005A7A23"/>
    <w:rsid w:val="005B5349"/>
    <w:rsid w:val="005B6157"/>
    <w:rsid w:val="005C0629"/>
    <w:rsid w:val="005C38BD"/>
    <w:rsid w:val="005C60C6"/>
    <w:rsid w:val="005C64CB"/>
    <w:rsid w:val="005D1813"/>
    <w:rsid w:val="005D390A"/>
    <w:rsid w:val="005D4CA6"/>
    <w:rsid w:val="005D54B8"/>
    <w:rsid w:val="005E1B97"/>
    <w:rsid w:val="005E2E3E"/>
    <w:rsid w:val="005E4C12"/>
    <w:rsid w:val="005F0D0C"/>
    <w:rsid w:val="005F284C"/>
    <w:rsid w:val="005F3348"/>
    <w:rsid w:val="00601A35"/>
    <w:rsid w:val="00603AD6"/>
    <w:rsid w:val="00614520"/>
    <w:rsid w:val="00620BC9"/>
    <w:rsid w:val="00621CD2"/>
    <w:rsid w:val="00627912"/>
    <w:rsid w:val="00635E1F"/>
    <w:rsid w:val="0063773C"/>
    <w:rsid w:val="00640E4E"/>
    <w:rsid w:val="006437A8"/>
    <w:rsid w:val="006466F9"/>
    <w:rsid w:val="00647CF2"/>
    <w:rsid w:val="0065105D"/>
    <w:rsid w:val="00653030"/>
    <w:rsid w:val="0065421E"/>
    <w:rsid w:val="00654B7D"/>
    <w:rsid w:val="00657A5D"/>
    <w:rsid w:val="00662439"/>
    <w:rsid w:val="00663FC6"/>
    <w:rsid w:val="006656A5"/>
    <w:rsid w:val="0067210C"/>
    <w:rsid w:val="0067579F"/>
    <w:rsid w:val="00683CA1"/>
    <w:rsid w:val="0068732B"/>
    <w:rsid w:val="006903CE"/>
    <w:rsid w:val="00692988"/>
    <w:rsid w:val="00693DC3"/>
    <w:rsid w:val="006940EB"/>
    <w:rsid w:val="006A3C23"/>
    <w:rsid w:val="006A434B"/>
    <w:rsid w:val="006A6A51"/>
    <w:rsid w:val="006C15B0"/>
    <w:rsid w:val="006C1B6C"/>
    <w:rsid w:val="006C2CF2"/>
    <w:rsid w:val="006C5704"/>
    <w:rsid w:val="006C6C1D"/>
    <w:rsid w:val="006D0B96"/>
    <w:rsid w:val="006D5D65"/>
    <w:rsid w:val="006D61E4"/>
    <w:rsid w:val="006E1AC4"/>
    <w:rsid w:val="006E2830"/>
    <w:rsid w:val="006E2AA4"/>
    <w:rsid w:val="006E6CAB"/>
    <w:rsid w:val="00700792"/>
    <w:rsid w:val="00701035"/>
    <w:rsid w:val="007013CB"/>
    <w:rsid w:val="007027C3"/>
    <w:rsid w:val="007039BF"/>
    <w:rsid w:val="00703EAF"/>
    <w:rsid w:val="00705C5F"/>
    <w:rsid w:val="00707472"/>
    <w:rsid w:val="00707911"/>
    <w:rsid w:val="00707AD7"/>
    <w:rsid w:val="00717473"/>
    <w:rsid w:val="00717CA5"/>
    <w:rsid w:val="007247E9"/>
    <w:rsid w:val="00724C14"/>
    <w:rsid w:val="00730418"/>
    <w:rsid w:val="007313FB"/>
    <w:rsid w:val="00731BBA"/>
    <w:rsid w:val="00736FCC"/>
    <w:rsid w:val="00737920"/>
    <w:rsid w:val="0074353E"/>
    <w:rsid w:val="0074425D"/>
    <w:rsid w:val="00744610"/>
    <w:rsid w:val="007448A5"/>
    <w:rsid w:val="00750CF7"/>
    <w:rsid w:val="00754E24"/>
    <w:rsid w:val="00762F45"/>
    <w:rsid w:val="00772F10"/>
    <w:rsid w:val="00772F25"/>
    <w:rsid w:val="007768E9"/>
    <w:rsid w:val="00780B0D"/>
    <w:rsid w:val="007811A7"/>
    <w:rsid w:val="00784EC9"/>
    <w:rsid w:val="007863C9"/>
    <w:rsid w:val="00787CBF"/>
    <w:rsid w:val="00793DA9"/>
    <w:rsid w:val="007940F4"/>
    <w:rsid w:val="0079475B"/>
    <w:rsid w:val="007958EC"/>
    <w:rsid w:val="00795F3C"/>
    <w:rsid w:val="0079646F"/>
    <w:rsid w:val="007A0A4A"/>
    <w:rsid w:val="007A17B2"/>
    <w:rsid w:val="007A3257"/>
    <w:rsid w:val="007A4CBD"/>
    <w:rsid w:val="007A5B98"/>
    <w:rsid w:val="007A7D54"/>
    <w:rsid w:val="007B0380"/>
    <w:rsid w:val="007B2A9A"/>
    <w:rsid w:val="007B3456"/>
    <w:rsid w:val="007B4D52"/>
    <w:rsid w:val="007B5B03"/>
    <w:rsid w:val="007B6B03"/>
    <w:rsid w:val="007B6C23"/>
    <w:rsid w:val="007C33F4"/>
    <w:rsid w:val="007D282E"/>
    <w:rsid w:val="007D2E7B"/>
    <w:rsid w:val="007D524E"/>
    <w:rsid w:val="007D56F4"/>
    <w:rsid w:val="007D6002"/>
    <w:rsid w:val="007D60C2"/>
    <w:rsid w:val="007D6664"/>
    <w:rsid w:val="007D6EF6"/>
    <w:rsid w:val="007D7238"/>
    <w:rsid w:val="007E2982"/>
    <w:rsid w:val="007E348F"/>
    <w:rsid w:val="007E47DF"/>
    <w:rsid w:val="007F0FA4"/>
    <w:rsid w:val="007F55C2"/>
    <w:rsid w:val="007F5924"/>
    <w:rsid w:val="007F61FE"/>
    <w:rsid w:val="00800183"/>
    <w:rsid w:val="00801B8A"/>
    <w:rsid w:val="00802DBE"/>
    <w:rsid w:val="008036A7"/>
    <w:rsid w:val="008053E9"/>
    <w:rsid w:val="00807224"/>
    <w:rsid w:val="00811237"/>
    <w:rsid w:val="0081223F"/>
    <w:rsid w:val="0081239F"/>
    <w:rsid w:val="00820032"/>
    <w:rsid w:val="008214EF"/>
    <w:rsid w:val="0082159B"/>
    <w:rsid w:val="00821DD8"/>
    <w:rsid w:val="00822425"/>
    <w:rsid w:val="00822C83"/>
    <w:rsid w:val="00823B80"/>
    <w:rsid w:val="00824515"/>
    <w:rsid w:val="0082693D"/>
    <w:rsid w:val="00833A91"/>
    <w:rsid w:val="00834A15"/>
    <w:rsid w:val="00834AE0"/>
    <w:rsid w:val="00842639"/>
    <w:rsid w:val="008474E1"/>
    <w:rsid w:val="00847599"/>
    <w:rsid w:val="0085124B"/>
    <w:rsid w:val="00852E77"/>
    <w:rsid w:val="00861EA7"/>
    <w:rsid w:val="008662D7"/>
    <w:rsid w:val="00870588"/>
    <w:rsid w:val="008762A6"/>
    <w:rsid w:val="00883341"/>
    <w:rsid w:val="00883D5B"/>
    <w:rsid w:val="00884BF1"/>
    <w:rsid w:val="00886DB1"/>
    <w:rsid w:val="00890CA2"/>
    <w:rsid w:val="00890F8E"/>
    <w:rsid w:val="00892F7A"/>
    <w:rsid w:val="0089518F"/>
    <w:rsid w:val="008A3A1D"/>
    <w:rsid w:val="008B0219"/>
    <w:rsid w:val="008B03AE"/>
    <w:rsid w:val="008B0A95"/>
    <w:rsid w:val="008B19F5"/>
    <w:rsid w:val="008B44A4"/>
    <w:rsid w:val="008B4AF8"/>
    <w:rsid w:val="008B61B0"/>
    <w:rsid w:val="008B76FC"/>
    <w:rsid w:val="008B7B2E"/>
    <w:rsid w:val="008B7BA4"/>
    <w:rsid w:val="008B7F29"/>
    <w:rsid w:val="008C1281"/>
    <w:rsid w:val="008C1A73"/>
    <w:rsid w:val="008D4176"/>
    <w:rsid w:val="008E6140"/>
    <w:rsid w:val="008E72CF"/>
    <w:rsid w:val="008F0A9A"/>
    <w:rsid w:val="008F359F"/>
    <w:rsid w:val="008F40B7"/>
    <w:rsid w:val="00900B0F"/>
    <w:rsid w:val="00906039"/>
    <w:rsid w:val="009135B7"/>
    <w:rsid w:val="009136CF"/>
    <w:rsid w:val="00913C76"/>
    <w:rsid w:val="00920382"/>
    <w:rsid w:val="0092096B"/>
    <w:rsid w:val="009219E1"/>
    <w:rsid w:val="009219E4"/>
    <w:rsid w:val="00923EF8"/>
    <w:rsid w:val="00940CBC"/>
    <w:rsid w:val="00944507"/>
    <w:rsid w:val="009531F3"/>
    <w:rsid w:val="00955CB1"/>
    <w:rsid w:val="00956911"/>
    <w:rsid w:val="00957E08"/>
    <w:rsid w:val="009672E7"/>
    <w:rsid w:val="0097103C"/>
    <w:rsid w:val="00971466"/>
    <w:rsid w:val="0097161B"/>
    <w:rsid w:val="0097312F"/>
    <w:rsid w:val="0097387C"/>
    <w:rsid w:val="00976398"/>
    <w:rsid w:val="00977137"/>
    <w:rsid w:val="00977D6E"/>
    <w:rsid w:val="009825B6"/>
    <w:rsid w:val="00983D80"/>
    <w:rsid w:val="00985090"/>
    <w:rsid w:val="0098717C"/>
    <w:rsid w:val="00992C64"/>
    <w:rsid w:val="00993975"/>
    <w:rsid w:val="00993CD2"/>
    <w:rsid w:val="00995905"/>
    <w:rsid w:val="009A2A8C"/>
    <w:rsid w:val="009A4CA8"/>
    <w:rsid w:val="009A5565"/>
    <w:rsid w:val="009A767F"/>
    <w:rsid w:val="009B1370"/>
    <w:rsid w:val="009B26AB"/>
    <w:rsid w:val="009B61BA"/>
    <w:rsid w:val="009B6E5E"/>
    <w:rsid w:val="009C3660"/>
    <w:rsid w:val="009D1AB2"/>
    <w:rsid w:val="009D3A75"/>
    <w:rsid w:val="009E0C7B"/>
    <w:rsid w:val="009F1308"/>
    <w:rsid w:val="009F22C8"/>
    <w:rsid w:val="009F2D2A"/>
    <w:rsid w:val="009F48A6"/>
    <w:rsid w:val="009F6B21"/>
    <w:rsid w:val="00A01ED7"/>
    <w:rsid w:val="00A01FA8"/>
    <w:rsid w:val="00A07F02"/>
    <w:rsid w:val="00A111FD"/>
    <w:rsid w:val="00A11707"/>
    <w:rsid w:val="00A1412E"/>
    <w:rsid w:val="00A154A8"/>
    <w:rsid w:val="00A21E09"/>
    <w:rsid w:val="00A21E29"/>
    <w:rsid w:val="00A23420"/>
    <w:rsid w:val="00A27C81"/>
    <w:rsid w:val="00A300A3"/>
    <w:rsid w:val="00A31EDD"/>
    <w:rsid w:val="00A32D6A"/>
    <w:rsid w:val="00A339A9"/>
    <w:rsid w:val="00A3514B"/>
    <w:rsid w:val="00A361FE"/>
    <w:rsid w:val="00A41632"/>
    <w:rsid w:val="00A43C92"/>
    <w:rsid w:val="00A4799D"/>
    <w:rsid w:val="00A526DF"/>
    <w:rsid w:val="00A53922"/>
    <w:rsid w:val="00A56457"/>
    <w:rsid w:val="00A56946"/>
    <w:rsid w:val="00A57D5F"/>
    <w:rsid w:val="00A60AB3"/>
    <w:rsid w:val="00A61AE3"/>
    <w:rsid w:val="00A6476A"/>
    <w:rsid w:val="00A66327"/>
    <w:rsid w:val="00A701F8"/>
    <w:rsid w:val="00A7065F"/>
    <w:rsid w:val="00A708D8"/>
    <w:rsid w:val="00A71B63"/>
    <w:rsid w:val="00A71EBB"/>
    <w:rsid w:val="00A755B0"/>
    <w:rsid w:val="00A7645A"/>
    <w:rsid w:val="00A77B94"/>
    <w:rsid w:val="00A845EB"/>
    <w:rsid w:val="00A84F37"/>
    <w:rsid w:val="00A874F7"/>
    <w:rsid w:val="00A927EF"/>
    <w:rsid w:val="00A94063"/>
    <w:rsid w:val="00A9431E"/>
    <w:rsid w:val="00A94465"/>
    <w:rsid w:val="00A975C0"/>
    <w:rsid w:val="00A976DC"/>
    <w:rsid w:val="00AA46B9"/>
    <w:rsid w:val="00AA6B48"/>
    <w:rsid w:val="00AA6C8E"/>
    <w:rsid w:val="00AB04E6"/>
    <w:rsid w:val="00AB09D5"/>
    <w:rsid w:val="00AB0B15"/>
    <w:rsid w:val="00AB70A0"/>
    <w:rsid w:val="00AC03FD"/>
    <w:rsid w:val="00AC06F9"/>
    <w:rsid w:val="00AC08B1"/>
    <w:rsid w:val="00AC123A"/>
    <w:rsid w:val="00AC1FEE"/>
    <w:rsid w:val="00AC32DA"/>
    <w:rsid w:val="00AC32DE"/>
    <w:rsid w:val="00AC412B"/>
    <w:rsid w:val="00AC6BE2"/>
    <w:rsid w:val="00AC7DE3"/>
    <w:rsid w:val="00AD5AEF"/>
    <w:rsid w:val="00AD7F14"/>
    <w:rsid w:val="00AE09C5"/>
    <w:rsid w:val="00AE2045"/>
    <w:rsid w:val="00AE250A"/>
    <w:rsid w:val="00AE36E0"/>
    <w:rsid w:val="00AE3B56"/>
    <w:rsid w:val="00AE632D"/>
    <w:rsid w:val="00AE73BC"/>
    <w:rsid w:val="00AF1E02"/>
    <w:rsid w:val="00AF65C7"/>
    <w:rsid w:val="00AF6619"/>
    <w:rsid w:val="00B012A5"/>
    <w:rsid w:val="00B02516"/>
    <w:rsid w:val="00B02F2F"/>
    <w:rsid w:val="00B03EC1"/>
    <w:rsid w:val="00B07946"/>
    <w:rsid w:val="00B105D7"/>
    <w:rsid w:val="00B113D0"/>
    <w:rsid w:val="00B201C3"/>
    <w:rsid w:val="00B228A4"/>
    <w:rsid w:val="00B2367E"/>
    <w:rsid w:val="00B25512"/>
    <w:rsid w:val="00B407B0"/>
    <w:rsid w:val="00B422C2"/>
    <w:rsid w:val="00B42FEA"/>
    <w:rsid w:val="00B47BF8"/>
    <w:rsid w:val="00B47C28"/>
    <w:rsid w:val="00B50AC7"/>
    <w:rsid w:val="00B54317"/>
    <w:rsid w:val="00B57AB2"/>
    <w:rsid w:val="00B60BE1"/>
    <w:rsid w:val="00B60DF6"/>
    <w:rsid w:val="00B70810"/>
    <w:rsid w:val="00B8463E"/>
    <w:rsid w:val="00B936CA"/>
    <w:rsid w:val="00B96695"/>
    <w:rsid w:val="00BA2A69"/>
    <w:rsid w:val="00BA4160"/>
    <w:rsid w:val="00BB1196"/>
    <w:rsid w:val="00BB1C95"/>
    <w:rsid w:val="00BB3B6A"/>
    <w:rsid w:val="00BB6AD9"/>
    <w:rsid w:val="00BC27BE"/>
    <w:rsid w:val="00BC4F33"/>
    <w:rsid w:val="00BC726D"/>
    <w:rsid w:val="00BD078F"/>
    <w:rsid w:val="00BD271F"/>
    <w:rsid w:val="00BD2B35"/>
    <w:rsid w:val="00BD6219"/>
    <w:rsid w:val="00BE11EE"/>
    <w:rsid w:val="00BE6720"/>
    <w:rsid w:val="00BE6E17"/>
    <w:rsid w:val="00BF38BA"/>
    <w:rsid w:val="00BF4F4D"/>
    <w:rsid w:val="00BF6B68"/>
    <w:rsid w:val="00C05A4E"/>
    <w:rsid w:val="00C11C01"/>
    <w:rsid w:val="00C14E30"/>
    <w:rsid w:val="00C16492"/>
    <w:rsid w:val="00C24469"/>
    <w:rsid w:val="00C253FB"/>
    <w:rsid w:val="00C26252"/>
    <w:rsid w:val="00C26E14"/>
    <w:rsid w:val="00C26E68"/>
    <w:rsid w:val="00C316D4"/>
    <w:rsid w:val="00C31C19"/>
    <w:rsid w:val="00C3234A"/>
    <w:rsid w:val="00C330D0"/>
    <w:rsid w:val="00C334BC"/>
    <w:rsid w:val="00C34328"/>
    <w:rsid w:val="00C37376"/>
    <w:rsid w:val="00C37823"/>
    <w:rsid w:val="00C42E89"/>
    <w:rsid w:val="00C46606"/>
    <w:rsid w:val="00C46F6E"/>
    <w:rsid w:val="00C51147"/>
    <w:rsid w:val="00C51823"/>
    <w:rsid w:val="00C53025"/>
    <w:rsid w:val="00C532AF"/>
    <w:rsid w:val="00C53F42"/>
    <w:rsid w:val="00C56826"/>
    <w:rsid w:val="00C56ABF"/>
    <w:rsid w:val="00C601B0"/>
    <w:rsid w:val="00C63B5C"/>
    <w:rsid w:val="00C6550B"/>
    <w:rsid w:val="00C7408F"/>
    <w:rsid w:val="00C754A1"/>
    <w:rsid w:val="00C8136A"/>
    <w:rsid w:val="00C81ED1"/>
    <w:rsid w:val="00C852FF"/>
    <w:rsid w:val="00C86AE8"/>
    <w:rsid w:val="00C87281"/>
    <w:rsid w:val="00C912A0"/>
    <w:rsid w:val="00C96991"/>
    <w:rsid w:val="00CB4500"/>
    <w:rsid w:val="00CB65F2"/>
    <w:rsid w:val="00CB6CC1"/>
    <w:rsid w:val="00CB75E9"/>
    <w:rsid w:val="00CC78D8"/>
    <w:rsid w:val="00CC7C63"/>
    <w:rsid w:val="00CD1081"/>
    <w:rsid w:val="00CD1D1F"/>
    <w:rsid w:val="00CD348B"/>
    <w:rsid w:val="00CD4EE1"/>
    <w:rsid w:val="00CE388F"/>
    <w:rsid w:val="00CF0BD2"/>
    <w:rsid w:val="00CF396D"/>
    <w:rsid w:val="00CF600C"/>
    <w:rsid w:val="00D004A5"/>
    <w:rsid w:val="00D02B8F"/>
    <w:rsid w:val="00D04149"/>
    <w:rsid w:val="00D06DDF"/>
    <w:rsid w:val="00D16077"/>
    <w:rsid w:val="00D16F65"/>
    <w:rsid w:val="00D23241"/>
    <w:rsid w:val="00D235F2"/>
    <w:rsid w:val="00D23D07"/>
    <w:rsid w:val="00D240D0"/>
    <w:rsid w:val="00D258BA"/>
    <w:rsid w:val="00D267A1"/>
    <w:rsid w:val="00D270DE"/>
    <w:rsid w:val="00D2752C"/>
    <w:rsid w:val="00D305D6"/>
    <w:rsid w:val="00D33FE2"/>
    <w:rsid w:val="00D3468C"/>
    <w:rsid w:val="00D35034"/>
    <w:rsid w:val="00D35317"/>
    <w:rsid w:val="00D40764"/>
    <w:rsid w:val="00D4105E"/>
    <w:rsid w:val="00D42235"/>
    <w:rsid w:val="00D45339"/>
    <w:rsid w:val="00D46131"/>
    <w:rsid w:val="00D46419"/>
    <w:rsid w:val="00D47DA1"/>
    <w:rsid w:val="00D550B0"/>
    <w:rsid w:val="00D567BA"/>
    <w:rsid w:val="00D6247A"/>
    <w:rsid w:val="00D626AB"/>
    <w:rsid w:val="00D64E0E"/>
    <w:rsid w:val="00D6596D"/>
    <w:rsid w:val="00D74A4B"/>
    <w:rsid w:val="00D77CE6"/>
    <w:rsid w:val="00D80DC7"/>
    <w:rsid w:val="00D83BCC"/>
    <w:rsid w:val="00D85261"/>
    <w:rsid w:val="00D90C54"/>
    <w:rsid w:val="00D91BB4"/>
    <w:rsid w:val="00D95052"/>
    <w:rsid w:val="00D968F6"/>
    <w:rsid w:val="00DA25F7"/>
    <w:rsid w:val="00DA2C30"/>
    <w:rsid w:val="00DA2FE8"/>
    <w:rsid w:val="00DA5AC5"/>
    <w:rsid w:val="00DB0470"/>
    <w:rsid w:val="00DB4579"/>
    <w:rsid w:val="00DB5ED2"/>
    <w:rsid w:val="00DB6EE1"/>
    <w:rsid w:val="00DC398C"/>
    <w:rsid w:val="00DD51E2"/>
    <w:rsid w:val="00DE1DC3"/>
    <w:rsid w:val="00DE2C9E"/>
    <w:rsid w:val="00DE6ECB"/>
    <w:rsid w:val="00DF00A7"/>
    <w:rsid w:val="00DF0262"/>
    <w:rsid w:val="00DF0726"/>
    <w:rsid w:val="00DF113D"/>
    <w:rsid w:val="00DF1893"/>
    <w:rsid w:val="00DF2A93"/>
    <w:rsid w:val="00DF491E"/>
    <w:rsid w:val="00E01E1E"/>
    <w:rsid w:val="00E03687"/>
    <w:rsid w:val="00E0404C"/>
    <w:rsid w:val="00E0475D"/>
    <w:rsid w:val="00E06D79"/>
    <w:rsid w:val="00E10634"/>
    <w:rsid w:val="00E15186"/>
    <w:rsid w:val="00E17084"/>
    <w:rsid w:val="00E179DF"/>
    <w:rsid w:val="00E2196E"/>
    <w:rsid w:val="00E24C3F"/>
    <w:rsid w:val="00E254C5"/>
    <w:rsid w:val="00E3472F"/>
    <w:rsid w:val="00E35FAA"/>
    <w:rsid w:val="00E46C7D"/>
    <w:rsid w:val="00E46CA0"/>
    <w:rsid w:val="00E53B8B"/>
    <w:rsid w:val="00E54808"/>
    <w:rsid w:val="00E55AC9"/>
    <w:rsid w:val="00E572BB"/>
    <w:rsid w:val="00E61D43"/>
    <w:rsid w:val="00E64700"/>
    <w:rsid w:val="00E64B6F"/>
    <w:rsid w:val="00E6516B"/>
    <w:rsid w:val="00E70D14"/>
    <w:rsid w:val="00E763DD"/>
    <w:rsid w:val="00E76577"/>
    <w:rsid w:val="00E7714D"/>
    <w:rsid w:val="00E776E1"/>
    <w:rsid w:val="00E846D8"/>
    <w:rsid w:val="00E86084"/>
    <w:rsid w:val="00E9030A"/>
    <w:rsid w:val="00E91B68"/>
    <w:rsid w:val="00E93343"/>
    <w:rsid w:val="00E93EDD"/>
    <w:rsid w:val="00E940CB"/>
    <w:rsid w:val="00EA7F15"/>
    <w:rsid w:val="00EC1AD3"/>
    <w:rsid w:val="00EC570E"/>
    <w:rsid w:val="00EC72BB"/>
    <w:rsid w:val="00ED28E6"/>
    <w:rsid w:val="00ED5F13"/>
    <w:rsid w:val="00EE2593"/>
    <w:rsid w:val="00EE4EE3"/>
    <w:rsid w:val="00EE718D"/>
    <w:rsid w:val="00EF075D"/>
    <w:rsid w:val="00EF55DC"/>
    <w:rsid w:val="00EF61CF"/>
    <w:rsid w:val="00EF65A7"/>
    <w:rsid w:val="00F045DD"/>
    <w:rsid w:val="00F04BBD"/>
    <w:rsid w:val="00F055B3"/>
    <w:rsid w:val="00F05938"/>
    <w:rsid w:val="00F179F1"/>
    <w:rsid w:val="00F21B6C"/>
    <w:rsid w:val="00F2527A"/>
    <w:rsid w:val="00F268CD"/>
    <w:rsid w:val="00F33AD1"/>
    <w:rsid w:val="00F345E6"/>
    <w:rsid w:val="00F3513A"/>
    <w:rsid w:val="00F432BF"/>
    <w:rsid w:val="00F449A6"/>
    <w:rsid w:val="00F4550A"/>
    <w:rsid w:val="00F538C9"/>
    <w:rsid w:val="00F57654"/>
    <w:rsid w:val="00F57F1A"/>
    <w:rsid w:val="00F61897"/>
    <w:rsid w:val="00F6507B"/>
    <w:rsid w:val="00F70B2C"/>
    <w:rsid w:val="00F712E7"/>
    <w:rsid w:val="00F74081"/>
    <w:rsid w:val="00F7525D"/>
    <w:rsid w:val="00F8556B"/>
    <w:rsid w:val="00F90179"/>
    <w:rsid w:val="00F9709F"/>
    <w:rsid w:val="00FA594D"/>
    <w:rsid w:val="00FB08C2"/>
    <w:rsid w:val="00FB19A1"/>
    <w:rsid w:val="00FB2670"/>
    <w:rsid w:val="00FB33C3"/>
    <w:rsid w:val="00FB4953"/>
    <w:rsid w:val="00FB5C9B"/>
    <w:rsid w:val="00FB6878"/>
    <w:rsid w:val="00FC00D6"/>
    <w:rsid w:val="00FC154A"/>
    <w:rsid w:val="00FC1A79"/>
    <w:rsid w:val="00FC469A"/>
    <w:rsid w:val="00FD2ECD"/>
    <w:rsid w:val="00FD4995"/>
    <w:rsid w:val="00FD4EA9"/>
    <w:rsid w:val="00FF18DC"/>
    <w:rsid w:val="00FF2B1C"/>
    <w:rsid w:val="00FF35BA"/>
    <w:rsid w:val="00FF39AD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67445C8"/>
  <w15:docId w15:val="{414B7498-73CD-448A-90B3-5C961F3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B4953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l-SI"/>
    </w:rPr>
  </w:style>
  <w:style w:type="paragraph" w:styleId="Naslov4">
    <w:name w:val="heading 4"/>
    <w:basedOn w:val="Navaden"/>
    <w:next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953"/>
    <w:pPr>
      <w:keepNext/>
      <w:numPr>
        <w:numId w:val="1"/>
      </w:numPr>
      <w:outlineLvl w:val="4"/>
    </w:pPr>
    <w:rPr>
      <w:b/>
      <w:u w:val="single"/>
      <w:lang w:val="sl-SI"/>
    </w:rPr>
  </w:style>
  <w:style w:type="paragraph" w:styleId="Naslov6">
    <w:name w:val="heading 6"/>
    <w:basedOn w:val="Navaden"/>
    <w:next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  <w:rPr>
      <w:lang w:val="sl-SI"/>
    </w:rPr>
  </w:style>
  <w:style w:type="character" w:customStyle="1" w:styleId="style21">
    <w:name w:val="style21"/>
    <w:basedOn w:val="Privzetapisavaodstavka"/>
    <w:rsid w:val="00C754A1"/>
    <w:rPr>
      <w:rFonts w:ascii="Arial" w:hAnsi="Arial" w:cs="Arial" w:hint="default"/>
      <w:sz w:val="20"/>
      <w:szCs w:val="20"/>
    </w:rPr>
  </w:style>
  <w:style w:type="paragraph" w:styleId="Navadensplet">
    <w:name w:val="Normal (Web)"/>
    <w:basedOn w:val="Navaden"/>
    <w:rsid w:val="00C754A1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style31">
    <w:name w:val="style31"/>
    <w:basedOn w:val="Privzetapisavaodstavka"/>
    <w:rsid w:val="00C754A1"/>
    <w:rPr>
      <w:rFonts w:ascii="Arial" w:hAnsi="Arial" w:cs="Arial" w:hint="default"/>
      <w:sz w:val="23"/>
      <w:szCs w:val="23"/>
    </w:rPr>
  </w:style>
  <w:style w:type="character" w:styleId="Hiperpovezava">
    <w:name w:val="Hyperlink"/>
    <w:basedOn w:val="Privzetapisavaodstavka"/>
    <w:rsid w:val="00C754A1"/>
    <w:rPr>
      <w:color w:val="000000"/>
      <w:u w:val="single"/>
    </w:rPr>
  </w:style>
  <w:style w:type="paragraph" w:styleId="Telobesedila2">
    <w:name w:val="Body Text 2"/>
    <w:basedOn w:val="Navaden"/>
    <w:rsid w:val="00A708D8"/>
    <w:pPr>
      <w:spacing w:after="120" w:line="480" w:lineRule="auto"/>
    </w:pPr>
  </w:style>
  <w:style w:type="table" w:styleId="Tabelamrea">
    <w:name w:val="Table Grid"/>
    <w:basedOn w:val="Navadnatabela"/>
    <w:rsid w:val="005449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27912"/>
  </w:style>
  <w:style w:type="paragraph" w:styleId="Pripombabesedilo">
    <w:name w:val="annotation text"/>
    <w:basedOn w:val="Navaden"/>
    <w:semiHidden/>
    <w:rsid w:val="004E227D"/>
    <w:rPr>
      <w:sz w:val="20"/>
    </w:rPr>
  </w:style>
  <w:style w:type="paragraph" w:customStyle="1" w:styleId="bodytext">
    <w:name w:val="bodytext"/>
    <w:basedOn w:val="Navaden"/>
    <w:rsid w:val="004E227D"/>
    <w:pPr>
      <w:spacing w:before="100" w:beforeAutospacing="1" w:after="100" w:afterAutospacing="1"/>
      <w:jc w:val="left"/>
    </w:pPr>
    <w:rPr>
      <w:szCs w:val="24"/>
      <w:lang w:val="sl-SI"/>
    </w:rPr>
  </w:style>
  <w:style w:type="paragraph" w:styleId="Telobesedila3">
    <w:name w:val="Body Text 3"/>
    <w:basedOn w:val="Navaden"/>
    <w:rsid w:val="00EF55D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1534FE"/>
    <w:pPr>
      <w:spacing w:after="120"/>
    </w:pPr>
  </w:style>
  <w:style w:type="character" w:styleId="Krepko">
    <w:name w:val="Strong"/>
    <w:basedOn w:val="Privzetapisavaodstavka"/>
    <w:qFormat/>
    <w:rsid w:val="004C737B"/>
    <w:rPr>
      <w:b/>
      <w:bCs/>
    </w:rPr>
  </w:style>
  <w:style w:type="paragraph" w:styleId="HTML-oblikovano">
    <w:name w:val="HTML Preformatted"/>
    <w:basedOn w:val="Navaden"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90A1E"/>
    <w:rPr>
      <w:sz w:val="24"/>
      <w:lang w:val="en-GB" w:eastAsia="sl-SI" w:bidi="ar-SA"/>
    </w:rPr>
  </w:style>
  <w:style w:type="paragraph" w:customStyle="1" w:styleId="Tekstnaloge">
    <w:name w:val="Tekst naloge"/>
    <w:basedOn w:val="Navaden"/>
    <w:rsid w:val="00290A1E"/>
    <w:pPr>
      <w:jc w:val="left"/>
    </w:pPr>
    <w:rPr>
      <w:rFonts w:ascii="Arial" w:hAnsi="Arial"/>
      <w:sz w:val="22"/>
      <w:lang w:val="sl-SI"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  <w:lang w:val="sl-SI"/>
    </w:rPr>
  </w:style>
  <w:style w:type="paragraph" w:styleId="Besedilooblaka">
    <w:name w:val="Balloon Text"/>
    <w:basedOn w:val="Navaden"/>
    <w:link w:val="BesedilooblakaZnak"/>
    <w:rsid w:val="00C42E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2E89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DB6EE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DB6EE1"/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26E68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redloge\Glava%20&#352;C%20Kran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B9AEF3-4CE8-484B-9FF6-D1A1A6C9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ŠC Kranj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Tina Košir</cp:lastModifiedBy>
  <cp:revision>3</cp:revision>
  <cp:lastPrinted>2019-10-22T13:27:00Z</cp:lastPrinted>
  <dcterms:created xsi:type="dcterms:W3CDTF">2022-11-29T13:26:00Z</dcterms:created>
  <dcterms:modified xsi:type="dcterms:W3CDTF">2023-09-29T08:11:00Z</dcterms:modified>
</cp:coreProperties>
</file>