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126"/>
        <w:gridCol w:w="4529"/>
      </w:tblGrid>
      <w:tr w:rsidR="00DD7B1F" w:rsidRPr="00DD7B1F" w14:paraId="057C08AB" w14:textId="77777777" w:rsidTr="00805815">
        <w:trPr>
          <w:trHeight w:val="537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371245B1" w14:textId="5D8FE6ED" w:rsidR="00705E77" w:rsidRPr="00DD7B1F" w:rsidRDefault="00705E77" w:rsidP="0067631E">
            <w:pPr>
              <w:rPr>
                <w:lang w:val="sl-SI"/>
              </w:rPr>
            </w:pPr>
            <w:bookmarkStart w:id="0" w:name="_GoBack"/>
            <w:bookmarkEnd w:id="0"/>
            <w:r w:rsidRPr="00DD7B1F">
              <w:rPr>
                <w:lang w:val="sl-SI"/>
              </w:rPr>
              <w:t>Organizacija pošiljateljica:</w:t>
            </w:r>
          </w:p>
        </w:tc>
        <w:sdt>
          <w:sdtPr>
            <w:rPr>
              <w:lang w:val="sl-SI"/>
            </w:rPr>
            <w:id w:val="1663345873"/>
            <w:placeholder>
              <w:docPart w:val="37E115A4E39848D689EEC71A75E65CC5"/>
            </w:placeholder>
            <w:showingPlcHdr/>
            <w:text/>
          </w:sdtPr>
          <w:sdtEndPr/>
          <w:sdtContent>
            <w:tc>
              <w:tcPr>
                <w:tcW w:w="665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3086E4B" w14:textId="286DE569" w:rsidR="00705E77" w:rsidRPr="00DD7B1F" w:rsidRDefault="0067631E" w:rsidP="0067631E">
                <w:pPr>
                  <w:rPr>
                    <w:lang w:val="sl-SI"/>
                  </w:rPr>
                </w:pPr>
                <w:r w:rsidRPr="00DD7B1F">
                  <w:rPr>
                    <w:shd w:val="clear" w:color="auto" w:fill="D9D9D9" w:themeFill="background1" w:themeFillShade="D9"/>
                    <w:lang w:val="sl-SI"/>
                  </w:rPr>
                  <w:t>Kliknite in vpišite besedilo.</w:t>
                </w:r>
              </w:p>
            </w:tc>
          </w:sdtContent>
        </w:sdt>
      </w:tr>
      <w:tr w:rsidR="00DD7B1F" w:rsidRPr="00DD7B1F" w14:paraId="37F85D25" w14:textId="77777777" w:rsidTr="00BB4F56">
        <w:trPr>
          <w:trHeight w:val="1347"/>
          <w:jc w:val="center"/>
        </w:trPr>
        <w:tc>
          <w:tcPr>
            <w:tcW w:w="9060" w:type="dxa"/>
            <w:gridSpan w:val="3"/>
            <w:tcBorders>
              <w:left w:val="nil"/>
              <w:right w:val="nil"/>
            </w:tcBorders>
            <w:vAlign w:val="center"/>
          </w:tcPr>
          <w:p w14:paraId="5F1EB450" w14:textId="4E2CA406" w:rsidR="00014639" w:rsidRPr="00DD7B1F" w:rsidRDefault="00014639" w:rsidP="00014639">
            <w:pPr>
              <w:jc w:val="center"/>
              <w:rPr>
                <w:color w:val="00A34F" w:themeColor="accent5"/>
                <w:lang w:val="sl-SI"/>
              </w:rPr>
            </w:pPr>
            <w:r w:rsidRPr="00DD7B1F">
              <w:rPr>
                <w:rFonts w:cstheme="minorHAnsi"/>
                <w:b/>
                <w:color w:val="00A34F" w:themeColor="accent5"/>
                <w:sz w:val="48"/>
                <w:szCs w:val="40"/>
                <w:lang w:val="sl-SI"/>
              </w:rPr>
              <w:t>Zeleno potovanje - častna izjava</w:t>
            </w:r>
          </w:p>
        </w:tc>
      </w:tr>
      <w:tr w:rsidR="00DD7B1F" w:rsidRPr="00DD7B1F" w14:paraId="56E59D00" w14:textId="77777777" w:rsidTr="00805815">
        <w:trPr>
          <w:trHeight w:val="537"/>
          <w:jc w:val="center"/>
        </w:trPr>
        <w:tc>
          <w:tcPr>
            <w:tcW w:w="2405" w:type="dxa"/>
            <w:vAlign w:val="center"/>
          </w:tcPr>
          <w:p w14:paraId="68FF79CF" w14:textId="2487C7E4" w:rsidR="00014639" w:rsidRPr="00DD7B1F" w:rsidRDefault="00014639" w:rsidP="0067631E">
            <w:pPr>
              <w:rPr>
                <w:rFonts w:cstheme="minorHAnsi"/>
                <w:lang w:val="sl-SI"/>
              </w:rPr>
            </w:pPr>
            <w:r w:rsidRPr="00DD7B1F">
              <w:rPr>
                <w:lang w:val="sl-SI"/>
              </w:rPr>
              <w:t>Ime</w:t>
            </w:r>
          </w:p>
        </w:tc>
        <w:sdt>
          <w:sdtPr>
            <w:rPr>
              <w:lang w:val="sl-SI"/>
            </w:rPr>
            <w:id w:val="810522731"/>
            <w:placeholder>
              <w:docPart w:val="BE233B08B11E428F9DDC73EEDF2219EF"/>
            </w:placeholder>
            <w:showingPlcHdr/>
            <w:text/>
          </w:sdtPr>
          <w:sdtEndPr/>
          <w:sdtContent>
            <w:tc>
              <w:tcPr>
                <w:tcW w:w="6655" w:type="dxa"/>
                <w:gridSpan w:val="2"/>
                <w:vAlign w:val="center"/>
              </w:tcPr>
              <w:p w14:paraId="2BF0FB4E" w14:textId="080C3E70" w:rsidR="00014639" w:rsidRPr="00DD7B1F" w:rsidRDefault="00014639" w:rsidP="0067631E">
                <w:pPr>
                  <w:rPr>
                    <w:lang w:val="sl-SI"/>
                  </w:rPr>
                </w:pPr>
                <w:r w:rsidRPr="00DD7B1F">
                  <w:rPr>
                    <w:shd w:val="clear" w:color="auto" w:fill="D9D9D9" w:themeFill="background1" w:themeFillShade="D9"/>
                    <w:lang w:val="sl-SI"/>
                  </w:rPr>
                  <w:t>Kliknite in vpišite besedilo.</w:t>
                </w:r>
              </w:p>
            </w:tc>
          </w:sdtContent>
        </w:sdt>
      </w:tr>
      <w:tr w:rsidR="00DD7B1F" w:rsidRPr="00DD7B1F" w14:paraId="3AA41763" w14:textId="77777777" w:rsidTr="00805815">
        <w:trPr>
          <w:trHeight w:val="537"/>
          <w:jc w:val="center"/>
        </w:trPr>
        <w:tc>
          <w:tcPr>
            <w:tcW w:w="2405" w:type="dxa"/>
            <w:vAlign w:val="center"/>
          </w:tcPr>
          <w:p w14:paraId="21DED206" w14:textId="4421F347" w:rsidR="00014639" w:rsidRPr="00DD7B1F" w:rsidRDefault="00014639" w:rsidP="002C222D">
            <w:r w:rsidRPr="00DD7B1F">
              <w:t>Priimek</w:t>
            </w:r>
          </w:p>
        </w:tc>
        <w:sdt>
          <w:sdtPr>
            <w:id w:val="1941569698"/>
            <w:placeholder>
              <w:docPart w:val="BF33EB3764D44620803A6735877E890F"/>
            </w:placeholder>
            <w:showingPlcHdr/>
            <w:text/>
          </w:sdtPr>
          <w:sdtEndPr/>
          <w:sdtContent>
            <w:tc>
              <w:tcPr>
                <w:tcW w:w="6655" w:type="dxa"/>
                <w:gridSpan w:val="2"/>
                <w:vAlign w:val="center"/>
              </w:tcPr>
              <w:p w14:paraId="7C2BE2AE" w14:textId="751FE82F" w:rsidR="00014639" w:rsidRPr="00DD7B1F" w:rsidRDefault="002C222D" w:rsidP="002C222D">
                <w:r w:rsidRPr="00DD7B1F">
                  <w:rPr>
                    <w:shd w:val="clear" w:color="auto" w:fill="D9D9D9" w:themeFill="background1" w:themeFillShade="D9"/>
                  </w:rPr>
                  <w:t>Kliknite in vpišite besedilo.</w:t>
                </w:r>
              </w:p>
            </w:tc>
          </w:sdtContent>
        </w:sdt>
      </w:tr>
      <w:tr w:rsidR="00DD7B1F" w:rsidRPr="00DD7B1F" w14:paraId="6DFE8F80" w14:textId="77777777" w:rsidTr="00805815">
        <w:trPr>
          <w:trHeight w:val="537"/>
          <w:jc w:val="center"/>
        </w:trPr>
        <w:tc>
          <w:tcPr>
            <w:tcW w:w="2405" w:type="dxa"/>
            <w:vAlign w:val="center"/>
          </w:tcPr>
          <w:p w14:paraId="1CE91DFC" w14:textId="59D40D78" w:rsidR="00014639" w:rsidRPr="00DD7B1F" w:rsidRDefault="00014639" w:rsidP="002C222D">
            <w:r w:rsidRPr="00DD7B1F">
              <w:t>Datum rojstva</w:t>
            </w:r>
          </w:p>
        </w:tc>
        <w:sdt>
          <w:sdtPr>
            <w:id w:val="-2125375779"/>
            <w:placeholder>
              <w:docPart w:val="F742F3FB506D4BC9B0DFCEADBF0BDF91"/>
            </w:placeholder>
            <w:showingPlcHdr/>
            <w:text/>
          </w:sdtPr>
          <w:sdtEndPr/>
          <w:sdtContent>
            <w:tc>
              <w:tcPr>
                <w:tcW w:w="6655" w:type="dxa"/>
                <w:gridSpan w:val="2"/>
                <w:vAlign w:val="center"/>
              </w:tcPr>
              <w:p w14:paraId="36301767" w14:textId="5C96AA4C" w:rsidR="00014639" w:rsidRPr="00DD7B1F" w:rsidRDefault="002C222D" w:rsidP="002C222D">
                <w:r w:rsidRPr="00DD7B1F">
                  <w:rPr>
                    <w:shd w:val="clear" w:color="auto" w:fill="D9D9D9" w:themeFill="background1" w:themeFillShade="D9"/>
                    <w:lang w:val="sl-SI"/>
                  </w:rPr>
                  <w:t>Kliknite in vpišite besedilo.</w:t>
                </w:r>
              </w:p>
            </w:tc>
          </w:sdtContent>
        </w:sdt>
      </w:tr>
      <w:tr w:rsidR="00DD7B1F" w:rsidRPr="00DD7B1F" w14:paraId="4A5E6405" w14:textId="77777777" w:rsidTr="00805815">
        <w:trPr>
          <w:trHeight w:val="537"/>
          <w:jc w:val="center"/>
        </w:trPr>
        <w:tc>
          <w:tcPr>
            <w:tcW w:w="2405" w:type="dxa"/>
            <w:vAlign w:val="center"/>
          </w:tcPr>
          <w:p w14:paraId="203E95BE" w14:textId="222FE770" w:rsidR="00014639" w:rsidRPr="00DD7B1F" w:rsidRDefault="00014639" w:rsidP="002C222D">
            <w:r w:rsidRPr="00DD7B1F">
              <w:t>Organizacija gostiteljica</w:t>
            </w:r>
          </w:p>
        </w:tc>
        <w:sdt>
          <w:sdtPr>
            <w:id w:val="2107374474"/>
            <w:placeholder>
              <w:docPart w:val="4144F4A4D4E24E838B39C36917375510"/>
            </w:placeholder>
            <w:showingPlcHdr/>
            <w:text/>
          </w:sdtPr>
          <w:sdtEndPr/>
          <w:sdtContent>
            <w:tc>
              <w:tcPr>
                <w:tcW w:w="6655" w:type="dxa"/>
                <w:gridSpan w:val="2"/>
                <w:vAlign w:val="center"/>
              </w:tcPr>
              <w:p w14:paraId="1C036C4C" w14:textId="5C9401C5" w:rsidR="00014639" w:rsidRPr="00DD7B1F" w:rsidRDefault="002C222D" w:rsidP="002C222D">
                <w:pPr>
                  <w:rPr>
                    <w:rFonts w:cstheme="minorHAnsi"/>
                    <w:b/>
                    <w:sz w:val="36"/>
                    <w:szCs w:val="36"/>
                  </w:rPr>
                </w:pPr>
                <w:r w:rsidRPr="00DD7B1F">
                  <w:rPr>
                    <w:shd w:val="clear" w:color="auto" w:fill="D9D9D9" w:themeFill="background1" w:themeFillShade="D9"/>
                    <w:lang w:val="sl-SI"/>
                  </w:rPr>
                  <w:t>Kliknite in vpišite besedilo.</w:t>
                </w:r>
              </w:p>
            </w:tc>
          </w:sdtContent>
        </w:sdt>
      </w:tr>
      <w:tr w:rsidR="00DD7B1F" w:rsidRPr="00DD7B1F" w14:paraId="62322193" w14:textId="77777777" w:rsidTr="00805815">
        <w:trPr>
          <w:trHeight w:val="537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2288E58" w14:textId="383EF3F9" w:rsidR="00014639" w:rsidRPr="00DD7B1F" w:rsidRDefault="00014639" w:rsidP="002C222D">
            <w:r w:rsidRPr="00DD7B1F">
              <w:t>Mesto in država gostiteljske organizacije</w:t>
            </w:r>
          </w:p>
        </w:tc>
        <w:sdt>
          <w:sdtPr>
            <w:id w:val="-1402125821"/>
            <w:placeholder>
              <w:docPart w:val="487DF552B47F4EEA8FF993BFEDE8E03B"/>
            </w:placeholder>
            <w:showingPlcHdr/>
            <w:text/>
          </w:sdtPr>
          <w:sdtEndPr/>
          <w:sdtContent>
            <w:tc>
              <w:tcPr>
                <w:tcW w:w="665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8E988CD" w14:textId="0DFE3C7B" w:rsidR="00014639" w:rsidRPr="00DD7B1F" w:rsidRDefault="002C222D" w:rsidP="002C222D">
                <w:pPr>
                  <w:rPr>
                    <w:rFonts w:cstheme="minorHAnsi"/>
                    <w:b/>
                    <w:sz w:val="36"/>
                    <w:szCs w:val="36"/>
                  </w:rPr>
                </w:pPr>
                <w:r w:rsidRPr="00DD7B1F">
                  <w:rPr>
                    <w:shd w:val="clear" w:color="auto" w:fill="D9D9D9" w:themeFill="background1" w:themeFillShade="D9"/>
                    <w:lang w:val="sl-SI"/>
                  </w:rPr>
                  <w:t>Kliknite in vpišite besedilo.</w:t>
                </w:r>
              </w:p>
            </w:tc>
          </w:sdtContent>
        </w:sdt>
      </w:tr>
      <w:tr w:rsidR="00DD7B1F" w:rsidRPr="00DD7B1F" w14:paraId="11961B4B" w14:textId="77777777" w:rsidTr="00805815">
        <w:trPr>
          <w:trHeight w:val="1070"/>
          <w:jc w:val="center"/>
        </w:trPr>
        <w:tc>
          <w:tcPr>
            <w:tcW w:w="9060" w:type="dxa"/>
            <w:gridSpan w:val="3"/>
            <w:tcBorders>
              <w:left w:val="nil"/>
              <w:right w:val="nil"/>
            </w:tcBorders>
            <w:vAlign w:val="center"/>
          </w:tcPr>
          <w:p w14:paraId="7A0AF641" w14:textId="639C898C" w:rsidR="00014639" w:rsidRPr="00DD7B1F" w:rsidRDefault="00014639" w:rsidP="001866A3">
            <w:pPr>
              <w:rPr>
                <w:rFonts w:cstheme="minorHAnsi"/>
                <w:b/>
                <w:sz w:val="36"/>
                <w:szCs w:val="36"/>
                <w:lang w:val="sl-SI"/>
              </w:rPr>
            </w:pPr>
            <w:r w:rsidRPr="00DD7B1F">
              <w:rPr>
                <w:rFonts w:cstheme="minorHAnsi"/>
                <w:lang w:val="sl-SI"/>
              </w:rPr>
              <w:t>Izjavljam, da zaprošam dodatek za zeleno potovanje, ker bom za večji del poti uporabil trajnostna prevozna sredstva, kot so avtobus, vlak in deljenje avta z eno ali več osebami.</w:t>
            </w:r>
          </w:p>
        </w:tc>
      </w:tr>
      <w:tr w:rsidR="00DD7B1F" w:rsidRPr="00DD7B1F" w14:paraId="1135A590" w14:textId="77777777" w:rsidTr="00805815">
        <w:trPr>
          <w:trHeight w:val="1837"/>
          <w:jc w:val="center"/>
        </w:trPr>
        <w:tc>
          <w:tcPr>
            <w:tcW w:w="2405" w:type="dxa"/>
            <w:vAlign w:val="center"/>
          </w:tcPr>
          <w:p w14:paraId="40074426" w14:textId="0A09710B" w:rsidR="00014639" w:rsidRPr="00DD7B1F" w:rsidRDefault="00014639" w:rsidP="0067631E">
            <w:pPr>
              <w:rPr>
                <w:lang w:val="sl-SI"/>
              </w:rPr>
            </w:pPr>
            <w:r w:rsidRPr="00DD7B1F">
              <w:rPr>
                <w:lang w:val="sl-SI"/>
              </w:rPr>
              <w:t>Tip prevoznega sredstva</w:t>
            </w:r>
          </w:p>
        </w:tc>
        <w:tc>
          <w:tcPr>
            <w:tcW w:w="6655" w:type="dxa"/>
            <w:gridSpan w:val="2"/>
            <w:vAlign w:val="center"/>
          </w:tcPr>
          <w:p w14:paraId="5C1730A3" w14:textId="4E7C94C0" w:rsidR="00014639" w:rsidRPr="00DD7B1F" w:rsidRDefault="008A6869" w:rsidP="0067631E">
            <w:pPr>
              <w:rPr>
                <w:rFonts w:cstheme="minorHAnsi"/>
                <w:lang w:val="sl-SI"/>
              </w:rPr>
            </w:pPr>
            <w:sdt>
              <w:sdtPr>
                <w:rPr>
                  <w:rFonts w:cstheme="minorHAnsi"/>
                  <w:lang w:val="sl-SI"/>
                </w:rPr>
                <w:id w:val="31014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8D3">
                  <w:rPr>
                    <w:rFonts w:ascii="MS Gothic" w:eastAsia="MS Gothic" w:hAnsi="MS Gothic" w:cstheme="minorHAnsi" w:hint="eastAsia"/>
                    <w:lang w:val="sl-SI"/>
                  </w:rPr>
                  <w:t>☐</w:t>
                </w:r>
              </w:sdtContent>
            </w:sdt>
            <w:r w:rsidR="00014639" w:rsidRPr="00DD7B1F">
              <w:rPr>
                <w:rFonts w:cstheme="minorHAnsi"/>
                <w:lang w:val="sl-SI"/>
              </w:rPr>
              <w:t xml:space="preserve"> Avtobus</w:t>
            </w:r>
          </w:p>
          <w:p w14:paraId="00B1BDF4" w14:textId="45EB1692" w:rsidR="00014639" w:rsidRPr="00DD7B1F" w:rsidRDefault="008A6869" w:rsidP="0067631E">
            <w:pPr>
              <w:rPr>
                <w:rFonts w:cstheme="minorHAnsi"/>
                <w:lang w:val="sl-SI"/>
              </w:rPr>
            </w:pPr>
            <w:sdt>
              <w:sdtPr>
                <w:rPr>
                  <w:rFonts w:cstheme="minorHAnsi"/>
                  <w:lang w:val="sl-SI"/>
                </w:rPr>
                <w:id w:val="-192494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8D3">
                  <w:rPr>
                    <w:rFonts w:ascii="MS Gothic" w:eastAsia="MS Gothic" w:hAnsi="MS Gothic" w:cstheme="minorHAnsi" w:hint="eastAsia"/>
                    <w:lang w:val="sl-SI"/>
                  </w:rPr>
                  <w:t>☐</w:t>
                </w:r>
              </w:sdtContent>
            </w:sdt>
            <w:r w:rsidR="00014639" w:rsidRPr="00DD7B1F">
              <w:rPr>
                <w:rFonts w:cstheme="minorHAnsi"/>
                <w:lang w:val="sl-SI"/>
              </w:rPr>
              <w:t xml:space="preserve"> </w:t>
            </w:r>
            <w:r w:rsidR="00014639" w:rsidRPr="00DD7B1F">
              <w:rPr>
                <w:rFonts w:ascii="Calibri" w:hAnsi="Calibri"/>
                <w:lang w:val="sl-SI"/>
              </w:rPr>
              <w:t>Vlak</w:t>
            </w:r>
          </w:p>
          <w:p w14:paraId="3DD0D9DC" w14:textId="41C82CB2" w:rsidR="00014639" w:rsidRPr="00DD7B1F" w:rsidRDefault="008A6869" w:rsidP="0067631E">
            <w:pPr>
              <w:rPr>
                <w:rFonts w:cstheme="minorHAnsi"/>
                <w:lang w:val="sl-SI"/>
              </w:rPr>
            </w:pPr>
            <w:sdt>
              <w:sdtPr>
                <w:rPr>
                  <w:rFonts w:cstheme="minorHAnsi"/>
                  <w:lang w:val="sl-SI"/>
                </w:rPr>
                <w:id w:val="16336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8D3">
                  <w:rPr>
                    <w:rFonts w:ascii="MS Gothic" w:eastAsia="MS Gothic" w:hAnsi="MS Gothic" w:cstheme="minorHAnsi" w:hint="eastAsia"/>
                    <w:lang w:val="sl-SI"/>
                  </w:rPr>
                  <w:t>☐</w:t>
                </w:r>
              </w:sdtContent>
            </w:sdt>
            <w:r w:rsidR="00014639" w:rsidRPr="00DD7B1F">
              <w:rPr>
                <w:rFonts w:cstheme="minorHAnsi"/>
                <w:lang w:val="sl-SI"/>
              </w:rPr>
              <w:t xml:space="preserve"> Deljenje avta</w:t>
            </w:r>
          </w:p>
          <w:p w14:paraId="71CE44E3" w14:textId="1042AAD0" w:rsidR="00014639" w:rsidRPr="00DD7B1F" w:rsidRDefault="008A6869" w:rsidP="0067631E">
            <w:pPr>
              <w:rPr>
                <w:rFonts w:cstheme="minorHAnsi"/>
                <w:b/>
                <w:sz w:val="36"/>
                <w:szCs w:val="36"/>
                <w:lang w:val="sl-SI"/>
              </w:rPr>
            </w:pPr>
            <w:sdt>
              <w:sdtPr>
                <w:rPr>
                  <w:rFonts w:cstheme="minorHAnsi"/>
                  <w:lang w:val="sl-SI"/>
                </w:rPr>
                <w:id w:val="502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39" w:rsidRPr="00DD7B1F">
                  <w:rPr>
                    <w:rFonts w:ascii="MS Gothic" w:eastAsia="MS Gothic" w:hAnsi="MS Gothic" w:cstheme="minorHAnsi"/>
                    <w:lang w:val="sl-SI"/>
                  </w:rPr>
                  <w:t>☐</w:t>
                </w:r>
              </w:sdtContent>
            </w:sdt>
            <w:r w:rsidR="00014639" w:rsidRPr="00DD7B1F">
              <w:rPr>
                <w:rFonts w:cstheme="minorHAnsi"/>
                <w:lang w:val="sl-SI"/>
              </w:rPr>
              <w:t xml:space="preserve"> Drugo (pojasnite)</w:t>
            </w:r>
            <w:r w:rsidR="00014639" w:rsidRPr="00DD7B1F">
              <w:rPr>
                <w:rFonts w:cstheme="minorHAnsi"/>
                <w:lang w:val="sl-SI"/>
              </w:rPr>
              <w:tab/>
            </w:r>
            <w:sdt>
              <w:sdtPr>
                <w:rPr>
                  <w:rFonts w:cstheme="minorHAnsi"/>
                  <w:u w:val="single"/>
                  <w:lang w:val="sl-SI"/>
                </w:rPr>
                <w:id w:val="417150551"/>
                <w:placeholder>
                  <w:docPart w:val="5F79215288FE4ED494B548234C0EB484"/>
                </w:placeholder>
                <w:showingPlcHdr/>
                <w:text/>
              </w:sdtPr>
              <w:sdtEndPr/>
              <w:sdtContent>
                <w:r w:rsidR="00014639" w:rsidRPr="00DD7B1F">
                  <w:rPr>
                    <w:lang w:val="sl-SI"/>
                  </w:rPr>
                  <w:t>Kliknite in vpišite besedilo.</w:t>
                </w:r>
              </w:sdtContent>
            </w:sdt>
          </w:p>
        </w:tc>
      </w:tr>
      <w:tr w:rsidR="00DD7B1F" w:rsidRPr="00DD7B1F" w14:paraId="3A455A80" w14:textId="77777777" w:rsidTr="00805815">
        <w:trPr>
          <w:trHeight w:val="537"/>
          <w:jc w:val="center"/>
        </w:trPr>
        <w:tc>
          <w:tcPr>
            <w:tcW w:w="2405" w:type="dxa"/>
            <w:vAlign w:val="center"/>
          </w:tcPr>
          <w:p w14:paraId="5767E014" w14:textId="7B6BFF60" w:rsidR="00014639" w:rsidRPr="00DD7B1F" w:rsidRDefault="00014639" w:rsidP="0067631E">
            <w:pPr>
              <w:rPr>
                <w:lang w:val="sl-SI"/>
              </w:rPr>
            </w:pPr>
            <w:r w:rsidRPr="00DD7B1F">
              <w:rPr>
                <w:lang w:val="sl-SI"/>
              </w:rPr>
              <w:t>Datum odhoda</w:t>
            </w:r>
          </w:p>
        </w:tc>
        <w:tc>
          <w:tcPr>
            <w:tcW w:w="6655" w:type="dxa"/>
            <w:gridSpan w:val="2"/>
            <w:vAlign w:val="center"/>
          </w:tcPr>
          <w:p w14:paraId="470C3476" w14:textId="28F60399" w:rsidR="00014639" w:rsidRPr="00DD7B1F" w:rsidRDefault="00014639" w:rsidP="00516B75">
            <w:pPr>
              <w:rPr>
                <w:rFonts w:cstheme="minorHAnsi"/>
                <w:b/>
                <w:sz w:val="36"/>
                <w:szCs w:val="36"/>
                <w:lang w:val="sl-SI"/>
              </w:rPr>
            </w:pPr>
            <w:r w:rsidRPr="00DD7B1F">
              <w:rPr>
                <w:rFonts w:cstheme="minorHAnsi"/>
                <w:lang w:val="sl-SI"/>
              </w:rPr>
              <w:t xml:space="preserve">od: </w:t>
            </w:r>
            <w:sdt>
              <w:sdtPr>
                <w:rPr>
                  <w:rFonts w:cstheme="minorHAnsi"/>
                  <w:lang w:val="sl-SI"/>
                </w:rPr>
                <w:id w:val="-1694684537"/>
                <w:placeholder>
                  <w:docPart w:val="E0A7613A75874651A067322602F61B93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516B75" w:rsidRPr="00DD7B1F">
                  <w:rPr>
                    <w:shd w:val="clear" w:color="auto" w:fill="D9D9D9" w:themeFill="background1" w:themeFillShade="D9"/>
                    <w:lang w:val="sl-SI"/>
                  </w:rPr>
                  <w:t>Kliknite in i</w:t>
                </w:r>
                <w:r w:rsidR="0067631E" w:rsidRPr="00DD7B1F">
                  <w:rPr>
                    <w:shd w:val="clear" w:color="auto" w:fill="D9D9D9" w:themeFill="background1" w:themeFillShade="D9"/>
                    <w:lang w:val="sl-SI"/>
                  </w:rPr>
                  <w:t>zberite datum.</w:t>
                </w:r>
              </w:sdtContent>
            </w:sdt>
            <w:r w:rsidR="0067631E" w:rsidRPr="00DD7B1F">
              <w:rPr>
                <w:rFonts w:cstheme="minorHAnsi"/>
                <w:lang w:val="sl-SI"/>
              </w:rPr>
              <w:t xml:space="preserve"> </w:t>
            </w:r>
            <w:r w:rsidRPr="00DD7B1F">
              <w:rPr>
                <w:rFonts w:cstheme="minorHAnsi"/>
                <w:lang w:val="sl-SI"/>
              </w:rPr>
              <w:t xml:space="preserve">do: </w:t>
            </w:r>
            <w:sdt>
              <w:sdtPr>
                <w:rPr>
                  <w:rFonts w:cstheme="minorHAnsi"/>
                  <w:lang w:val="sl-SI"/>
                </w:rPr>
                <w:id w:val="633219092"/>
                <w:placeholder>
                  <w:docPart w:val="81856396686E4C0EBD4AF2B635FE1D74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516B75" w:rsidRPr="00DD7B1F">
                  <w:rPr>
                    <w:shd w:val="clear" w:color="auto" w:fill="D9D9D9" w:themeFill="background1" w:themeFillShade="D9"/>
                    <w:lang w:val="sl-SI"/>
                  </w:rPr>
                  <w:t>Kliknite in izberite datum.</w:t>
                </w:r>
              </w:sdtContent>
            </w:sdt>
          </w:p>
        </w:tc>
      </w:tr>
      <w:tr w:rsidR="00DD7B1F" w:rsidRPr="00DD7B1F" w14:paraId="2B11ACF6" w14:textId="77777777" w:rsidTr="00805815">
        <w:trPr>
          <w:trHeight w:val="537"/>
          <w:jc w:val="center"/>
        </w:trPr>
        <w:tc>
          <w:tcPr>
            <w:tcW w:w="2405" w:type="dxa"/>
            <w:vAlign w:val="center"/>
          </w:tcPr>
          <w:p w14:paraId="0FDFE816" w14:textId="521342E4" w:rsidR="00014639" w:rsidRPr="00DD7B1F" w:rsidRDefault="00014639" w:rsidP="0067631E">
            <w:pPr>
              <w:rPr>
                <w:lang w:val="sl-SI"/>
              </w:rPr>
            </w:pPr>
            <w:r w:rsidRPr="00DD7B1F">
              <w:rPr>
                <w:lang w:val="sl-SI"/>
              </w:rPr>
              <w:t>Datum prihoda</w:t>
            </w:r>
          </w:p>
        </w:tc>
        <w:tc>
          <w:tcPr>
            <w:tcW w:w="6655" w:type="dxa"/>
            <w:gridSpan w:val="2"/>
            <w:vAlign w:val="center"/>
          </w:tcPr>
          <w:p w14:paraId="1BD73B7B" w14:textId="4F26D440" w:rsidR="00014639" w:rsidRPr="00DD7B1F" w:rsidRDefault="00014639" w:rsidP="0067631E">
            <w:pPr>
              <w:rPr>
                <w:rFonts w:cstheme="minorHAnsi"/>
                <w:b/>
                <w:sz w:val="36"/>
                <w:szCs w:val="36"/>
                <w:lang w:val="sl-SI"/>
              </w:rPr>
            </w:pPr>
            <w:r w:rsidRPr="00DD7B1F">
              <w:rPr>
                <w:rFonts w:cstheme="minorHAnsi"/>
                <w:lang w:val="sl-SI"/>
              </w:rPr>
              <w:t>od:</w:t>
            </w:r>
            <w:r w:rsidR="0067631E" w:rsidRPr="00DD7B1F">
              <w:rPr>
                <w:rFonts w:cstheme="minorHAnsi"/>
                <w:lang w:val="sl-SI"/>
              </w:rPr>
              <w:t xml:space="preserve"> </w:t>
            </w:r>
            <w:sdt>
              <w:sdtPr>
                <w:rPr>
                  <w:rFonts w:cstheme="minorHAnsi"/>
                  <w:lang w:val="sl-SI"/>
                </w:rPr>
                <w:id w:val="1410188192"/>
                <w:placeholder>
                  <w:docPart w:val="8293C743F2EE421880E6A1B869E9552D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516B75" w:rsidRPr="00DD7B1F">
                  <w:rPr>
                    <w:shd w:val="clear" w:color="auto" w:fill="D9D9D9" w:themeFill="background1" w:themeFillShade="D9"/>
                    <w:lang w:val="sl-SI"/>
                  </w:rPr>
                  <w:t>Kliknite in izberite datum.</w:t>
                </w:r>
              </w:sdtContent>
            </w:sdt>
            <w:r w:rsidRPr="00DD7B1F">
              <w:rPr>
                <w:rFonts w:cstheme="minorHAnsi"/>
                <w:lang w:val="sl-SI"/>
              </w:rPr>
              <w:t xml:space="preserve"> do: </w:t>
            </w:r>
            <w:sdt>
              <w:sdtPr>
                <w:rPr>
                  <w:rFonts w:cstheme="minorHAnsi"/>
                  <w:lang w:val="sl-SI"/>
                </w:rPr>
                <w:id w:val="-1588689430"/>
                <w:placeholder>
                  <w:docPart w:val="4284F69110E84DB4BD65DB9994B91186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516B75" w:rsidRPr="00DD7B1F">
                  <w:rPr>
                    <w:shd w:val="clear" w:color="auto" w:fill="D9D9D9" w:themeFill="background1" w:themeFillShade="D9"/>
                    <w:lang w:val="sl-SI"/>
                  </w:rPr>
                  <w:t>Kliknite in izberite datum.</w:t>
                </w:r>
              </w:sdtContent>
            </w:sdt>
          </w:p>
        </w:tc>
      </w:tr>
      <w:tr w:rsidR="00DD7B1F" w:rsidRPr="00DD7B1F" w14:paraId="26E266C9" w14:textId="77777777" w:rsidTr="00805815">
        <w:trPr>
          <w:trHeight w:val="735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47C4AE8" w14:textId="0936BCC8" w:rsidR="00014639" w:rsidRPr="00DD7B1F" w:rsidRDefault="00014639" w:rsidP="0067631E">
            <w:pPr>
              <w:rPr>
                <w:lang w:val="sl-SI"/>
              </w:rPr>
            </w:pPr>
            <w:r w:rsidRPr="00DD7B1F">
              <w:rPr>
                <w:lang w:val="sl-SI"/>
              </w:rPr>
              <w:t>Št. potovalnih dni, ki jih potrebujete za odhod</w:t>
            </w:r>
          </w:p>
        </w:tc>
        <w:sdt>
          <w:sdtPr>
            <w:rPr>
              <w:rFonts w:cstheme="minorHAnsi"/>
              <w:lang w:val="sl-SI"/>
            </w:rPr>
            <w:id w:val="311070384"/>
            <w:placeholder>
              <w:docPart w:val="7D59893ABB5842C59D1E1848EB5FC1B9"/>
            </w:placeholder>
            <w:showingPlcHdr/>
            <w:dropDownList>
              <w:listItem w:value="Choose an item."/>
              <w:listItem w:displayText="1 potovalni dan za odhod" w:value="1 potovalni dan za odhod"/>
              <w:listItem w:displayText="2 potovalna dneva za odhod" w:value="2 potovalna dneva za odhod"/>
              <w:listItem w:displayText="3 potovalne dni za odhod" w:value="3 potovalne dni za odhod"/>
            </w:dropDownList>
          </w:sdtPr>
          <w:sdtEndPr/>
          <w:sdtContent>
            <w:tc>
              <w:tcPr>
                <w:tcW w:w="665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4F526465" w14:textId="4B3AE354" w:rsidR="00014639" w:rsidRPr="00DD7B1F" w:rsidRDefault="002D54A4" w:rsidP="002D54A4">
                <w:pPr>
                  <w:rPr>
                    <w:rFonts w:cstheme="minorHAnsi"/>
                    <w:b/>
                    <w:sz w:val="36"/>
                    <w:szCs w:val="36"/>
                    <w:lang w:val="sl-SI"/>
                  </w:rPr>
                </w:pPr>
                <w:r w:rsidRPr="00DD7B1F">
                  <w:rPr>
                    <w:rStyle w:val="Besedilooznabemesta"/>
                    <w:color w:val="auto"/>
                    <w:shd w:val="clear" w:color="auto" w:fill="D9D9D9" w:themeFill="background1" w:themeFillShade="D9"/>
                  </w:rPr>
                  <w:t>Kliknite in izberite iz seznama</w:t>
                </w:r>
                <w:r w:rsidR="00014639" w:rsidRPr="00DD7B1F">
                  <w:rPr>
                    <w:rStyle w:val="Besedilooznabemesta"/>
                    <w:color w:val="auto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DD7B1F" w:rsidRPr="00DD7B1F" w14:paraId="7D56E5D3" w14:textId="77777777" w:rsidTr="00805815">
        <w:trPr>
          <w:trHeight w:val="757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DB9711E" w14:textId="162EAD5D" w:rsidR="00014639" w:rsidRPr="00DD7B1F" w:rsidRDefault="00014639" w:rsidP="0067631E">
            <w:pPr>
              <w:rPr>
                <w:lang w:val="sl-SI"/>
              </w:rPr>
            </w:pPr>
            <w:r w:rsidRPr="00DD7B1F">
              <w:rPr>
                <w:lang w:val="sl-SI"/>
              </w:rPr>
              <w:t>Št. potovalnih dni, ki jih potrebujete za prihod</w:t>
            </w:r>
          </w:p>
        </w:tc>
        <w:sdt>
          <w:sdtPr>
            <w:rPr>
              <w:rFonts w:cstheme="minorHAnsi"/>
              <w:lang w:val="sl-SI"/>
            </w:rPr>
            <w:id w:val="2084948310"/>
            <w:placeholder>
              <w:docPart w:val="046F72FCF1374A2280BE4B5817EDA14C"/>
            </w:placeholder>
            <w:showingPlcHdr/>
            <w:dropDownList>
              <w:listItem w:value="Choose an item."/>
              <w:listItem w:displayText="1 potovalni dan za prihod" w:value="1 potovalni dan za prihod"/>
              <w:listItem w:displayText="2 potovalna dneva za prihod" w:value="2 potovalna dneva za prihod"/>
              <w:listItem w:displayText="3 potovalne dni za prihod" w:value="3 potovalne dni za prihod"/>
            </w:dropDownList>
          </w:sdtPr>
          <w:sdtEndPr/>
          <w:sdtContent>
            <w:tc>
              <w:tcPr>
                <w:tcW w:w="665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1E3549A4" w14:textId="324D3CD8" w:rsidR="00014639" w:rsidRPr="00DD7B1F" w:rsidRDefault="002D54A4" w:rsidP="002D54A4">
                <w:pPr>
                  <w:rPr>
                    <w:rFonts w:cstheme="minorHAnsi"/>
                    <w:b/>
                    <w:sz w:val="36"/>
                    <w:szCs w:val="36"/>
                    <w:lang w:val="sl-SI"/>
                  </w:rPr>
                </w:pPr>
                <w:r w:rsidRPr="00DD7B1F">
                  <w:rPr>
                    <w:shd w:val="clear" w:color="auto" w:fill="D9D9D9" w:themeFill="background1" w:themeFillShade="D9"/>
                    <w:lang w:val="sl-SI"/>
                  </w:rPr>
                  <w:t>Kliknite in izberite iz seznama.</w:t>
                </w:r>
              </w:p>
            </w:tc>
          </w:sdtContent>
        </w:sdt>
      </w:tr>
      <w:tr w:rsidR="00DD7B1F" w:rsidRPr="00DD7B1F" w14:paraId="1112DA2D" w14:textId="77777777" w:rsidTr="00805815">
        <w:trPr>
          <w:trHeight w:val="927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265836" w14:textId="6DA2708E" w:rsidR="00014639" w:rsidRPr="00DD7B1F" w:rsidRDefault="00014639" w:rsidP="0067631E">
            <w:pPr>
              <w:rPr>
                <w:rFonts w:cstheme="minorHAnsi"/>
                <w:b/>
                <w:sz w:val="36"/>
                <w:szCs w:val="36"/>
                <w:lang w:val="sl-SI"/>
              </w:rPr>
            </w:pPr>
            <w:r w:rsidRPr="00DD7B1F">
              <w:rPr>
                <w:rFonts w:cstheme="minorHAnsi"/>
                <w:sz w:val="24"/>
                <w:szCs w:val="24"/>
                <w:lang w:val="sl-SI"/>
              </w:rPr>
              <w:t>Izjavljam, da sem seznanjen/a, da moram hraniti vsa dokazila o potovanju še 5 let od zadnjega plačila za projekt.</w:t>
            </w:r>
          </w:p>
        </w:tc>
      </w:tr>
      <w:tr w:rsidR="00DD7B1F" w:rsidRPr="00DD7B1F" w14:paraId="66DDFFA3" w14:textId="77777777" w:rsidTr="00805815">
        <w:trPr>
          <w:trHeight w:val="567"/>
          <w:jc w:val="center"/>
        </w:trPr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2BF33" w14:textId="7733E1B7" w:rsidR="00014639" w:rsidRPr="00DD7B1F" w:rsidRDefault="00014639" w:rsidP="0067631E">
            <w:pPr>
              <w:rPr>
                <w:rFonts w:cstheme="minorHAnsi"/>
                <w:b/>
                <w:sz w:val="36"/>
                <w:szCs w:val="36"/>
                <w:lang w:val="sl-SI"/>
              </w:rPr>
            </w:pPr>
            <w:r w:rsidRPr="00DD7B1F">
              <w:rPr>
                <w:rFonts w:cstheme="minorHAnsi"/>
                <w:sz w:val="24"/>
                <w:szCs w:val="24"/>
                <w:lang w:val="sl-SI"/>
              </w:rPr>
              <w:t>S podpisom izjavljam, da so vsi podatki celoviti in resnični.</w:t>
            </w:r>
          </w:p>
        </w:tc>
      </w:tr>
      <w:tr w:rsidR="00DD7B1F" w:rsidRPr="00DD7B1F" w14:paraId="18D5D7BF" w14:textId="77777777" w:rsidTr="00805815">
        <w:trPr>
          <w:trHeight w:val="537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</w:tcBorders>
            <w:vAlign w:val="center"/>
          </w:tcPr>
          <w:p w14:paraId="7B2DF0F7" w14:textId="2ECD292B" w:rsidR="00014639" w:rsidRPr="00DD7B1F" w:rsidRDefault="00014639" w:rsidP="0067631E">
            <w:pPr>
              <w:rPr>
                <w:lang w:val="sl-SI"/>
              </w:rPr>
            </w:pPr>
            <w:r w:rsidRPr="00DD7B1F">
              <w:rPr>
                <w:rFonts w:cstheme="minorHAnsi"/>
                <w:sz w:val="24"/>
                <w:szCs w:val="24"/>
                <w:lang w:val="sl-SI"/>
              </w:rPr>
              <w:t>Kraj, datum:</w:t>
            </w:r>
            <w:r w:rsidRPr="00DD7B1F">
              <w:rPr>
                <w:rFonts w:cstheme="minorHAnsi"/>
                <w:lang w:val="sl-SI"/>
              </w:rPr>
              <w:t xml:space="preserve"> </w:t>
            </w:r>
            <w:sdt>
              <w:sdtPr>
                <w:rPr>
                  <w:rFonts w:cstheme="minorHAnsi"/>
                  <w:lang w:val="sl-SI"/>
                </w:rPr>
                <w:id w:val="635308115"/>
                <w:placeholder>
                  <w:docPart w:val="C89421B12D984A15A0920E1205A46839"/>
                </w:placeholder>
                <w:showingPlcHdr/>
                <w:text/>
              </w:sdtPr>
              <w:sdtEndPr/>
              <w:sdtContent>
                <w:r w:rsidRPr="00DD7B1F">
                  <w:rPr>
                    <w:shd w:val="clear" w:color="auto" w:fill="D9D9D9" w:themeFill="background1" w:themeFillShade="D9"/>
                    <w:lang w:val="sl-SI"/>
                  </w:rPr>
                  <w:t>Kliknite in vpišite besedilo.</w:t>
                </w:r>
              </w:sdtContent>
            </w:sdt>
          </w:p>
        </w:tc>
        <w:tc>
          <w:tcPr>
            <w:tcW w:w="4529" w:type="dxa"/>
            <w:tcBorders>
              <w:top w:val="single" w:sz="4" w:space="0" w:color="auto"/>
            </w:tcBorders>
            <w:vAlign w:val="center"/>
          </w:tcPr>
          <w:p w14:paraId="2C822BC4" w14:textId="25D0B6A0" w:rsidR="00014639" w:rsidRPr="00DD7B1F" w:rsidRDefault="00014639" w:rsidP="0067631E">
            <w:pPr>
              <w:rPr>
                <w:rFonts w:cstheme="minorHAnsi"/>
                <w:b/>
                <w:sz w:val="36"/>
                <w:szCs w:val="36"/>
                <w:lang w:val="sl-SI"/>
              </w:rPr>
            </w:pPr>
            <w:r w:rsidRPr="00DD7B1F">
              <w:rPr>
                <w:rFonts w:cstheme="minorHAnsi"/>
                <w:sz w:val="24"/>
                <w:szCs w:val="24"/>
                <w:lang w:val="sl-SI"/>
              </w:rPr>
              <w:t>Kraj, datum:</w:t>
            </w:r>
            <w:r w:rsidRPr="00DD7B1F">
              <w:rPr>
                <w:rFonts w:cstheme="minorHAnsi"/>
                <w:lang w:val="sl-SI"/>
              </w:rPr>
              <w:t xml:space="preserve"> </w:t>
            </w:r>
            <w:sdt>
              <w:sdtPr>
                <w:rPr>
                  <w:rFonts w:cstheme="minorHAnsi"/>
                  <w:lang w:val="sl-SI"/>
                </w:rPr>
                <w:id w:val="349917736"/>
                <w:placeholder>
                  <w:docPart w:val="C43ED8E464FD4990834039F2BA110203"/>
                </w:placeholder>
                <w:showingPlcHdr/>
                <w:text/>
              </w:sdtPr>
              <w:sdtEndPr/>
              <w:sdtContent>
                <w:r w:rsidRPr="00DD7B1F">
                  <w:rPr>
                    <w:shd w:val="clear" w:color="auto" w:fill="D9D9D9" w:themeFill="background1" w:themeFillShade="D9"/>
                    <w:lang w:val="sl-SI"/>
                  </w:rPr>
                  <w:t>Kliknite in vpišite besedilo.</w:t>
                </w:r>
              </w:sdtContent>
            </w:sdt>
          </w:p>
        </w:tc>
      </w:tr>
      <w:tr w:rsidR="00DD7B1F" w:rsidRPr="00DD7B1F" w14:paraId="6A880167" w14:textId="77777777" w:rsidTr="00014639">
        <w:trPr>
          <w:trHeight w:val="1218"/>
          <w:jc w:val="center"/>
        </w:trPr>
        <w:tc>
          <w:tcPr>
            <w:tcW w:w="4531" w:type="dxa"/>
            <w:gridSpan w:val="2"/>
          </w:tcPr>
          <w:p w14:paraId="7EE54C99" w14:textId="49B88D70" w:rsidR="00014639" w:rsidRPr="00DD7B1F" w:rsidRDefault="00014639" w:rsidP="0067631E">
            <w:pPr>
              <w:rPr>
                <w:lang w:val="sl-SI"/>
              </w:rPr>
            </w:pPr>
            <w:r w:rsidRPr="00DD7B1F">
              <w:rPr>
                <w:rFonts w:cstheme="minorHAnsi"/>
                <w:sz w:val="24"/>
                <w:szCs w:val="24"/>
                <w:lang w:val="sl-SI"/>
              </w:rPr>
              <w:t>Podpis udeleženca</w:t>
            </w:r>
          </w:p>
        </w:tc>
        <w:tc>
          <w:tcPr>
            <w:tcW w:w="4529" w:type="dxa"/>
          </w:tcPr>
          <w:p w14:paraId="3DB8830B" w14:textId="0DB4717D" w:rsidR="00014639" w:rsidRPr="00DD7B1F" w:rsidRDefault="00014639" w:rsidP="0067631E">
            <w:pPr>
              <w:rPr>
                <w:rFonts w:cstheme="minorHAnsi"/>
                <w:b/>
                <w:sz w:val="36"/>
                <w:szCs w:val="36"/>
                <w:lang w:val="sl-SI"/>
              </w:rPr>
            </w:pPr>
            <w:r w:rsidRPr="00DD7B1F">
              <w:rPr>
                <w:rFonts w:cstheme="minorHAnsi"/>
                <w:sz w:val="24"/>
                <w:szCs w:val="24"/>
                <w:lang w:val="sl-SI"/>
              </w:rPr>
              <w:t>Podpis organizacije</w:t>
            </w:r>
          </w:p>
        </w:tc>
      </w:tr>
    </w:tbl>
    <w:p w14:paraId="47881FA7" w14:textId="4B359F11" w:rsidR="00CF6D38" w:rsidRPr="00DD7B1F" w:rsidRDefault="00CF6D38" w:rsidP="00BB4F56">
      <w:pPr>
        <w:rPr>
          <w:rFonts w:cstheme="minorHAnsi"/>
          <w:color w:val="00A34F" w:themeColor="accent5"/>
          <w:sz w:val="24"/>
          <w:szCs w:val="24"/>
          <w:lang w:val="sl-SI"/>
        </w:rPr>
      </w:pPr>
    </w:p>
    <w:sectPr w:rsidR="00CF6D38" w:rsidRPr="00DD7B1F" w:rsidSect="00BB4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9" w:right="1418" w:bottom="851" w:left="1418" w:header="709" w:footer="709" w:gutter="0"/>
      <w:pgBorders w:offsetFrom="page">
        <w:top w:val="single" w:sz="48" w:space="24" w:color="00A34F" w:themeColor="accent5"/>
        <w:left w:val="single" w:sz="48" w:space="24" w:color="00A34F" w:themeColor="accent5"/>
        <w:bottom w:val="single" w:sz="48" w:space="24" w:color="00A34F" w:themeColor="accent5"/>
        <w:right w:val="single" w:sz="48" w:space="24" w:color="00A34F" w:themeColor="accent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DB58F" w14:textId="77777777" w:rsidR="008A6869" w:rsidRDefault="008A6869" w:rsidP="003F3034">
      <w:pPr>
        <w:spacing w:after="0" w:line="240" w:lineRule="auto"/>
      </w:pPr>
      <w:r>
        <w:separator/>
      </w:r>
    </w:p>
  </w:endnote>
  <w:endnote w:type="continuationSeparator" w:id="0">
    <w:p w14:paraId="26926DEE" w14:textId="77777777" w:rsidR="008A6869" w:rsidRDefault="008A6869" w:rsidP="003F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363F8" w14:textId="77777777" w:rsidR="00282CEE" w:rsidRDefault="00282CE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ECB6" w14:textId="733F1828" w:rsidR="00A13441" w:rsidRPr="00C87991" w:rsidRDefault="00A54282" w:rsidP="00C42ABE">
    <w:pPr>
      <w:pStyle w:val="Details"/>
      <w:spacing w:after="120"/>
    </w:pPr>
    <w:r>
      <w:rPr>
        <w:b/>
      </w:rPr>
      <w:tab/>
    </w:r>
    <w:r>
      <w:rPr>
        <w:b/>
      </w:rPr>
      <w:tab/>
    </w:r>
    <w:r w:rsidR="008112B9" w:rsidRPr="00A54282">
      <w:t>Stran</w:t>
    </w:r>
    <w:r w:rsidR="008112B9" w:rsidRPr="005F1BFD">
      <w:rPr>
        <w:rFonts w:ascii="Calibri" w:eastAsia="Calibri" w:hAnsi="Calibri" w:cs="Calibri"/>
        <w:spacing w:val="60"/>
        <w:sz w:val="16"/>
        <w:szCs w:val="16"/>
      </w:rPr>
      <w:t xml:space="preserve"> </w:t>
    </w:r>
    <w:r w:rsidR="008112B9" w:rsidRPr="005F1BFD">
      <w:rPr>
        <w:rFonts w:ascii="Calibri" w:eastAsia="Calibri" w:hAnsi="Calibri" w:cs="Calibri"/>
        <w:sz w:val="16"/>
        <w:szCs w:val="16"/>
      </w:rPr>
      <w:t xml:space="preserve"> </w:t>
    </w:r>
    <w:r w:rsidR="008112B9" w:rsidRPr="008112B9">
      <w:rPr>
        <w:rFonts w:ascii="Calibri" w:eastAsia="Calibri" w:hAnsi="Calibri" w:cs="Calibri"/>
        <w:color w:val="2F2C64"/>
        <w:sz w:val="16"/>
        <w:szCs w:val="16"/>
      </w:rPr>
      <w:fldChar w:fldCharType="begin"/>
    </w:r>
    <w:r w:rsidR="008112B9" w:rsidRPr="008112B9">
      <w:rPr>
        <w:rFonts w:ascii="Calibri" w:eastAsia="Calibri" w:hAnsi="Calibri" w:cs="Calibri"/>
        <w:color w:val="2F2C64"/>
        <w:sz w:val="16"/>
        <w:szCs w:val="16"/>
      </w:rPr>
      <w:instrText xml:space="preserve"> PAGE   \* MERGEFORMAT </w:instrText>
    </w:r>
    <w:r w:rsidR="008112B9" w:rsidRPr="008112B9">
      <w:rPr>
        <w:rFonts w:ascii="Calibri" w:eastAsia="Calibri" w:hAnsi="Calibri" w:cs="Calibri"/>
        <w:color w:val="2F2C64"/>
        <w:sz w:val="16"/>
        <w:szCs w:val="16"/>
      </w:rPr>
      <w:fldChar w:fldCharType="separate"/>
    </w:r>
    <w:r w:rsidR="00BB4F56" w:rsidRPr="00BB4F56">
      <w:rPr>
        <w:rFonts w:ascii="Calibri" w:eastAsia="Calibri" w:hAnsi="Calibri" w:cs="Calibri"/>
        <w:b/>
        <w:bCs/>
        <w:noProof/>
        <w:color w:val="2F2C64"/>
        <w:sz w:val="16"/>
        <w:szCs w:val="16"/>
      </w:rPr>
      <w:t>2</w:t>
    </w:r>
    <w:r w:rsidR="008112B9" w:rsidRPr="008112B9">
      <w:rPr>
        <w:rFonts w:ascii="Calibri" w:eastAsia="Calibri" w:hAnsi="Calibri" w:cs="Calibri"/>
        <w:b/>
        <w:bCs/>
        <w:noProof/>
        <w:color w:val="2F2C64"/>
        <w:sz w:val="16"/>
        <w:szCs w:val="16"/>
      </w:rPr>
      <w:fldChar w:fldCharType="end"/>
    </w:r>
    <w:r w:rsidR="008112B9" w:rsidRPr="008112B9">
      <w:rPr>
        <w:rFonts w:ascii="Calibri" w:eastAsia="Calibri" w:hAnsi="Calibri" w:cs="Calibri"/>
        <w:b/>
        <w:bCs/>
        <w:color w:val="2F2C64"/>
        <w:sz w:val="16"/>
        <w:szCs w:val="16"/>
      </w:rPr>
      <w:t xml:space="preserve"> </w:t>
    </w:r>
    <w:r w:rsidR="008112B9" w:rsidRPr="008112B9">
      <w:rPr>
        <w:rFonts w:ascii="Calibri" w:eastAsia="Calibri" w:hAnsi="Calibri" w:cs="Calibri"/>
        <w:color w:val="2F2C64"/>
        <w:sz w:val="16"/>
        <w:szCs w:val="16"/>
      </w:rPr>
      <w:t>|</w:t>
    </w:r>
    <w:r w:rsidR="008112B9" w:rsidRPr="008112B9">
      <w:rPr>
        <w:rFonts w:ascii="Calibri" w:eastAsia="Calibri" w:hAnsi="Calibri" w:cs="Calibri"/>
        <w:b/>
        <w:bCs/>
        <w:color w:val="2F2C64"/>
        <w:sz w:val="16"/>
        <w:szCs w:val="16"/>
      </w:rPr>
      <w:t xml:space="preserve"> </w:t>
    </w:r>
    <w:r w:rsidR="008112B9" w:rsidRPr="005F1BFD">
      <w:rPr>
        <w:rFonts w:ascii="Calibri" w:eastAsia="Calibri" w:hAnsi="Calibri" w:cs="Calibri"/>
        <w:b/>
        <w:bCs/>
        <w:sz w:val="16"/>
        <w:szCs w:val="16"/>
      </w:rPr>
      <w:fldChar w:fldCharType="begin"/>
    </w:r>
    <w:r w:rsidR="008112B9" w:rsidRPr="005F1BFD">
      <w:rPr>
        <w:rFonts w:ascii="Calibri" w:eastAsia="Calibri" w:hAnsi="Calibri" w:cs="Calibri"/>
        <w:b/>
        <w:bCs/>
        <w:sz w:val="16"/>
        <w:szCs w:val="16"/>
      </w:rPr>
      <w:instrText xml:space="preserve"> NUMPAGES  \* Arabic  \* MERGEFORMAT </w:instrText>
    </w:r>
    <w:r w:rsidR="008112B9" w:rsidRPr="005F1BFD">
      <w:rPr>
        <w:rFonts w:ascii="Calibri" w:eastAsia="Calibri" w:hAnsi="Calibri" w:cs="Calibri"/>
        <w:b/>
        <w:bCs/>
        <w:sz w:val="16"/>
        <w:szCs w:val="16"/>
      </w:rPr>
      <w:fldChar w:fldCharType="separate"/>
    </w:r>
    <w:r w:rsidR="009A496A">
      <w:rPr>
        <w:rFonts w:ascii="Calibri" w:eastAsia="Calibri" w:hAnsi="Calibri" w:cs="Calibri"/>
        <w:b/>
        <w:bCs/>
        <w:noProof/>
        <w:sz w:val="16"/>
        <w:szCs w:val="16"/>
      </w:rPr>
      <w:t>1</w:t>
    </w:r>
    <w:r w:rsidR="008112B9" w:rsidRPr="005F1BFD">
      <w:rPr>
        <w:rFonts w:ascii="Calibri" w:eastAsia="Calibri" w:hAnsi="Calibri" w:cs="Calibri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53474" w14:textId="77777777" w:rsidR="000546AC" w:rsidRDefault="000546AC" w:rsidP="000546AC">
    <w:pPr>
      <w:pStyle w:val="noga-opis"/>
      <w:jc w:val="right"/>
    </w:pPr>
  </w:p>
  <w:p w14:paraId="41FA2A65" w14:textId="78423A71" w:rsidR="00A13441" w:rsidRDefault="00A13441" w:rsidP="000546AC">
    <w:pPr>
      <w:pStyle w:val="noga-opis"/>
      <w:jc w:val="right"/>
    </w:pPr>
  </w:p>
  <w:p w14:paraId="35393FE1" w14:textId="77777777" w:rsidR="007D382C" w:rsidRDefault="007D382C" w:rsidP="000546AC">
    <w:pPr>
      <w:pStyle w:val="noga-opi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FC035" w14:textId="77777777" w:rsidR="008A6869" w:rsidRDefault="008A6869" w:rsidP="003F3034">
      <w:pPr>
        <w:spacing w:after="0" w:line="240" w:lineRule="auto"/>
      </w:pPr>
      <w:r>
        <w:separator/>
      </w:r>
    </w:p>
  </w:footnote>
  <w:footnote w:type="continuationSeparator" w:id="0">
    <w:p w14:paraId="0629A931" w14:textId="77777777" w:rsidR="008A6869" w:rsidRDefault="008A6869" w:rsidP="003F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B6852" w14:textId="77777777" w:rsidR="00282CEE" w:rsidRDefault="00282CE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A0043" w14:textId="77777777" w:rsidR="00C42ABE" w:rsidRPr="00E34CC0" w:rsidRDefault="00C42ABE" w:rsidP="00C42ABE">
    <w:pPr>
      <w:pStyle w:val="Details"/>
      <w:rPr>
        <w:b/>
        <w:i w:val="0"/>
      </w:rPr>
    </w:pPr>
    <w:r>
      <w:rPr>
        <w:b/>
        <w:i w:val="0"/>
      </w:rPr>
      <w:br/>
    </w:r>
  </w:p>
  <w:p w14:paraId="4C38E4EB" w14:textId="77777777" w:rsidR="006A0439" w:rsidRDefault="00432A52" w:rsidP="00C87991">
    <w:pPr>
      <w:pStyle w:val="Details"/>
    </w:pPr>
    <w:r>
      <w:rPr>
        <w:i w:val="0"/>
      </w:rPr>
      <w:tab/>
    </w:r>
    <w:r>
      <w:rPr>
        <w:i w:val="0"/>
      </w:rPr>
      <w:tab/>
    </w:r>
    <w:r>
      <w:rPr>
        <w:noProof/>
        <w:lang w:val="sl-SI" w:eastAsia="sl-SI"/>
      </w:rPr>
      <w:drawing>
        <wp:inline distT="0" distB="0" distL="0" distR="0" wp14:anchorId="3E9B57FB" wp14:editId="688B1850">
          <wp:extent cx="1312044" cy="532624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winn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2044" cy="532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87991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3412D" w14:textId="2AA4B70F" w:rsidR="00A13441" w:rsidRDefault="006D08E4" w:rsidP="00F139C0">
    <w:pPr>
      <w:pStyle w:val="Details"/>
      <w:ind w:firstLine="708"/>
    </w:pPr>
    <w:r>
      <w:tab/>
    </w:r>
    <w:r>
      <w:tab/>
    </w:r>
    <w:r>
      <w:rPr>
        <w:noProof/>
        <w:lang w:val="sl-SI" w:eastAsia="sl-SI"/>
      </w:rPr>
      <w:drawing>
        <wp:inline distT="0" distB="0" distL="0" distR="0" wp14:anchorId="3B30B6FD" wp14:editId="56E8E066">
          <wp:extent cx="1312044" cy="532624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winn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2044" cy="532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5181ABE" w14:textId="77777777" w:rsidR="00E34CC0" w:rsidRDefault="00E34CC0" w:rsidP="00E34CC0">
    <w:pPr>
      <w:pStyle w:val="Detail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5AF"/>
    <w:multiLevelType w:val="hybridMultilevel"/>
    <w:tmpl w:val="1BA6EDB0"/>
    <w:lvl w:ilvl="0" w:tplc="F71E048C">
      <w:start w:val="1"/>
      <w:numFmt w:val="decimal"/>
      <w:pStyle w:val="Listnumbered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C1D21"/>
    <w:multiLevelType w:val="multilevel"/>
    <w:tmpl w:val="78CCC6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0C27683"/>
    <w:multiLevelType w:val="multilevel"/>
    <w:tmpl w:val="45C2B4C0"/>
    <w:lvl w:ilvl="0">
      <w:start w:val="1"/>
      <w:numFmt w:val="decimal"/>
      <w:pStyle w:val="NumberedHeading1"/>
      <w:lvlText w:val="%1."/>
      <w:lvlJc w:val="left"/>
      <w:pPr>
        <w:ind w:left="360" w:hanging="360"/>
      </w:pPr>
    </w:lvl>
    <w:lvl w:ilvl="1">
      <w:start w:val="1"/>
      <w:numFmt w:val="decimal"/>
      <w:pStyle w:val="NumberedHeading2"/>
      <w:lvlText w:val="%1.%2."/>
      <w:lvlJc w:val="left"/>
      <w:pPr>
        <w:ind w:left="792" w:hanging="432"/>
      </w:pPr>
    </w:lvl>
    <w:lvl w:ilvl="2">
      <w:start w:val="1"/>
      <w:numFmt w:val="decimal"/>
      <w:pStyle w:val="Numbered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EC10B7"/>
    <w:multiLevelType w:val="multilevel"/>
    <w:tmpl w:val="042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6F670FF8"/>
    <w:multiLevelType w:val="hybridMultilevel"/>
    <w:tmpl w:val="53EE51E0"/>
    <w:lvl w:ilvl="0" w:tplc="72AEF060">
      <w:start w:val="1"/>
      <w:numFmt w:val="bullet"/>
      <w:pStyle w:val="Odstavekseznam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EhLXLnTTGp8IllWJOlh7y3inIZNvNlsG7BX9cnNemsp/rCX4DLasfc2WZ7mfT+cinq86OG0kq67ISST1SWppg==" w:salt="DK4t/bVDuObjz3Ahd0jc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0MDIxNLMwM7QwNjRS0lEKTi0uzszPAykwrAUAs8hKaCwAAAA="/>
  </w:docVars>
  <w:rsids>
    <w:rsidRoot w:val="00A8154F"/>
    <w:rsid w:val="00014639"/>
    <w:rsid w:val="00022467"/>
    <w:rsid w:val="00040D08"/>
    <w:rsid w:val="00042059"/>
    <w:rsid w:val="000538D3"/>
    <w:rsid w:val="000546AC"/>
    <w:rsid w:val="000547C1"/>
    <w:rsid w:val="00065462"/>
    <w:rsid w:val="000C10CF"/>
    <w:rsid w:val="000C7E69"/>
    <w:rsid w:val="00123F5D"/>
    <w:rsid w:val="001748A7"/>
    <w:rsid w:val="001E7CA2"/>
    <w:rsid w:val="00257096"/>
    <w:rsid w:val="00266DCC"/>
    <w:rsid w:val="00282CEE"/>
    <w:rsid w:val="002C222D"/>
    <w:rsid w:val="002D54A4"/>
    <w:rsid w:val="002E3BBF"/>
    <w:rsid w:val="00307604"/>
    <w:rsid w:val="0033365C"/>
    <w:rsid w:val="00366615"/>
    <w:rsid w:val="00383F3E"/>
    <w:rsid w:val="003906C3"/>
    <w:rsid w:val="003D54A8"/>
    <w:rsid w:val="003D6245"/>
    <w:rsid w:val="003E3351"/>
    <w:rsid w:val="003F3034"/>
    <w:rsid w:val="00400E2A"/>
    <w:rsid w:val="00432A52"/>
    <w:rsid w:val="00435CF7"/>
    <w:rsid w:val="00457F48"/>
    <w:rsid w:val="004A21D3"/>
    <w:rsid w:val="004B0929"/>
    <w:rsid w:val="004D413F"/>
    <w:rsid w:val="00516B75"/>
    <w:rsid w:val="005856B9"/>
    <w:rsid w:val="005C37CC"/>
    <w:rsid w:val="005F1BFD"/>
    <w:rsid w:val="005F722E"/>
    <w:rsid w:val="006010BD"/>
    <w:rsid w:val="00633387"/>
    <w:rsid w:val="0067631E"/>
    <w:rsid w:val="0068694B"/>
    <w:rsid w:val="00686B19"/>
    <w:rsid w:val="006A0439"/>
    <w:rsid w:val="006A481C"/>
    <w:rsid w:val="006D08E4"/>
    <w:rsid w:val="006D262B"/>
    <w:rsid w:val="006D4215"/>
    <w:rsid w:val="006E1BC4"/>
    <w:rsid w:val="0070168B"/>
    <w:rsid w:val="00705E77"/>
    <w:rsid w:val="00782F7D"/>
    <w:rsid w:val="00784942"/>
    <w:rsid w:val="00797A17"/>
    <w:rsid w:val="007D382C"/>
    <w:rsid w:val="00805815"/>
    <w:rsid w:val="008112B9"/>
    <w:rsid w:val="008A6869"/>
    <w:rsid w:val="008C1A8B"/>
    <w:rsid w:val="008D16FB"/>
    <w:rsid w:val="00903D5F"/>
    <w:rsid w:val="009139BF"/>
    <w:rsid w:val="00922B32"/>
    <w:rsid w:val="00936D13"/>
    <w:rsid w:val="0095164D"/>
    <w:rsid w:val="00983298"/>
    <w:rsid w:val="00995E59"/>
    <w:rsid w:val="009A496A"/>
    <w:rsid w:val="009F455A"/>
    <w:rsid w:val="00A13441"/>
    <w:rsid w:val="00A13B5C"/>
    <w:rsid w:val="00A5032C"/>
    <w:rsid w:val="00A50AAF"/>
    <w:rsid w:val="00A54282"/>
    <w:rsid w:val="00A75845"/>
    <w:rsid w:val="00A8154F"/>
    <w:rsid w:val="00A83104"/>
    <w:rsid w:val="00A94556"/>
    <w:rsid w:val="00B91F71"/>
    <w:rsid w:val="00BB2FCC"/>
    <w:rsid w:val="00BB4F56"/>
    <w:rsid w:val="00BC124A"/>
    <w:rsid w:val="00BF7B3D"/>
    <w:rsid w:val="00C02356"/>
    <w:rsid w:val="00C11947"/>
    <w:rsid w:val="00C42ABE"/>
    <w:rsid w:val="00C5477F"/>
    <w:rsid w:val="00C74941"/>
    <w:rsid w:val="00C87991"/>
    <w:rsid w:val="00C938BF"/>
    <w:rsid w:val="00CA0B0E"/>
    <w:rsid w:val="00CA548D"/>
    <w:rsid w:val="00CE5264"/>
    <w:rsid w:val="00CF6D38"/>
    <w:rsid w:val="00D377D4"/>
    <w:rsid w:val="00D40084"/>
    <w:rsid w:val="00DB2B24"/>
    <w:rsid w:val="00DB386F"/>
    <w:rsid w:val="00DD5480"/>
    <w:rsid w:val="00DD7B1F"/>
    <w:rsid w:val="00E24A31"/>
    <w:rsid w:val="00E34CC0"/>
    <w:rsid w:val="00E470F3"/>
    <w:rsid w:val="00E473CE"/>
    <w:rsid w:val="00EB5E96"/>
    <w:rsid w:val="00EE4348"/>
    <w:rsid w:val="00F139C0"/>
    <w:rsid w:val="00FB5B69"/>
    <w:rsid w:val="00FC1C62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9B7F4"/>
  <w15:chartTrackingRefBased/>
  <w15:docId w15:val="{F3EB6370-6AC1-4B06-9A34-9893FF81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0235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52C64" w:themeColor="accent1"/>
      <w:sz w:val="32"/>
      <w:szCs w:val="32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023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52C64" w:themeColor="accent1"/>
      <w:sz w:val="26"/>
      <w:szCs w:val="26"/>
      <w:lang w:val="sl-SI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C02356"/>
    <w:pPr>
      <w:keepNext/>
      <w:keepLines/>
      <w:spacing w:before="240" w:after="120" w:line="276" w:lineRule="auto"/>
      <w:outlineLvl w:val="2"/>
    </w:pPr>
    <w:rPr>
      <w:rFonts w:asciiTheme="majorHAnsi" w:eastAsiaTheme="majorEastAsia" w:hAnsiTheme="majorHAnsi" w:cstheme="majorBidi"/>
      <w:b/>
      <w:color w:val="252C64" w:themeColor="accent1"/>
      <w:sz w:val="24"/>
      <w:szCs w:val="24"/>
      <w:lang w:val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rsid w:val="00C8799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204A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8799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1B204A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8799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21531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8799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531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8799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8799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C02356"/>
    <w:rPr>
      <w:rFonts w:asciiTheme="majorHAnsi" w:eastAsiaTheme="majorEastAsia" w:hAnsiTheme="majorHAnsi" w:cstheme="majorBidi"/>
      <w:b/>
      <w:color w:val="252C64" w:themeColor="accent1"/>
      <w:sz w:val="24"/>
      <w:szCs w:val="24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4D413F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3F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3034"/>
  </w:style>
  <w:style w:type="paragraph" w:styleId="Noga">
    <w:name w:val="footer"/>
    <w:basedOn w:val="Navaden"/>
    <w:link w:val="NogaZnak"/>
    <w:uiPriority w:val="99"/>
    <w:unhideWhenUsed/>
    <w:rsid w:val="003F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3034"/>
  </w:style>
  <w:style w:type="character" w:customStyle="1" w:styleId="Naslov1Znak">
    <w:name w:val="Naslov 1 Znak"/>
    <w:basedOn w:val="Privzetapisavaodstavka"/>
    <w:link w:val="Naslov1"/>
    <w:uiPriority w:val="9"/>
    <w:rsid w:val="00C02356"/>
    <w:rPr>
      <w:rFonts w:asciiTheme="majorHAnsi" w:eastAsiaTheme="majorEastAsia" w:hAnsiTheme="majorHAnsi" w:cstheme="majorBidi"/>
      <w:b/>
      <w:color w:val="252C64" w:themeColor="accent1"/>
      <w:sz w:val="32"/>
      <w:szCs w:val="32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C02356"/>
    <w:rPr>
      <w:rFonts w:asciiTheme="majorHAnsi" w:eastAsiaTheme="majorEastAsia" w:hAnsiTheme="majorHAnsi" w:cstheme="majorBidi"/>
      <w:b/>
      <w:color w:val="252C64" w:themeColor="accent1"/>
      <w:sz w:val="26"/>
      <w:szCs w:val="26"/>
      <w:lang w:val="sl-SI"/>
    </w:rPr>
  </w:style>
  <w:style w:type="paragraph" w:styleId="Naslov">
    <w:name w:val="Title"/>
    <w:aliases w:val="Glavni naslov"/>
    <w:basedOn w:val="Navaden"/>
    <w:next w:val="Navaden"/>
    <w:link w:val="NaslovZnak"/>
    <w:uiPriority w:val="10"/>
    <w:qFormat/>
    <w:rsid w:val="00C0235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52C64" w:themeColor="accent1"/>
      <w:spacing w:val="-10"/>
      <w:kern w:val="28"/>
      <w:sz w:val="44"/>
      <w:szCs w:val="56"/>
      <w:lang w:val="sl-SI"/>
    </w:rPr>
  </w:style>
  <w:style w:type="character" w:customStyle="1" w:styleId="NaslovZnak">
    <w:name w:val="Naslov Znak"/>
    <w:aliases w:val="Glavni naslov Znak"/>
    <w:basedOn w:val="Privzetapisavaodstavka"/>
    <w:link w:val="Naslov"/>
    <w:uiPriority w:val="10"/>
    <w:rsid w:val="00C02356"/>
    <w:rPr>
      <w:rFonts w:asciiTheme="majorHAnsi" w:eastAsiaTheme="majorEastAsia" w:hAnsiTheme="majorHAnsi" w:cstheme="majorBidi"/>
      <w:color w:val="252C64" w:themeColor="accent1"/>
      <w:spacing w:val="-10"/>
      <w:kern w:val="28"/>
      <w:sz w:val="44"/>
      <w:szCs w:val="56"/>
      <w:lang w:val="sl-SI"/>
    </w:rPr>
  </w:style>
  <w:style w:type="paragraph" w:styleId="Odstavekseznama">
    <w:name w:val="List Paragraph"/>
    <w:basedOn w:val="Navaden"/>
    <w:link w:val="OdstavekseznamaZnak"/>
    <w:uiPriority w:val="34"/>
    <w:qFormat/>
    <w:rsid w:val="00CA548D"/>
    <w:pPr>
      <w:numPr>
        <w:numId w:val="1"/>
      </w:numPr>
      <w:spacing w:line="276" w:lineRule="auto"/>
      <w:ind w:left="1134"/>
    </w:pPr>
    <w:rPr>
      <w:lang w:val="sl-SI"/>
    </w:rPr>
  </w:style>
  <w:style w:type="paragraph" w:customStyle="1" w:styleId="Listnumbered">
    <w:name w:val="List numbered"/>
    <w:basedOn w:val="Odstavekseznama"/>
    <w:link w:val="ListnumberedChar"/>
    <w:qFormat/>
    <w:rsid w:val="00CA548D"/>
    <w:pPr>
      <w:numPr>
        <w:numId w:val="2"/>
      </w:numPr>
      <w:ind w:left="1134"/>
    </w:pPr>
  </w:style>
  <w:style w:type="paragraph" w:customStyle="1" w:styleId="Details">
    <w:name w:val="Details"/>
    <w:basedOn w:val="Glava"/>
    <w:link w:val="DetailsChar"/>
    <w:qFormat/>
    <w:rsid w:val="001E7CA2"/>
    <w:rPr>
      <w:i/>
      <w:color w:val="8496B0" w:themeColor="text2" w:themeTint="99"/>
      <w:sz w:val="18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CA548D"/>
    <w:rPr>
      <w:lang w:val="sl-SI"/>
    </w:rPr>
  </w:style>
  <w:style w:type="character" w:customStyle="1" w:styleId="ListnumberedChar">
    <w:name w:val="List numbered Char"/>
    <w:basedOn w:val="OdstavekseznamaZnak"/>
    <w:link w:val="Listnumbered"/>
    <w:rsid w:val="00CA548D"/>
    <w:rPr>
      <w:lang w:val="sl-SI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F1BFD"/>
    <w:pPr>
      <w:pBdr>
        <w:top w:val="single" w:sz="4" w:space="10" w:color="252C64" w:themeColor="accent1"/>
        <w:bottom w:val="single" w:sz="4" w:space="10" w:color="252C64" w:themeColor="accent1"/>
      </w:pBdr>
      <w:spacing w:before="360" w:after="360"/>
      <w:ind w:left="864" w:right="864"/>
      <w:jc w:val="center"/>
    </w:pPr>
    <w:rPr>
      <w:i/>
      <w:iCs/>
      <w:color w:val="252C64" w:themeColor="accent1"/>
    </w:rPr>
  </w:style>
  <w:style w:type="character" w:customStyle="1" w:styleId="DetailsChar">
    <w:name w:val="Details Char"/>
    <w:basedOn w:val="GlavaZnak"/>
    <w:link w:val="Details"/>
    <w:rsid w:val="001E7CA2"/>
    <w:rPr>
      <w:i/>
      <w:color w:val="8496B0" w:themeColor="text2" w:themeTint="99"/>
      <w:sz w:val="1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F1BFD"/>
    <w:rPr>
      <w:i/>
      <w:iCs/>
      <w:color w:val="252C64" w:themeColor="accent1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40D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040D08"/>
    <w:rPr>
      <w:rFonts w:eastAsiaTheme="minorEastAsia"/>
      <w:color w:val="5A5A5A" w:themeColor="text1" w:themeTint="A5"/>
      <w:spacing w:val="15"/>
    </w:rPr>
  </w:style>
  <w:style w:type="paragraph" w:styleId="Kazalovsebine1">
    <w:name w:val="toc 1"/>
    <w:basedOn w:val="Navaden"/>
    <w:next w:val="Navaden"/>
    <w:autoRedefine/>
    <w:uiPriority w:val="39"/>
    <w:unhideWhenUsed/>
    <w:rsid w:val="00040D08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040D08"/>
    <w:pPr>
      <w:spacing w:before="240" w:after="0"/>
    </w:pPr>
    <w:rPr>
      <w:rFonts w:cstheme="minorHAns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040D08"/>
    <w:pPr>
      <w:spacing w:after="0"/>
      <w:ind w:left="220"/>
    </w:pPr>
    <w:rPr>
      <w:rFonts w:cstheme="minorHAnsi"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040D08"/>
    <w:pPr>
      <w:spacing w:after="0"/>
      <w:ind w:left="440"/>
    </w:pPr>
    <w:rPr>
      <w:rFonts w:cstheme="minorHAnsi"/>
      <w:sz w:val="20"/>
      <w:szCs w:val="20"/>
    </w:rPr>
  </w:style>
  <w:style w:type="paragraph" w:styleId="Kazalovsebine5">
    <w:name w:val="toc 5"/>
    <w:basedOn w:val="Navaden"/>
    <w:next w:val="Navaden"/>
    <w:autoRedefine/>
    <w:uiPriority w:val="39"/>
    <w:unhideWhenUsed/>
    <w:rsid w:val="00040D08"/>
    <w:pPr>
      <w:spacing w:after="0"/>
      <w:ind w:left="660"/>
    </w:pPr>
    <w:rPr>
      <w:rFonts w:cstheme="minorHAnsi"/>
      <w:sz w:val="20"/>
      <w:szCs w:val="20"/>
    </w:rPr>
  </w:style>
  <w:style w:type="paragraph" w:styleId="Kazalovsebine6">
    <w:name w:val="toc 6"/>
    <w:basedOn w:val="Navaden"/>
    <w:next w:val="Navaden"/>
    <w:autoRedefine/>
    <w:uiPriority w:val="39"/>
    <w:unhideWhenUsed/>
    <w:rsid w:val="00040D08"/>
    <w:pPr>
      <w:spacing w:after="0"/>
      <w:ind w:left="880"/>
    </w:pPr>
    <w:rPr>
      <w:rFonts w:cstheme="minorHAnsi"/>
      <w:sz w:val="20"/>
      <w:szCs w:val="20"/>
    </w:rPr>
  </w:style>
  <w:style w:type="paragraph" w:styleId="Kazalovsebine7">
    <w:name w:val="toc 7"/>
    <w:basedOn w:val="Navaden"/>
    <w:next w:val="Navaden"/>
    <w:autoRedefine/>
    <w:uiPriority w:val="39"/>
    <w:unhideWhenUsed/>
    <w:rsid w:val="00040D08"/>
    <w:pPr>
      <w:spacing w:after="0"/>
      <w:ind w:left="1100"/>
    </w:pPr>
    <w:rPr>
      <w:rFonts w:cstheme="minorHAnsi"/>
      <w:sz w:val="20"/>
      <w:szCs w:val="20"/>
    </w:rPr>
  </w:style>
  <w:style w:type="paragraph" w:styleId="Kazalovsebine8">
    <w:name w:val="toc 8"/>
    <w:basedOn w:val="Navaden"/>
    <w:next w:val="Navaden"/>
    <w:autoRedefine/>
    <w:uiPriority w:val="39"/>
    <w:unhideWhenUsed/>
    <w:rsid w:val="00040D08"/>
    <w:pPr>
      <w:spacing w:after="0"/>
      <w:ind w:left="1320"/>
    </w:pPr>
    <w:rPr>
      <w:rFonts w:cstheme="minorHAnsi"/>
      <w:sz w:val="20"/>
      <w:szCs w:val="20"/>
    </w:rPr>
  </w:style>
  <w:style w:type="paragraph" w:styleId="Kazalovsebine9">
    <w:name w:val="toc 9"/>
    <w:basedOn w:val="Navaden"/>
    <w:next w:val="Navaden"/>
    <w:autoRedefine/>
    <w:uiPriority w:val="39"/>
    <w:unhideWhenUsed/>
    <w:rsid w:val="00040D08"/>
    <w:pPr>
      <w:spacing w:after="0"/>
      <w:ind w:left="1540"/>
    </w:pPr>
    <w:rPr>
      <w:rFonts w:cstheme="minorHAnsi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040D08"/>
    <w:rPr>
      <w:color w:val="00A34F" w:themeColor="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87991"/>
    <w:rPr>
      <w:rFonts w:asciiTheme="majorHAnsi" w:eastAsiaTheme="majorEastAsia" w:hAnsiTheme="majorHAnsi" w:cstheme="majorBidi"/>
      <w:i/>
      <w:iCs/>
      <w:color w:val="1B204A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87991"/>
    <w:rPr>
      <w:rFonts w:asciiTheme="majorHAnsi" w:eastAsiaTheme="majorEastAsia" w:hAnsiTheme="majorHAnsi" w:cstheme="majorBidi"/>
      <w:color w:val="1B204A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87991"/>
    <w:rPr>
      <w:rFonts w:asciiTheme="majorHAnsi" w:eastAsiaTheme="majorEastAsia" w:hAnsiTheme="majorHAnsi" w:cstheme="majorBidi"/>
      <w:color w:val="121531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87991"/>
    <w:rPr>
      <w:rFonts w:asciiTheme="majorHAnsi" w:eastAsiaTheme="majorEastAsia" w:hAnsiTheme="majorHAnsi" w:cstheme="majorBidi"/>
      <w:i/>
      <w:iCs/>
      <w:color w:val="121531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879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879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beredHeading1">
    <w:name w:val="Numbered Heading 1"/>
    <w:basedOn w:val="Naslov1"/>
    <w:link w:val="NumberedHeading1Char"/>
    <w:qFormat/>
    <w:rsid w:val="00C87991"/>
    <w:pPr>
      <w:numPr>
        <w:numId w:val="4"/>
      </w:numPr>
    </w:pPr>
  </w:style>
  <w:style w:type="paragraph" w:customStyle="1" w:styleId="NumberedHeading2">
    <w:name w:val="Numbered Heading 2"/>
    <w:basedOn w:val="Naslov2"/>
    <w:link w:val="NumberedHeading2Char"/>
    <w:qFormat/>
    <w:rsid w:val="006D262B"/>
    <w:pPr>
      <w:numPr>
        <w:ilvl w:val="1"/>
        <w:numId w:val="4"/>
      </w:numPr>
      <w:spacing w:after="240"/>
      <w:ind w:left="567" w:hanging="573"/>
    </w:pPr>
  </w:style>
  <w:style w:type="character" w:customStyle="1" w:styleId="NumberedHeading1Char">
    <w:name w:val="Numbered Heading 1 Char"/>
    <w:basedOn w:val="Naslov1Znak"/>
    <w:link w:val="NumberedHeading1"/>
    <w:rsid w:val="00C87991"/>
    <w:rPr>
      <w:rFonts w:asciiTheme="majorHAnsi" w:eastAsiaTheme="majorEastAsia" w:hAnsiTheme="majorHAnsi" w:cstheme="majorBidi"/>
      <w:b/>
      <w:color w:val="252C64" w:themeColor="accent1"/>
      <w:sz w:val="32"/>
      <w:szCs w:val="32"/>
      <w:lang w:val="sl-SI"/>
    </w:rPr>
  </w:style>
  <w:style w:type="paragraph" w:customStyle="1" w:styleId="NumberedHeading3">
    <w:name w:val="Numbered Heading 3"/>
    <w:basedOn w:val="NumberedHeading2"/>
    <w:link w:val="NumberedHeading3Char"/>
    <w:qFormat/>
    <w:rsid w:val="006D262B"/>
    <w:pPr>
      <w:numPr>
        <w:ilvl w:val="2"/>
      </w:numPr>
      <w:ind w:left="709" w:hanging="709"/>
    </w:pPr>
    <w:rPr>
      <w:sz w:val="24"/>
    </w:rPr>
  </w:style>
  <w:style w:type="character" w:customStyle="1" w:styleId="NumberedHeading2Char">
    <w:name w:val="Numbered Heading 2 Char"/>
    <w:basedOn w:val="Naslov2Znak"/>
    <w:link w:val="NumberedHeading2"/>
    <w:rsid w:val="006D262B"/>
    <w:rPr>
      <w:rFonts w:asciiTheme="majorHAnsi" w:eastAsiaTheme="majorEastAsia" w:hAnsiTheme="majorHAnsi" w:cstheme="majorBidi"/>
      <w:b/>
      <w:color w:val="252C64" w:themeColor="accent1"/>
      <w:sz w:val="26"/>
      <w:szCs w:val="26"/>
      <w:lang w:val="sl-SI"/>
    </w:rPr>
  </w:style>
  <w:style w:type="character" w:customStyle="1" w:styleId="NumberedHeading3Char">
    <w:name w:val="Numbered Heading 3 Char"/>
    <w:basedOn w:val="Naslov3Znak"/>
    <w:link w:val="NumberedHeading3"/>
    <w:rsid w:val="006D262B"/>
    <w:rPr>
      <w:rFonts w:asciiTheme="majorHAnsi" w:eastAsiaTheme="majorEastAsia" w:hAnsiTheme="majorHAnsi" w:cstheme="majorBidi"/>
      <w:b/>
      <w:color w:val="252C64" w:themeColor="accent1"/>
      <w:sz w:val="24"/>
      <w:szCs w:val="26"/>
      <w:lang w:val="sl-SI"/>
    </w:rPr>
  </w:style>
  <w:style w:type="paragraph" w:customStyle="1" w:styleId="noga-opis">
    <w:name w:val="noga-opis"/>
    <w:basedOn w:val="Navaden"/>
    <w:link w:val="noga-opisChar"/>
    <w:qFormat/>
    <w:rsid w:val="000546AC"/>
    <w:pPr>
      <w:tabs>
        <w:tab w:val="center" w:pos="4536"/>
        <w:tab w:val="right" w:pos="9072"/>
      </w:tabs>
      <w:spacing w:after="0" w:line="240" w:lineRule="auto"/>
    </w:pPr>
    <w:rPr>
      <w:rFonts w:cs="Calibri"/>
      <w:noProof/>
      <w:color w:val="2F2C64"/>
      <w:sz w:val="16"/>
      <w:szCs w:val="16"/>
      <w:lang w:val="sl-SI" w:eastAsia="sl-SI"/>
    </w:rPr>
  </w:style>
  <w:style w:type="character" w:customStyle="1" w:styleId="noga-opisChar">
    <w:name w:val="noga-opis Char"/>
    <w:basedOn w:val="Privzetapisavaodstavka"/>
    <w:link w:val="noga-opis"/>
    <w:rsid w:val="000546AC"/>
    <w:rPr>
      <w:rFonts w:cs="Calibri"/>
      <w:noProof/>
      <w:color w:val="2F2C64"/>
      <w:sz w:val="16"/>
      <w:szCs w:val="16"/>
      <w:lang w:val="sl-SI" w:eastAsia="sl-SI"/>
    </w:rPr>
  </w:style>
  <w:style w:type="table" w:styleId="Tabelamrea">
    <w:name w:val="Table Grid"/>
    <w:basedOn w:val="Navadnatabela"/>
    <w:uiPriority w:val="39"/>
    <w:rsid w:val="0099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A8310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8310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8310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8310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8310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3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3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AJNISTVO\predloge\word%20fiksne%20predloge%202021\Dopis_CMEPIUS_fix-2021-E+-S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E115A4E39848D689EEC71A75E65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96633-FC9F-44D5-83CE-E13FA13EFB1E}"/>
      </w:docPartPr>
      <w:docPartBody>
        <w:p w:rsidR="00621B5A" w:rsidRDefault="00621B5A" w:rsidP="00621B5A">
          <w:pPr>
            <w:pStyle w:val="37E115A4E39848D689EEC71A75E65CC510"/>
          </w:pPr>
          <w:r w:rsidRPr="0067631E">
            <w:rPr>
              <w:shd w:val="clear" w:color="auto" w:fill="D9D9D9" w:themeFill="background1" w:themeFillShade="D9"/>
              <w:lang w:val="sl-SI"/>
            </w:rPr>
            <w:t>Kliknite in vpišite besedilo.</w:t>
          </w:r>
        </w:p>
      </w:docPartBody>
    </w:docPart>
    <w:docPart>
      <w:docPartPr>
        <w:name w:val="BE233B08B11E428F9DDC73EEDF221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1E0A3-08F5-4027-93C8-CEE52443D1E4}"/>
      </w:docPartPr>
      <w:docPartBody>
        <w:p w:rsidR="00621B5A" w:rsidRDefault="00621B5A" w:rsidP="00621B5A">
          <w:pPr>
            <w:pStyle w:val="BE233B08B11E428F9DDC73EEDF2219EF9"/>
          </w:pPr>
          <w:r w:rsidRPr="00BF7B3D">
            <w:rPr>
              <w:shd w:val="clear" w:color="auto" w:fill="D9D9D9" w:themeFill="background1" w:themeFillShade="D9"/>
              <w:lang w:val="sl-SI"/>
            </w:rPr>
            <w:t>Kliknite in vpišite besedilo.</w:t>
          </w:r>
        </w:p>
      </w:docPartBody>
    </w:docPart>
    <w:docPart>
      <w:docPartPr>
        <w:name w:val="BF33EB3764D44620803A6735877E8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9DF9E-D85E-464E-B583-8A5340B411B2}"/>
      </w:docPartPr>
      <w:docPartBody>
        <w:p w:rsidR="00621B5A" w:rsidRDefault="00621B5A" w:rsidP="00621B5A">
          <w:pPr>
            <w:pStyle w:val="BF33EB3764D44620803A6735877E890F7"/>
          </w:pPr>
          <w:r w:rsidRPr="00282CEE">
            <w:rPr>
              <w:shd w:val="clear" w:color="auto" w:fill="D9D9D9" w:themeFill="background1" w:themeFillShade="D9"/>
            </w:rPr>
            <w:t>Kliknite in vpišite besedilo.</w:t>
          </w:r>
        </w:p>
      </w:docPartBody>
    </w:docPart>
    <w:docPart>
      <w:docPartPr>
        <w:name w:val="F742F3FB506D4BC9B0DFCEADBF0BD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E7529-EAE4-4783-B1E8-CABFA3343516}"/>
      </w:docPartPr>
      <w:docPartBody>
        <w:p w:rsidR="00621B5A" w:rsidRDefault="00621B5A" w:rsidP="00621B5A">
          <w:pPr>
            <w:pStyle w:val="F742F3FB506D4BC9B0DFCEADBF0BDF919"/>
          </w:pPr>
          <w:r w:rsidRPr="00BF7B3D">
            <w:rPr>
              <w:shd w:val="clear" w:color="auto" w:fill="D9D9D9" w:themeFill="background1" w:themeFillShade="D9"/>
              <w:lang w:val="sl-SI"/>
            </w:rPr>
            <w:t>Kliknite in vpišite besedilo.</w:t>
          </w:r>
        </w:p>
      </w:docPartBody>
    </w:docPart>
    <w:docPart>
      <w:docPartPr>
        <w:name w:val="4144F4A4D4E24E838B39C36917375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FC92-1374-4A5C-A288-CE2C486D7C42}"/>
      </w:docPartPr>
      <w:docPartBody>
        <w:p w:rsidR="00621B5A" w:rsidRDefault="00621B5A" w:rsidP="00621B5A">
          <w:pPr>
            <w:pStyle w:val="4144F4A4D4E24E838B39C369173755109"/>
          </w:pPr>
          <w:r w:rsidRPr="00BF7B3D">
            <w:rPr>
              <w:shd w:val="clear" w:color="auto" w:fill="D9D9D9" w:themeFill="background1" w:themeFillShade="D9"/>
              <w:lang w:val="sl-SI"/>
            </w:rPr>
            <w:t>Kliknite in vpišite besedilo.</w:t>
          </w:r>
        </w:p>
      </w:docPartBody>
    </w:docPart>
    <w:docPart>
      <w:docPartPr>
        <w:name w:val="487DF552B47F4EEA8FF993BFEDE8E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808E3-FB1B-4B29-8858-F3B85ADF0502}"/>
      </w:docPartPr>
      <w:docPartBody>
        <w:p w:rsidR="00621B5A" w:rsidRDefault="00621B5A" w:rsidP="00621B5A">
          <w:pPr>
            <w:pStyle w:val="487DF552B47F4EEA8FF993BFEDE8E03B9"/>
          </w:pPr>
          <w:r w:rsidRPr="00BF7B3D">
            <w:rPr>
              <w:shd w:val="clear" w:color="auto" w:fill="D9D9D9" w:themeFill="background1" w:themeFillShade="D9"/>
              <w:lang w:val="sl-SI"/>
            </w:rPr>
            <w:t>Kliknite in vpišite besedilo.</w:t>
          </w:r>
        </w:p>
      </w:docPartBody>
    </w:docPart>
    <w:docPart>
      <w:docPartPr>
        <w:name w:val="5F79215288FE4ED494B548234C0EB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8C9DA-85A7-4DD5-9421-DF0731F3E052}"/>
      </w:docPartPr>
      <w:docPartBody>
        <w:p w:rsidR="00621B5A" w:rsidRDefault="00621B5A" w:rsidP="00621B5A">
          <w:pPr>
            <w:pStyle w:val="5F79215288FE4ED494B548234C0EB4849"/>
          </w:pPr>
          <w:r>
            <w:rPr>
              <w:lang w:val="sl-SI"/>
            </w:rPr>
            <w:t>Kliknite in vpišite besedilo.</w:t>
          </w:r>
        </w:p>
      </w:docPartBody>
    </w:docPart>
    <w:docPart>
      <w:docPartPr>
        <w:name w:val="7D59893ABB5842C59D1E1848EB5FC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07DC4-8318-4CF3-89CD-0EC027912F53}"/>
      </w:docPartPr>
      <w:docPartBody>
        <w:p w:rsidR="00621B5A" w:rsidRDefault="00621B5A" w:rsidP="00621B5A">
          <w:pPr>
            <w:pStyle w:val="7D59893ABB5842C59D1E1848EB5FC1B99"/>
          </w:pPr>
          <w:r>
            <w:rPr>
              <w:rStyle w:val="Besedilooznabemesta"/>
              <w:shd w:val="clear" w:color="auto" w:fill="D9D9D9" w:themeFill="background1" w:themeFillShade="D9"/>
            </w:rPr>
            <w:t>Kliknite in izberite iz seznama</w:t>
          </w:r>
          <w:r w:rsidRPr="00014639">
            <w:rPr>
              <w:rStyle w:val="Besedilooznabemesta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046F72FCF1374A2280BE4B5817EDA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EC52D-818D-40CF-92D4-CF2DFCB9ADEF}"/>
      </w:docPartPr>
      <w:docPartBody>
        <w:p w:rsidR="00621B5A" w:rsidRDefault="00621B5A" w:rsidP="00621B5A">
          <w:pPr>
            <w:pStyle w:val="046F72FCF1374A2280BE4B5817EDA14C9"/>
          </w:pPr>
          <w:r>
            <w:rPr>
              <w:shd w:val="clear" w:color="auto" w:fill="D9D9D9" w:themeFill="background1" w:themeFillShade="D9"/>
              <w:lang w:val="sl-SI"/>
            </w:rPr>
            <w:t>Kliknite in izberite iz seznama.</w:t>
          </w:r>
        </w:p>
      </w:docPartBody>
    </w:docPart>
    <w:docPart>
      <w:docPartPr>
        <w:name w:val="C89421B12D984A15A0920E1205A46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4A13E-FEEE-410A-B50A-658BD7057E50}"/>
      </w:docPartPr>
      <w:docPartBody>
        <w:p w:rsidR="00621B5A" w:rsidRDefault="00621B5A" w:rsidP="00621B5A">
          <w:pPr>
            <w:pStyle w:val="C89421B12D984A15A0920E1205A468399"/>
          </w:pPr>
          <w:r w:rsidRPr="00014639">
            <w:rPr>
              <w:shd w:val="clear" w:color="auto" w:fill="D9D9D9" w:themeFill="background1" w:themeFillShade="D9"/>
              <w:lang w:val="sl-SI"/>
            </w:rPr>
            <w:t>Kliknite in vpišite besedilo.</w:t>
          </w:r>
        </w:p>
      </w:docPartBody>
    </w:docPart>
    <w:docPart>
      <w:docPartPr>
        <w:name w:val="C43ED8E464FD4990834039F2BA110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C2AC-AA22-42AA-9E69-74F5B1BDC253}"/>
      </w:docPartPr>
      <w:docPartBody>
        <w:p w:rsidR="00621B5A" w:rsidRDefault="00621B5A" w:rsidP="00621B5A">
          <w:pPr>
            <w:pStyle w:val="C43ED8E464FD4990834039F2BA1102039"/>
          </w:pPr>
          <w:r w:rsidRPr="00014639">
            <w:rPr>
              <w:shd w:val="clear" w:color="auto" w:fill="D9D9D9" w:themeFill="background1" w:themeFillShade="D9"/>
              <w:lang w:val="sl-SI"/>
            </w:rPr>
            <w:t>Kliknite in vpišite besedilo.</w:t>
          </w:r>
        </w:p>
      </w:docPartBody>
    </w:docPart>
    <w:docPart>
      <w:docPartPr>
        <w:name w:val="E0A7613A75874651A067322602F61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3637-FC3B-443B-AFF3-E92B151FAC13}"/>
      </w:docPartPr>
      <w:docPartBody>
        <w:p w:rsidR="001F53E7" w:rsidRDefault="00621B5A" w:rsidP="00621B5A">
          <w:pPr>
            <w:pStyle w:val="E0A7613A75874651A067322602F61B936"/>
          </w:pPr>
          <w:r>
            <w:rPr>
              <w:shd w:val="clear" w:color="auto" w:fill="D9D9D9" w:themeFill="background1" w:themeFillShade="D9"/>
              <w:lang w:val="sl-SI"/>
            </w:rPr>
            <w:t>Kliknite in izberite datum.</w:t>
          </w:r>
        </w:p>
      </w:docPartBody>
    </w:docPart>
    <w:docPart>
      <w:docPartPr>
        <w:name w:val="81856396686E4C0EBD4AF2B635FE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CCCD4-F3BD-4951-AC00-13C4A95DBECB}"/>
      </w:docPartPr>
      <w:docPartBody>
        <w:p w:rsidR="001F53E7" w:rsidRDefault="00621B5A" w:rsidP="00621B5A">
          <w:pPr>
            <w:pStyle w:val="81856396686E4C0EBD4AF2B635FE1D746"/>
          </w:pPr>
          <w:r>
            <w:rPr>
              <w:shd w:val="clear" w:color="auto" w:fill="D9D9D9" w:themeFill="background1" w:themeFillShade="D9"/>
              <w:lang w:val="sl-SI"/>
            </w:rPr>
            <w:t>Kliknite in izberite datum.</w:t>
          </w:r>
        </w:p>
      </w:docPartBody>
    </w:docPart>
    <w:docPart>
      <w:docPartPr>
        <w:name w:val="8293C743F2EE421880E6A1B869E95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77E7B-5AC6-4EE3-9C31-3D5E11E9C944}"/>
      </w:docPartPr>
      <w:docPartBody>
        <w:p w:rsidR="001F53E7" w:rsidRDefault="00621B5A" w:rsidP="00621B5A">
          <w:pPr>
            <w:pStyle w:val="8293C743F2EE421880E6A1B869E9552D6"/>
          </w:pPr>
          <w:r>
            <w:rPr>
              <w:shd w:val="clear" w:color="auto" w:fill="D9D9D9" w:themeFill="background1" w:themeFillShade="D9"/>
              <w:lang w:val="sl-SI"/>
            </w:rPr>
            <w:t>Kliknite in izberite datum.</w:t>
          </w:r>
        </w:p>
      </w:docPartBody>
    </w:docPart>
    <w:docPart>
      <w:docPartPr>
        <w:name w:val="4284F69110E84DB4BD65DB9994B91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B547B-6AB9-47B1-9848-9424AEF61273}"/>
      </w:docPartPr>
      <w:docPartBody>
        <w:p w:rsidR="001F53E7" w:rsidRDefault="00621B5A" w:rsidP="00621B5A">
          <w:pPr>
            <w:pStyle w:val="4284F69110E84DB4BD65DB9994B911866"/>
          </w:pPr>
          <w:r>
            <w:rPr>
              <w:shd w:val="clear" w:color="auto" w:fill="D9D9D9" w:themeFill="background1" w:themeFillShade="D9"/>
              <w:lang w:val="sl-SI"/>
            </w:rPr>
            <w:t>Kliknite in izberite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347"/>
    <w:rsid w:val="00164655"/>
    <w:rsid w:val="001F53E7"/>
    <w:rsid w:val="003B63DE"/>
    <w:rsid w:val="00621B5A"/>
    <w:rsid w:val="00687F7F"/>
    <w:rsid w:val="008F61F7"/>
    <w:rsid w:val="00A56347"/>
    <w:rsid w:val="00A6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21B5A"/>
    <w:rPr>
      <w:color w:val="808080"/>
    </w:rPr>
  </w:style>
  <w:style w:type="paragraph" w:customStyle="1" w:styleId="327F23EF32164BE6968797B87F36D5FA">
    <w:name w:val="327F23EF32164BE6968797B87F36D5FA"/>
    <w:rsid w:val="00A56347"/>
  </w:style>
  <w:style w:type="paragraph" w:customStyle="1" w:styleId="32DBCA728C1A40C7A225594679A175BA">
    <w:name w:val="32DBCA728C1A40C7A225594679A175BA"/>
    <w:rsid w:val="00A56347"/>
    <w:rPr>
      <w:rFonts w:eastAsiaTheme="minorHAnsi"/>
      <w:lang w:val="en-US" w:eastAsia="en-US"/>
    </w:rPr>
  </w:style>
  <w:style w:type="paragraph" w:customStyle="1" w:styleId="9FBEFBE7B2F34777AA060DB0708DC058">
    <w:name w:val="9FBEFBE7B2F34777AA060DB0708DC058"/>
    <w:rsid w:val="00A56347"/>
    <w:rPr>
      <w:rFonts w:eastAsiaTheme="minorHAnsi"/>
      <w:lang w:val="en-US" w:eastAsia="en-US"/>
    </w:rPr>
  </w:style>
  <w:style w:type="paragraph" w:customStyle="1" w:styleId="E028F11AD06E43778DAB25AF4750C091">
    <w:name w:val="E028F11AD06E43778DAB25AF4750C091"/>
    <w:rsid w:val="00A56347"/>
    <w:rPr>
      <w:rFonts w:eastAsiaTheme="minorHAnsi"/>
      <w:lang w:val="en-US" w:eastAsia="en-US"/>
    </w:rPr>
  </w:style>
  <w:style w:type="paragraph" w:customStyle="1" w:styleId="97A6E1CE4D3A4F57BD44F6F15068B077">
    <w:name w:val="97A6E1CE4D3A4F57BD44F6F15068B077"/>
    <w:rsid w:val="00A56347"/>
    <w:rPr>
      <w:rFonts w:eastAsiaTheme="minorHAnsi"/>
      <w:lang w:val="en-US" w:eastAsia="en-US"/>
    </w:rPr>
  </w:style>
  <w:style w:type="paragraph" w:customStyle="1" w:styleId="64CA67D6F6B745979EB09E40824F4683">
    <w:name w:val="64CA67D6F6B745979EB09E40824F4683"/>
    <w:rsid w:val="00A56347"/>
    <w:rPr>
      <w:rFonts w:eastAsiaTheme="minorHAnsi"/>
      <w:lang w:val="en-US" w:eastAsia="en-US"/>
    </w:rPr>
  </w:style>
  <w:style w:type="paragraph" w:customStyle="1" w:styleId="D32BF755A983461094F5DB214CCBFF6F">
    <w:name w:val="D32BF755A983461094F5DB214CCBFF6F"/>
    <w:rsid w:val="00A56347"/>
  </w:style>
  <w:style w:type="paragraph" w:customStyle="1" w:styleId="48BFBB5D3FA04335A4A08210AB56C3EE">
    <w:name w:val="48BFBB5D3FA04335A4A08210AB56C3EE"/>
    <w:rsid w:val="00A56347"/>
  </w:style>
  <w:style w:type="paragraph" w:customStyle="1" w:styleId="CA0D8D135B7F4D47B159C22E6F2B3568">
    <w:name w:val="CA0D8D135B7F4D47B159C22E6F2B3568"/>
    <w:rsid w:val="00A56347"/>
  </w:style>
  <w:style w:type="paragraph" w:customStyle="1" w:styleId="7F31769425994DC0AFFC578ABF416BB3">
    <w:name w:val="7F31769425994DC0AFFC578ABF416BB3"/>
    <w:rsid w:val="00A56347"/>
  </w:style>
  <w:style w:type="paragraph" w:customStyle="1" w:styleId="50005C3F95574627AAB7ACA6BEA02604">
    <w:name w:val="50005C3F95574627AAB7ACA6BEA02604"/>
    <w:rsid w:val="00A56347"/>
  </w:style>
  <w:style w:type="paragraph" w:customStyle="1" w:styleId="94C88CC6F869400B842FF43959F13447">
    <w:name w:val="94C88CC6F869400B842FF43959F13447"/>
    <w:rsid w:val="00A56347"/>
  </w:style>
  <w:style w:type="paragraph" w:customStyle="1" w:styleId="910AD961C16041E0BCC9F29B973F64DE">
    <w:name w:val="910AD961C16041E0BCC9F29B973F64DE"/>
    <w:rsid w:val="00A56347"/>
  </w:style>
  <w:style w:type="paragraph" w:customStyle="1" w:styleId="0A30095E656243BDBE5A668A7DF6DE89">
    <w:name w:val="0A30095E656243BDBE5A668A7DF6DE89"/>
    <w:rsid w:val="00A56347"/>
  </w:style>
  <w:style w:type="paragraph" w:customStyle="1" w:styleId="1B1EC92A8358447B831458FCF5041870">
    <w:name w:val="1B1EC92A8358447B831458FCF5041870"/>
    <w:rsid w:val="00A56347"/>
  </w:style>
  <w:style w:type="paragraph" w:customStyle="1" w:styleId="CB9AF6816C3B49E781B6AEAF387A866F">
    <w:name w:val="CB9AF6816C3B49E781B6AEAF387A866F"/>
    <w:rsid w:val="00A56347"/>
  </w:style>
  <w:style w:type="paragraph" w:customStyle="1" w:styleId="E620737BA4CA43EB841628556C048D23">
    <w:name w:val="E620737BA4CA43EB841628556C048D23"/>
    <w:rsid w:val="00A56347"/>
  </w:style>
  <w:style w:type="paragraph" w:customStyle="1" w:styleId="F90F4EED1E314AEE90417B7C90523B9F">
    <w:name w:val="F90F4EED1E314AEE90417B7C90523B9F"/>
    <w:rsid w:val="00A56347"/>
  </w:style>
  <w:style w:type="paragraph" w:customStyle="1" w:styleId="37E115A4E39848D689EEC71A75E65CC5">
    <w:name w:val="37E115A4E39848D689EEC71A75E65CC5"/>
    <w:rsid w:val="00A56347"/>
    <w:rPr>
      <w:rFonts w:eastAsiaTheme="minorHAnsi"/>
      <w:lang w:val="en-US" w:eastAsia="en-US"/>
    </w:rPr>
  </w:style>
  <w:style w:type="paragraph" w:customStyle="1" w:styleId="BB62BC4CCEE840D8AE1DA323EEF3738F">
    <w:name w:val="BB62BC4CCEE840D8AE1DA323EEF3738F"/>
    <w:rsid w:val="00A56347"/>
    <w:rPr>
      <w:rFonts w:eastAsiaTheme="minorHAnsi"/>
      <w:lang w:val="en-US" w:eastAsia="en-US"/>
    </w:rPr>
  </w:style>
  <w:style w:type="paragraph" w:customStyle="1" w:styleId="609078254D3442B5AA21831EB57FA88A">
    <w:name w:val="609078254D3442B5AA21831EB57FA88A"/>
    <w:rsid w:val="00A56347"/>
    <w:rPr>
      <w:rFonts w:eastAsiaTheme="minorHAnsi"/>
      <w:lang w:val="en-US" w:eastAsia="en-US"/>
    </w:rPr>
  </w:style>
  <w:style w:type="paragraph" w:customStyle="1" w:styleId="32DBCA728C1A40C7A225594679A175BA1">
    <w:name w:val="32DBCA728C1A40C7A225594679A175BA1"/>
    <w:rsid w:val="00A56347"/>
    <w:rPr>
      <w:rFonts w:eastAsiaTheme="minorHAnsi"/>
      <w:lang w:val="en-US" w:eastAsia="en-US"/>
    </w:rPr>
  </w:style>
  <w:style w:type="paragraph" w:customStyle="1" w:styleId="9FBEFBE7B2F34777AA060DB0708DC0581">
    <w:name w:val="9FBEFBE7B2F34777AA060DB0708DC0581"/>
    <w:rsid w:val="00A56347"/>
    <w:rPr>
      <w:rFonts w:eastAsiaTheme="minorHAnsi"/>
      <w:lang w:val="en-US" w:eastAsia="en-US"/>
    </w:rPr>
  </w:style>
  <w:style w:type="paragraph" w:customStyle="1" w:styleId="E028F11AD06E43778DAB25AF4750C0911">
    <w:name w:val="E028F11AD06E43778DAB25AF4750C0911"/>
    <w:rsid w:val="00A56347"/>
    <w:rPr>
      <w:rFonts w:eastAsiaTheme="minorHAnsi"/>
      <w:lang w:val="en-US" w:eastAsia="en-US"/>
    </w:rPr>
  </w:style>
  <w:style w:type="paragraph" w:customStyle="1" w:styleId="7F31769425994DC0AFFC578ABF416BB31">
    <w:name w:val="7F31769425994DC0AFFC578ABF416BB31"/>
    <w:rsid w:val="00A56347"/>
    <w:rPr>
      <w:rFonts w:eastAsiaTheme="minorHAnsi"/>
      <w:lang w:val="en-US" w:eastAsia="en-US"/>
    </w:rPr>
  </w:style>
  <w:style w:type="paragraph" w:customStyle="1" w:styleId="94C88CC6F869400B842FF43959F134471">
    <w:name w:val="94C88CC6F869400B842FF43959F134471"/>
    <w:rsid w:val="00A56347"/>
    <w:rPr>
      <w:rFonts w:eastAsiaTheme="minorHAnsi"/>
      <w:lang w:val="en-US" w:eastAsia="en-US"/>
    </w:rPr>
  </w:style>
  <w:style w:type="paragraph" w:customStyle="1" w:styleId="910AD961C16041E0BCC9F29B973F64DE1">
    <w:name w:val="910AD961C16041E0BCC9F29B973F64DE1"/>
    <w:rsid w:val="00A56347"/>
    <w:rPr>
      <w:rFonts w:eastAsiaTheme="minorHAnsi"/>
      <w:lang w:val="en-US" w:eastAsia="en-US"/>
    </w:rPr>
  </w:style>
  <w:style w:type="paragraph" w:customStyle="1" w:styleId="9AD8DFE3DABD4409A9214863A5196E37">
    <w:name w:val="9AD8DFE3DABD4409A9214863A5196E37"/>
    <w:rsid w:val="00A56347"/>
    <w:rPr>
      <w:rFonts w:eastAsiaTheme="minorHAnsi"/>
      <w:lang w:val="en-US" w:eastAsia="en-US"/>
    </w:rPr>
  </w:style>
  <w:style w:type="paragraph" w:customStyle="1" w:styleId="76CB6343060548AF84F0B422BC8B0D11">
    <w:name w:val="76CB6343060548AF84F0B422BC8B0D11"/>
    <w:rsid w:val="00A56347"/>
    <w:rPr>
      <w:rFonts w:eastAsiaTheme="minorHAnsi"/>
      <w:lang w:val="en-US" w:eastAsia="en-US"/>
    </w:rPr>
  </w:style>
  <w:style w:type="paragraph" w:customStyle="1" w:styleId="AFF09B00741141DEA2C89500EBCFE9E2">
    <w:name w:val="AFF09B00741141DEA2C89500EBCFE9E2"/>
    <w:rsid w:val="00A56347"/>
    <w:rPr>
      <w:rFonts w:eastAsiaTheme="minorHAnsi"/>
      <w:lang w:val="en-US" w:eastAsia="en-US"/>
    </w:rPr>
  </w:style>
  <w:style w:type="paragraph" w:customStyle="1" w:styleId="CB9AF6816C3B49E781B6AEAF387A866F1">
    <w:name w:val="CB9AF6816C3B49E781B6AEAF387A866F1"/>
    <w:rsid w:val="00A56347"/>
    <w:rPr>
      <w:rFonts w:eastAsiaTheme="minorHAnsi"/>
      <w:lang w:val="en-US" w:eastAsia="en-US"/>
    </w:rPr>
  </w:style>
  <w:style w:type="paragraph" w:customStyle="1" w:styleId="E620737BA4CA43EB841628556C048D231">
    <w:name w:val="E620737BA4CA43EB841628556C048D231"/>
    <w:rsid w:val="00A56347"/>
    <w:rPr>
      <w:rFonts w:eastAsiaTheme="minorHAnsi"/>
      <w:lang w:val="en-US" w:eastAsia="en-US"/>
    </w:rPr>
  </w:style>
  <w:style w:type="paragraph" w:customStyle="1" w:styleId="F90F4EED1E314AEE90417B7C90523B9F1">
    <w:name w:val="F90F4EED1E314AEE90417B7C90523B9F1"/>
    <w:rsid w:val="00A56347"/>
    <w:rPr>
      <w:rFonts w:eastAsiaTheme="minorHAnsi"/>
      <w:lang w:val="en-US" w:eastAsia="en-US"/>
    </w:rPr>
  </w:style>
  <w:style w:type="paragraph" w:customStyle="1" w:styleId="37E115A4E39848D689EEC71A75E65CC51">
    <w:name w:val="37E115A4E39848D689EEC71A75E65CC51"/>
    <w:rsid w:val="00A56347"/>
    <w:rPr>
      <w:rFonts w:eastAsiaTheme="minorHAnsi"/>
      <w:lang w:val="en-US" w:eastAsia="en-US"/>
    </w:rPr>
  </w:style>
  <w:style w:type="paragraph" w:customStyle="1" w:styleId="BB62BC4CCEE840D8AE1DA323EEF3738F1">
    <w:name w:val="BB62BC4CCEE840D8AE1DA323EEF3738F1"/>
    <w:rsid w:val="00A56347"/>
    <w:rPr>
      <w:rFonts w:eastAsiaTheme="minorHAnsi"/>
      <w:lang w:val="en-US" w:eastAsia="en-US"/>
    </w:rPr>
  </w:style>
  <w:style w:type="paragraph" w:customStyle="1" w:styleId="609078254D3442B5AA21831EB57FA88A1">
    <w:name w:val="609078254D3442B5AA21831EB57FA88A1"/>
    <w:rsid w:val="00A56347"/>
    <w:rPr>
      <w:rFonts w:eastAsiaTheme="minorHAnsi"/>
      <w:lang w:val="en-US" w:eastAsia="en-US"/>
    </w:rPr>
  </w:style>
  <w:style w:type="paragraph" w:customStyle="1" w:styleId="32DBCA728C1A40C7A225594679A175BA2">
    <w:name w:val="32DBCA728C1A40C7A225594679A175BA2"/>
    <w:rsid w:val="00A56347"/>
    <w:rPr>
      <w:rFonts w:eastAsiaTheme="minorHAnsi"/>
      <w:lang w:val="en-US" w:eastAsia="en-US"/>
    </w:rPr>
  </w:style>
  <w:style w:type="paragraph" w:customStyle="1" w:styleId="9FBEFBE7B2F34777AA060DB0708DC0582">
    <w:name w:val="9FBEFBE7B2F34777AA060DB0708DC0582"/>
    <w:rsid w:val="00A56347"/>
    <w:rPr>
      <w:rFonts w:eastAsiaTheme="minorHAnsi"/>
      <w:lang w:val="en-US" w:eastAsia="en-US"/>
    </w:rPr>
  </w:style>
  <w:style w:type="paragraph" w:customStyle="1" w:styleId="E028F11AD06E43778DAB25AF4750C0912">
    <w:name w:val="E028F11AD06E43778DAB25AF4750C0912"/>
    <w:rsid w:val="00A56347"/>
    <w:rPr>
      <w:rFonts w:eastAsiaTheme="minorHAnsi"/>
      <w:lang w:val="en-US" w:eastAsia="en-US"/>
    </w:rPr>
  </w:style>
  <w:style w:type="paragraph" w:customStyle="1" w:styleId="7F31769425994DC0AFFC578ABF416BB32">
    <w:name w:val="7F31769425994DC0AFFC578ABF416BB32"/>
    <w:rsid w:val="00A56347"/>
    <w:rPr>
      <w:rFonts w:eastAsiaTheme="minorHAnsi"/>
      <w:lang w:val="en-US" w:eastAsia="en-US"/>
    </w:rPr>
  </w:style>
  <w:style w:type="paragraph" w:customStyle="1" w:styleId="94C88CC6F869400B842FF43959F134472">
    <w:name w:val="94C88CC6F869400B842FF43959F134472"/>
    <w:rsid w:val="00A56347"/>
    <w:rPr>
      <w:rFonts w:eastAsiaTheme="minorHAnsi"/>
      <w:lang w:val="en-US" w:eastAsia="en-US"/>
    </w:rPr>
  </w:style>
  <w:style w:type="paragraph" w:customStyle="1" w:styleId="910AD961C16041E0BCC9F29B973F64DE2">
    <w:name w:val="910AD961C16041E0BCC9F29B973F64DE2"/>
    <w:rsid w:val="00A56347"/>
    <w:rPr>
      <w:rFonts w:eastAsiaTheme="minorHAnsi"/>
      <w:lang w:val="en-US" w:eastAsia="en-US"/>
    </w:rPr>
  </w:style>
  <w:style w:type="paragraph" w:customStyle="1" w:styleId="9AD8DFE3DABD4409A9214863A5196E371">
    <w:name w:val="9AD8DFE3DABD4409A9214863A5196E371"/>
    <w:rsid w:val="00A56347"/>
    <w:rPr>
      <w:rFonts w:eastAsiaTheme="minorHAnsi"/>
      <w:lang w:val="en-US" w:eastAsia="en-US"/>
    </w:rPr>
  </w:style>
  <w:style w:type="paragraph" w:customStyle="1" w:styleId="76CB6343060548AF84F0B422BC8B0D111">
    <w:name w:val="76CB6343060548AF84F0B422BC8B0D111"/>
    <w:rsid w:val="00A56347"/>
    <w:rPr>
      <w:rFonts w:eastAsiaTheme="minorHAnsi"/>
      <w:lang w:val="en-US" w:eastAsia="en-US"/>
    </w:rPr>
  </w:style>
  <w:style w:type="paragraph" w:customStyle="1" w:styleId="AFF09B00741141DEA2C89500EBCFE9E21">
    <w:name w:val="AFF09B00741141DEA2C89500EBCFE9E21"/>
    <w:rsid w:val="00A56347"/>
    <w:rPr>
      <w:rFonts w:eastAsiaTheme="minorHAnsi"/>
      <w:lang w:val="en-US" w:eastAsia="en-US"/>
    </w:rPr>
  </w:style>
  <w:style w:type="paragraph" w:customStyle="1" w:styleId="CB9AF6816C3B49E781B6AEAF387A866F2">
    <w:name w:val="CB9AF6816C3B49E781B6AEAF387A866F2"/>
    <w:rsid w:val="00A56347"/>
    <w:rPr>
      <w:rFonts w:eastAsiaTheme="minorHAnsi"/>
      <w:lang w:val="en-US" w:eastAsia="en-US"/>
    </w:rPr>
  </w:style>
  <w:style w:type="paragraph" w:customStyle="1" w:styleId="E620737BA4CA43EB841628556C048D232">
    <w:name w:val="E620737BA4CA43EB841628556C048D232"/>
    <w:rsid w:val="00A56347"/>
    <w:rPr>
      <w:rFonts w:eastAsiaTheme="minorHAnsi"/>
      <w:lang w:val="en-US" w:eastAsia="en-US"/>
    </w:rPr>
  </w:style>
  <w:style w:type="paragraph" w:customStyle="1" w:styleId="F90F4EED1E314AEE90417B7C90523B9F2">
    <w:name w:val="F90F4EED1E314AEE90417B7C90523B9F2"/>
    <w:rsid w:val="00A56347"/>
    <w:rPr>
      <w:rFonts w:eastAsiaTheme="minorHAnsi"/>
      <w:lang w:val="en-US" w:eastAsia="en-US"/>
    </w:rPr>
  </w:style>
  <w:style w:type="paragraph" w:customStyle="1" w:styleId="7867B9B59BD1476C80A33084D78D99D0">
    <w:name w:val="7867B9B59BD1476C80A33084D78D99D0"/>
    <w:rsid w:val="00A56347"/>
  </w:style>
  <w:style w:type="paragraph" w:customStyle="1" w:styleId="D55188A12FD04CBE978D7997F45F8EDB">
    <w:name w:val="D55188A12FD04CBE978D7997F45F8EDB"/>
    <w:rsid w:val="00A56347"/>
  </w:style>
  <w:style w:type="paragraph" w:customStyle="1" w:styleId="AF01D15B198D409497FD4A16F11FE022">
    <w:name w:val="AF01D15B198D409497FD4A16F11FE022"/>
    <w:rsid w:val="00A56347"/>
  </w:style>
  <w:style w:type="paragraph" w:customStyle="1" w:styleId="01C7329FA9B54980984F5B56D775D184">
    <w:name w:val="01C7329FA9B54980984F5B56D775D184"/>
    <w:rsid w:val="00A56347"/>
  </w:style>
  <w:style w:type="paragraph" w:customStyle="1" w:styleId="9D0DD5B718904CB1A4CDF53AD54CCCD8">
    <w:name w:val="9D0DD5B718904CB1A4CDF53AD54CCCD8"/>
    <w:rsid w:val="00A56347"/>
  </w:style>
  <w:style w:type="paragraph" w:customStyle="1" w:styleId="BE233B08B11E428F9DDC73EEDF2219EF">
    <w:name w:val="BE233B08B11E428F9DDC73EEDF2219EF"/>
    <w:rsid w:val="00A56347"/>
  </w:style>
  <w:style w:type="paragraph" w:customStyle="1" w:styleId="BF33EB3764D44620803A6735877E890F">
    <w:name w:val="BF33EB3764D44620803A6735877E890F"/>
    <w:rsid w:val="00A56347"/>
  </w:style>
  <w:style w:type="paragraph" w:customStyle="1" w:styleId="F742F3FB506D4BC9B0DFCEADBF0BDF91">
    <w:name w:val="F742F3FB506D4BC9B0DFCEADBF0BDF91"/>
    <w:rsid w:val="00A56347"/>
  </w:style>
  <w:style w:type="paragraph" w:customStyle="1" w:styleId="4144F4A4D4E24E838B39C36917375510">
    <w:name w:val="4144F4A4D4E24E838B39C36917375510"/>
    <w:rsid w:val="00A56347"/>
  </w:style>
  <w:style w:type="paragraph" w:customStyle="1" w:styleId="487DF552B47F4EEA8FF993BFEDE8E03B">
    <w:name w:val="487DF552B47F4EEA8FF993BFEDE8E03B"/>
    <w:rsid w:val="00A56347"/>
  </w:style>
  <w:style w:type="paragraph" w:customStyle="1" w:styleId="0A5E3AFEA35A44508E04C009DDD61A16">
    <w:name w:val="0A5E3AFEA35A44508E04C009DDD61A16"/>
    <w:rsid w:val="00A56347"/>
  </w:style>
  <w:style w:type="paragraph" w:customStyle="1" w:styleId="464293679D0248DEA5824863E1C2F610">
    <w:name w:val="464293679D0248DEA5824863E1C2F610"/>
    <w:rsid w:val="00A56347"/>
  </w:style>
  <w:style w:type="paragraph" w:customStyle="1" w:styleId="F242B1038A0D44EF922B6701C099F52B">
    <w:name w:val="F242B1038A0D44EF922B6701C099F52B"/>
    <w:rsid w:val="00A56347"/>
  </w:style>
  <w:style w:type="paragraph" w:customStyle="1" w:styleId="74D664C2005C45CEA22EBF0D0D2E5639">
    <w:name w:val="74D664C2005C45CEA22EBF0D0D2E5639"/>
    <w:rsid w:val="00A56347"/>
  </w:style>
  <w:style w:type="paragraph" w:customStyle="1" w:styleId="F3B0FA6B53A84B0593C6FAF7C93A2B01">
    <w:name w:val="F3B0FA6B53A84B0593C6FAF7C93A2B01"/>
    <w:rsid w:val="00A56347"/>
  </w:style>
  <w:style w:type="paragraph" w:customStyle="1" w:styleId="CFA0A90F4F8549EB9CD4724BE24CA54B">
    <w:name w:val="CFA0A90F4F8549EB9CD4724BE24CA54B"/>
    <w:rsid w:val="00A56347"/>
  </w:style>
  <w:style w:type="paragraph" w:customStyle="1" w:styleId="B025F8E6502845F699F646912EB1A8DD">
    <w:name w:val="B025F8E6502845F699F646912EB1A8DD"/>
    <w:rsid w:val="00A56347"/>
  </w:style>
  <w:style w:type="paragraph" w:customStyle="1" w:styleId="5BDA9117B7844ACF8CEEA702B6FC48D4">
    <w:name w:val="5BDA9117B7844ACF8CEEA702B6FC48D4"/>
    <w:rsid w:val="00A56347"/>
  </w:style>
  <w:style w:type="paragraph" w:customStyle="1" w:styleId="1AF453DE28F04328A3659F64698C3025">
    <w:name w:val="1AF453DE28F04328A3659F64698C3025"/>
    <w:rsid w:val="00A56347"/>
  </w:style>
  <w:style w:type="paragraph" w:customStyle="1" w:styleId="A07F2DAE48564078A60321E6FDB9F636">
    <w:name w:val="A07F2DAE48564078A60321E6FDB9F636"/>
    <w:rsid w:val="00A56347"/>
  </w:style>
  <w:style w:type="paragraph" w:customStyle="1" w:styleId="5F79215288FE4ED494B548234C0EB484">
    <w:name w:val="5F79215288FE4ED494B548234C0EB484"/>
    <w:rsid w:val="00A56347"/>
  </w:style>
  <w:style w:type="paragraph" w:customStyle="1" w:styleId="CFCC106B79614520A326841F5A090680">
    <w:name w:val="CFCC106B79614520A326841F5A090680"/>
    <w:rsid w:val="00A56347"/>
  </w:style>
  <w:style w:type="paragraph" w:customStyle="1" w:styleId="E861598F5F1047ECB875F6787107B80E">
    <w:name w:val="E861598F5F1047ECB875F6787107B80E"/>
    <w:rsid w:val="00A56347"/>
  </w:style>
  <w:style w:type="paragraph" w:customStyle="1" w:styleId="C06A5FFE631747ACB45928FA433360A9">
    <w:name w:val="C06A5FFE631747ACB45928FA433360A9"/>
    <w:rsid w:val="00A56347"/>
  </w:style>
  <w:style w:type="paragraph" w:customStyle="1" w:styleId="8A15886C66E84BB2BF7D50F0F2046F4C">
    <w:name w:val="8A15886C66E84BB2BF7D50F0F2046F4C"/>
    <w:rsid w:val="00A56347"/>
  </w:style>
  <w:style w:type="paragraph" w:customStyle="1" w:styleId="7D59893ABB5842C59D1E1848EB5FC1B9">
    <w:name w:val="7D59893ABB5842C59D1E1848EB5FC1B9"/>
    <w:rsid w:val="00A56347"/>
  </w:style>
  <w:style w:type="paragraph" w:customStyle="1" w:styleId="046F72FCF1374A2280BE4B5817EDA14C">
    <w:name w:val="046F72FCF1374A2280BE4B5817EDA14C"/>
    <w:rsid w:val="00A56347"/>
  </w:style>
  <w:style w:type="paragraph" w:customStyle="1" w:styleId="C89421B12D984A15A0920E1205A46839">
    <w:name w:val="C89421B12D984A15A0920E1205A46839"/>
    <w:rsid w:val="00A56347"/>
  </w:style>
  <w:style w:type="paragraph" w:customStyle="1" w:styleId="C43ED8E464FD4990834039F2BA110203">
    <w:name w:val="C43ED8E464FD4990834039F2BA110203"/>
    <w:rsid w:val="00A56347"/>
  </w:style>
  <w:style w:type="paragraph" w:customStyle="1" w:styleId="37E115A4E39848D689EEC71A75E65CC52">
    <w:name w:val="37E115A4E39848D689EEC71A75E65CC52"/>
    <w:rsid w:val="00621B5A"/>
    <w:rPr>
      <w:rFonts w:eastAsiaTheme="minorHAnsi"/>
      <w:lang w:val="en-US" w:eastAsia="en-US"/>
    </w:rPr>
  </w:style>
  <w:style w:type="paragraph" w:customStyle="1" w:styleId="BE233B08B11E428F9DDC73EEDF2219EF1">
    <w:name w:val="BE233B08B11E428F9DDC73EEDF2219EF1"/>
    <w:rsid w:val="00621B5A"/>
    <w:rPr>
      <w:rFonts w:eastAsiaTheme="minorHAnsi"/>
      <w:lang w:val="en-US" w:eastAsia="en-US"/>
    </w:rPr>
  </w:style>
  <w:style w:type="paragraph" w:customStyle="1" w:styleId="BF33EB3764D44620803A6735877E890F1">
    <w:name w:val="BF33EB3764D44620803A6735877E890F1"/>
    <w:rsid w:val="00621B5A"/>
    <w:rPr>
      <w:rFonts w:eastAsiaTheme="minorHAnsi"/>
      <w:lang w:val="en-US" w:eastAsia="en-US"/>
    </w:rPr>
  </w:style>
  <w:style w:type="paragraph" w:customStyle="1" w:styleId="F742F3FB506D4BC9B0DFCEADBF0BDF911">
    <w:name w:val="F742F3FB506D4BC9B0DFCEADBF0BDF911"/>
    <w:rsid w:val="00621B5A"/>
    <w:rPr>
      <w:rFonts w:eastAsiaTheme="minorHAnsi"/>
      <w:lang w:val="en-US" w:eastAsia="en-US"/>
    </w:rPr>
  </w:style>
  <w:style w:type="paragraph" w:customStyle="1" w:styleId="4144F4A4D4E24E838B39C369173755101">
    <w:name w:val="4144F4A4D4E24E838B39C369173755101"/>
    <w:rsid w:val="00621B5A"/>
    <w:rPr>
      <w:rFonts w:eastAsiaTheme="minorHAnsi"/>
      <w:lang w:val="en-US" w:eastAsia="en-US"/>
    </w:rPr>
  </w:style>
  <w:style w:type="paragraph" w:customStyle="1" w:styleId="487DF552B47F4EEA8FF993BFEDE8E03B1">
    <w:name w:val="487DF552B47F4EEA8FF993BFEDE8E03B1"/>
    <w:rsid w:val="00621B5A"/>
    <w:rPr>
      <w:rFonts w:eastAsiaTheme="minorHAnsi"/>
      <w:lang w:val="en-US" w:eastAsia="en-US"/>
    </w:rPr>
  </w:style>
  <w:style w:type="paragraph" w:customStyle="1" w:styleId="5F79215288FE4ED494B548234C0EB4841">
    <w:name w:val="5F79215288FE4ED494B548234C0EB4841"/>
    <w:rsid w:val="00621B5A"/>
    <w:rPr>
      <w:rFonts w:eastAsiaTheme="minorHAnsi"/>
      <w:lang w:val="en-US" w:eastAsia="en-US"/>
    </w:rPr>
  </w:style>
  <w:style w:type="paragraph" w:customStyle="1" w:styleId="CFCC106B79614520A326841F5A0906801">
    <w:name w:val="CFCC106B79614520A326841F5A0906801"/>
    <w:rsid w:val="00621B5A"/>
    <w:rPr>
      <w:rFonts w:eastAsiaTheme="minorHAnsi"/>
      <w:lang w:val="en-US" w:eastAsia="en-US"/>
    </w:rPr>
  </w:style>
  <w:style w:type="paragraph" w:customStyle="1" w:styleId="E861598F5F1047ECB875F6787107B80E1">
    <w:name w:val="E861598F5F1047ECB875F6787107B80E1"/>
    <w:rsid w:val="00621B5A"/>
    <w:rPr>
      <w:rFonts w:eastAsiaTheme="minorHAnsi"/>
      <w:lang w:val="en-US" w:eastAsia="en-US"/>
    </w:rPr>
  </w:style>
  <w:style w:type="paragraph" w:customStyle="1" w:styleId="C06A5FFE631747ACB45928FA433360A91">
    <w:name w:val="C06A5FFE631747ACB45928FA433360A91"/>
    <w:rsid w:val="00621B5A"/>
    <w:rPr>
      <w:rFonts w:eastAsiaTheme="minorHAnsi"/>
      <w:lang w:val="en-US" w:eastAsia="en-US"/>
    </w:rPr>
  </w:style>
  <w:style w:type="paragraph" w:customStyle="1" w:styleId="8A15886C66E84BB2BF7D50F0F2046F4C1">
    <w:name w:val="8A15886C66E84BB2BF7D50F0F2046F4C1"/>
    <w:rsid w:val="00621B5A"/>
    <w:rPr>
      <w:rFonts w:eastAsiaTheme="minorHAnsi"/>
      <w:lang w:val="en-US" w:eastAsia="en-US"/>
    </w:rPr>
  </w:style>
  <w:style w:type="paragraph" w:customStyle="1" w:styleId="7D59893ABB5842C59D1E1848EB5FC1B91">
    <w:name w:val="7D59893ABB5842C59D1E1848EB5FC1B91"/>
    <w:rsid w:val="00621B5A"/>
    <w:rPr>
      <w:rFonts w:eastAsiaTheme="minorHAnsi"/>
      <w:lang w:val="en-US" w:eastAsia="en-US"/>
    </w:rPr>
  </w:style>
  <w:style w:type="paragraph" w:customStyle="1" w:styleId="046F72FCF1374A2280BE4B5817EDA14C1">
    <w:name w:val="046F72FCF1374A2280BE4B5817EDA14C1"/>
    <w:rsid w:val="00621B5A"/>
    <w:rPr>
      <w:rFonts w:eastAsiaTheme="minorHAnsi"/>
      <w:lang w:val="en-US" w:eastAsia="en-US"/>
    </w:rPr>
  </w:style>
  <w:style w:type="paragraph" w:customStyle="1" w:styleId="C89421B12D984A15A0920E1205A468391">
    <w:name w:val="C89421B12D984A15A0920E1205A468391"/>
    <w:rsid w:val="00621B5A"/>
    <w:rPr>
      <w:rFonts w:eastAsiaTheme="minorHAnsi"/>
      <w:lang w:val="en-US" w:eastAsia="en-US"/>
    </w:rPr>
  </w:style>
  <w:style w:type="paragraph" w:customStyle="1" w:styleId="C43ED8E464FD4990834039F2BA1102031">
    <w:name w:val="C43ED8E464FD4990834039F2BA1102031"/>
    <w:rsid w:val="00621B5A"/>
    <w:rPr>
      <w:rFonts w:eastAsiaTheme="minorHAnsi"/>
      <w:lang w:val="en-US" w:eastAsia="en-US"/>
    </w:rPr>
  </w:style>
  <w:style w:type="paragraph" w:customStyle="1" w:styleId="37E115A4E39848D689EEC71A75E65CC53">
    <w:name w:val="37E115A4E39848D689EEC71A75E65CC53"/>
    <w:rsid w:val="00621B5A"/>
    <w:rPr>
      <w:rFonts w:eastAsiaTheme="minorHAnsi"/>
      <w:lang w:val="en-US" w:eastAsia="en-US"/>
    </w:rPr>
  </w:style>
  <w:style w:type="paragraph" w:customStyle="1" w:styleId="BE233B08B11E428F9DDC73EEDF2219EF2">
    <w:name w:val="BE233B08B11E428F9DDC73EEDF2219EF2"/>
    <w:rsid w:val="00621B5A"/>
    <w:rPr>
      <w:rFonts w:eastAsiaTheme="minorHAnsi"/>
      <w:lang w:val="en-US" w:eastAsia="en-US"/>
    </w:rPr>
  </w:style>
  <w:style w:type="paragraph" w:customStyle="1" w:styleId="BF33EB3764D44620803A6735877E890F2">
    <w:name w:val="BF33EB3764D44620803A6735877E890F2"/>
    <w:rsid w:val="00621B5A"/>
    <w:rPr>
      <w:rFonts w:eastAsiaTheme="minorHAnsi"/>
      <w:lang w:val="en-US" w:eastAsia="en-US"/>
    </w:rPr>
  </w:style>
  <w:style w:type="paragraph" w:customStyle="1" w:styleId="F742F3FB506D4BC9B0DFCEADBF0BDF912">
    <w:name w:val="F742F3FB506D4BC9B0DFCEADBF0BDF912"/>
    <w:rsid w:val="00621B5A"/>
    <w:rPr>
      <w:rFonts w:eastAsiaTheme="minorHAnsi"/>
      <w:lang w:val="en-US" w:eastAsia="en-US"/>
    </w:rPr>
  </w:style>
  <w:style w:type="paragraph" w:customStyle="1" w:styleId="4144F4A4D4E24E838B39C369173755102">
    <w:name w:val="4144F4A4D4E24E838B39C369173755102"/>
    <w:rsid w:val="00621B5A"/>
    <w:rPr>
      <w:rFonts w:eastAsiaTheme="minorHAnsi"/>
      <w:lang w:val="en-US" w:eastAsia="en-US"/>
    </w:rPr>
  </w:style>
  <w:style w:type="paragraph" w:customStyle="1" w:styleId="487DF552B47F4EEA8FF993BFEDE8E03B2">
    <w:name w:val="487DF552B47F4EEA8FF993BFEDE8E03B2"/>
    <w:rsid w:val="00621B5A"/>
    <w:rPr>
      <w:rFonts w:eastAsiaTheme="minorHAnsi"/>
      <w:lang w:val="en-US" w:eastAsia="en-US"/>
    </w:rPr>
  </w:style>
  <w:style w:type="paragraph" w:customStyle="1" w:styleId="5F79215288FE4ED494B548234C0EB4842">
    <w:name w:val="5F79215288FE4ED494B548234C0EB4842"/>
    <w:rsid w:val="00621B5A"/>
    <w:rPr>
      <w:rFonts w:eastAsiaTheme="minorHAnsi"/>
      <w:lang w:val="en-US" w:eastAsia="en-US"/>
    </w:rPr>
  </w:style>
  <w:style w:type="paragraph" w:customStyle="1" w:styleId="CFCC106B79614520A326841F5A0906802">
    <w:name w:val="CFCC106B79614520A326841F5A0906802"/>
    <w:rsid w:val="00621B5A"/>
    <w:rPr>
      <w:rFonts w:eastAsiaTheme="minorHAnsi"/>
      <w:lang w:val="en-US" w:eastAsia="en-US"/>
    </w:rPr>
  </w:style>
  <w:style w:type="paragraph" w:customStyle="1" w:styleId="E861598F5F1047ECB875F6787107B80E2">
    <w:name w:val="E861598F5F1047ECB875F6787107B80E2"/>
    <w:rsid w:val="00621B5A"/>
    <w:rPr>
      <w:rFonts w:eastAsiaTheme="minorHAnsi"/>
      <w:lang w:val="en-US" w:eastAsia="en-US"/>
    </w:rPr>
  </w:style>
  <w:style w:type="paragraph" w:customStyle="1" w:styleId="C06A5FFE631747ACB45928FA433360A92">
    <w:name w:val="C06A5FFE631747ACB45928FA433360A92"/>
    <w:rsid w:val="00621B5A"/>
    <w:rPr>
      <w:rFonts w:eastAsiaTheme="minorHAnsi"/>
      <w:lang w:val="en-US" w:eastAsia="en-US"/>
    </w:rPr>
  </w:style>
  <w:style w:type="paragraph" w:customStyle="1" w:styleId="8A15886C66E84BB2BF7D50F0F2046F4C2">
    <w:name w:val="8A15886C66E84BB2BF7D50F0F2046F4C2"/>
    <w:rsid w:val="00621B5A"/>
    <w:rPr>
      <w:rFonts w:eastAsiaTheme="minorHAnsi"/>
      <w:lang w:val="en-US" w:eastAsia="en-US"/>
    </w:rPr>
  </w:style>
  <w:style w:type="paragraph" w:customStyle="1" w:styleId="7D59893ABB5842C59D1E1848EB5FC1B92">
    <w:name w:val="7D59893ABB5842C59D1E1848EB5FC1B92"/>
    <w:rsid w:val="00621B5A"/>
    <w:rPr>
      <w:rFonts w:eastAsiaTheme="minorHAnsi"/>
      <w:lang w:val="en-US" w:eastAsia="en-US"/>
    </w:rPr>
  </w:style>
  <w:style w:type="paragraph" w:customStyle="1" w:styleId="046F72FCF1374A2280BE4B5817EDA14C2">
    <w:name w:val="046F72FCF1374A2280BE4B5817EDA14C2"/>
    <w:rsid w:val="00621B5A"/>
    <w:rPr>
      <w:rFonts w:eastAsiaTheme="minorHAnsi"/>
      <w:lang w:val="en-US" w:eastAsia="en-US"/>
    </w:rPr>
  </w:style>
  <w:style w:type="paragraph" w:customStyle="1" w:styleId="C89421B12D984A15A0920E1205A468392">
    <w:name w:val="C89421B12D984A15A0920E1205A468392"/>
    <w:rsid w:val="00621B5A"/>
    <w:rPr>
      <w:rFonts w:eastAsiaTheme="minorHAnsi"/>
      <w:lang w:val="en-US" w:eastAsia="en-US"/>
    </w:rPr>
  </w:style>
  <w:style w:type="paragraph" w:customStyle="1" w:styleId="C43ED8E464FD4990834039F2BA1102032">
    <w:name w:val="C43ED8E464FD4990834039F2BA1102032"/>
    <w:rsid w:val="00621B5A"/>
    <w:rPr>
      <w:rFonts w:eastAsiaTheme="minorHAnsi"/>
      <w:lang w:val="en-US" w:eastAsia="en-US"/>
    </w:rPr>
  </w:style>
  <w:style w:type="paragraph" w:customStyle="1" w:styleId="37E115A4E39848D689EEC71A75E65CC54">
    <w:name w:val="37E115A4E39848D689EEC71A75E65CC54"/>
    <w:rsid w:val="00621B5A"/>
    <w:rPr>
      <w:rFonts w:eastAsiaTheme="minorHAnsi"/>
      <w:lang w:val="en-US" w:eastAsia="en-US"/>
    </w:rPr>
  </w:style>
  <w:style w:type="paragraph" w:customStyle="1" w:styleId="BE233B08B11E428F9DDC73EEDF2219EF3">
    <w:name w:val="BE233B08B11E428F9DDC73EEDF2219EF3"/>
    <w:rsid w:val="00621B5A"/>
    <w:rPr>
      <w:rFonts w:eastAsiaTheme="minorHAnsi"/>
      <w:lang w:val="en-US" w:eastAsia="en-US"/>
    </w:rPr>
  </w:style>
  <w:style w:type="paragraph" w:customStyle="1" w:styleId="BF33EB3764D44620803A6735877E890F3">
    <w:name w:val="BF33EB3764D44620803A6735877E890F3"/>
    <w:rsid w:val="00621B5A"/>
    <w:rPr>
      <w:rFonts w:eastAsiaTheme="minorHAnsi"/>
      <w:lang w:val="en-US" w:eastAsia="en-US"/>
    </w:rPr>
  </w:style>
  <w:style w:type="paragraph" w:customStyle="1" w:styleId="F742F3FB506D4BC9B0DFCEADBF0BDF913">
    <w:name w:val="F742F3FB506D4BC9B0DFCEADBF0BDF913"/>
    <w:rsid w:val="00621B5A"/>
    <w:rPr>
      <w:rFonts w:eastAsiaTheme="minorHAnsi"/>
      <w:lang w:val="en-US" w:eastAsia="en-US"/>
    </w:rPr>
  </w:style>
  <w:style w:type="paragraph" w:customStyle="1" w:styleId="4144F4A4D4E24E838B39C369173755103">
    <w:name w:val="4144F4A4D4E24E838B39C369173755103"/>
    <w:rsid w:val="00621B5A"/>
    <w:rPr>
      <w:rFonts w:eastAsiaTheme="minorHAnsi"/>
      <w:lang w:val="en-US" w:eastAsia="en-US"/>
    </w:rPr>
  </w:style>
  <w:style w:type="paragraph" w:customStyle="1" w:styleId="487DF552B47F4EEA8FF993BFEDE8E03B3">
    <w:name w:val="487DF552B47F4EEA8FF993BFEDE8E03B3"/>
    <w:rsid w:val="00621B5A"/>
    <w:rPr>
      <w:rFonts w:eastAsiaTheme="minorHAnsi"/>
      <w:lang w:val="en-US" w:eastAsia="en-US"/>
    </w:rPr>
  </w:style>
  <w:style w:type="paragraph" w:customStyle="1" w:styleId="5F79215288FE4ED494B548234C0EB4843">
    <w:name w:val="5F79215288FE4ED494B548234C0EB4843"/>
    <w:rsid w:val="00621B5A"/>
    <w:rPr>
      <w:rFonts w:eastAsiaTheme="minorHAnsi"/>
      <w:lang w:val="en-US" w:eastAsia="en-US"/>
    </w:rPr>
  </w:style>
  <w:style w:type="paragraph" w:customStyle="1" w:styleId="E0A7613A75874651A067322602F61B93">
    <w:name w:val="E0A7613A75874651A067322602F61B93"/>
    <w:rsid w:val="00621B5A"/>
    <w:rPr>
      <w:rFonts w:eastAsiaTheme="minorHAnsi"/>
      <w:lang w:val="en-US" w:eastAsia="en-US"/>
    </w:rPr>
  </w:style>
  <w:style w:type="paragraph" w:customStyle="1" w:styleId="81856396686E4C0EBD4AF2B635FE1D74">
    <w:name w:val="81856396686E4C0EBD4AF2B635FE1D74"/>
    <w:rsid w:val="00621B5A"/>
    <w:rPr>
      <w:rFonts w:eastAsiaTheme="minorHAnsi"/>
      <w:lang w:val="en-US" w:eastAsia="en-US"/>
    </w:rPr>
  </w:style>
  <w:style w:type="paragraph" w:customStyle="1" w:styleId="8293C743F2EE421880E6A1B869E9552D">
    <w:name w:val="8293C743F2EE421880E6A1B869E9552D"/>
    <w:rsid w:val="00621B5A"/>
    <w:rPr>
      <w:rFonts w:eastAsiaTheme="minorHAnsi"/>
      <w:lang w:val="en-US" w:eastAsia="en-US"/>
    </w:rPr>
  </w:style>
  <w:style w:type="paragraph" w:customStyle="1" w:styleId="4284F69110E84DB4BD65DB9994B91186">
    <w:name w:val="4284F69110E84DB4BD65DB9994B91186"/>
    <w:rsid w:val="00621B5A"/>
    <w:rPr>
      <w:rFonts w:eastAsiaTheme="minorHAnsi"/>
      <w:lang w:val="en-US" w:eastAsia="en-US"/>
    </w:rPr>
  </w:style>
  <w:style w:type="paragraph" w:customStyle="1" w:styleId="7D59893ABB5842C59D1E1848EB5FC1B93">
    <w:name w:val="7D59893ABB5842C59D1E1848EB5FC1B93"/>
    <w:rsid w:val="00621B5A"/>
    <w:rPr>
      <w:rFonts w:eastAsiaTheme="minorHAnsi"/>
      <w:lang w:val="en-US" w:eastAsia="en-US"/>
    </w:rPr>
  </w:style>
  <w:style w:type="paragraph" w:customStyle="1" w:styleId="046F72FCF1374A2280BE4B5817EDA14C3">
    <w:name w:val="046F72FCF1374A2280BE4B5817EDA14C3"/>
    <w:rsid w:val="00621B5A"/>
    <w:rPr>
      <w:rFonts w:eastAsiaTheme="minorHAnsi"/>
      <w:lang w:val="en-US" w:eastAsia="en-US"/>
    </w:rPr>
  </w:style>
  <w:style w:type="paragraph" w:customStyle="1" w:styleId="C89421B12D984A15A0920E1205A468393">
    <w:name w:val="C89421B12D984A15A0920E1205A468393"/>
    <w:rsid w:val="00621B5A"/>
    <w:rPr>
      <w:rFonts w:eastAsiaTheme="minorHAnsi"/>
      <w:lang w:val="en-US" w:eastAsia="en-US"/>
    </w:rPr>
  </w:style>
  <w:style w:type="paragraph" w:customStyle="1" w:styleId="C43ED8E464FD4990834039F2BA1102033">
    <w:name w:val="C43ED8E464FD4990834039F2BA1102033"/>
    <w:rsid w:val="00621B5A"/>
    <w:rPr>
      <w:rFonts w:eastAsiaTheme="minorHAnsi"/>
      <w:lang w:val="en-US" w:eastAsia="en-US"/>
    </w:rPr>
  </w:style>
  <w:style w:type="paragraph" w:customStyle="1" w:styleId="37E115A4E39848D689EEC71A75E65CC55">
    <w:name w:val="37E115A4E39848D689EEC71A75E65CC55"/>
    <w:rsid w:val="00621B5A"/>
    <w:rPr>
      <w:rFonts w:eastAsiaTheme="minorHAnsi"/>
      <w:lang w:val="en-US" w:eastAsia="en-US"/>
    </w:rPr>
  </w:style>
  <w:style w:type="paragraph" w:customStyle="1" w:styleId="BE233B08B11E428F9DDC73EEDF2219EF4">
    <w:name w:val="BE233B08B11E428F9DDC73EEDF2219EF4"/>
    <w:rsid w:val="00621B5A"/>
    <w:rPr>
      <w:rFonts w:eastAsiaTheme="minorHAnsi"/>
      <w:lang w:val="en-US" w:eastAsia="en-US"/>
    </w:rPr>
  </w:style>
  <w:style w:type="paragraph" w:customStyle="1" w:styleId="BF33EB3764D44620803A6735877E890F4">
    <w:name w:val="BF33EB3764D44620803A6735877E890F4"/>
    <w:rsid w:val="00621B5A"/>
    <w:rPr>
      <w:rFonts w:eastAsiaTheme="minorHAnsi"/>
      <w:lang w:val="en-US" w:eastAsia="en-US"/>
    </w:rPr>
  </w:style>
  <w:style w:type="paragraph" w:customStyle="1" w:styleId="F742F3FB506D4BC9B0DFCEADBF0BDF914">
    <w:name w:val="F742F3FB506D4BC9B0DFCEADBF0BDF914"/>
    <w:rsid w:val="00621B5A"/>
    <w:rPr>
      <w:rFonts w:eastAsiaTheme="minorHAnsi"/>
      <w:lang w:val="en-US" w:eastAsia="en-US"/>
    </w:rPr>
  </w:style>
  <w:style w:type="paragraph" w:customStyle="1" w:styleId="4144F4A4D4E24E838B39C369173755104">
    <w:name w:val="4144F4A4D4E24E838B39C369173755104"/>
    <w:rsid w:val="00621B5A"/>
    <w:rPr>
      <w:rFonts w:eastAsiaTheme="minorHAnsi"/>
      <w:lang w:val="en-US" w:eastAsia="en-US"/>
    </w:rPr>
  </w:style>
  <w:style w:type="paragraph" w:customStyle="1" w:styleId="487DF552B47F4EEA8FF993BFEDE8E03B4">
    <w:name w:val="487DF552B47F4EEA8FF993BFEDE8E03B4"/>
    <w:rsid w:val="00621B5A"/>
    <w:rPr>
      <w:rFonts w:eastAsiaTheme="minorHAnsi"/>
      <w:lang w:val="en-US" w:eastAsia="en-US"/>
    </w:rPr>
  </w:style>
  <w:style w:type="paragraph" w:customStyle="1" w:styleId="5F79215288FE4ED494B548234C0EB4844">
    <w:name w:val="5F79215288FE4ED494B548234C0EB4844"/>
    <w:rsid w:val="00621B5A"/>
    <w:rPr>
      <w:rFonts w:eastAsiaTheme="minorHAnsi"/>
      <w:lang w:val="en-US" w:eastAsia="en-US"/>
    </w:rPr>
  </w:style>
  <w:style w:type="paragraph" w:customStyle="1" w:styleId="E0A7613A75874651A067322602F61B931">
    <w:name w:val="E0A7613A75874651A067322602F61B931"/>
    <w:rsid w:val="00621B5A"/>
    <w:rPr>
      <w:rFonts w:eastAsiaTheme="minorHAnsi"/>
      <w:lang w:val="en-US" w:eastAsia="en-US"/>
    </w:rPr>
  </w:style>
  <w:style w:type="paragraph" w:customStyle="1" w:styleId="81856396686E4C0EBD4AF2B635FE1D741">
    <w:name w:val="81856396686E4C0EBD4AF2B635FE1D741"/>
    <w:rsid w:val="00621B5A"/>
    <w:rPr>
      <w:rFonts w:eastAsiaTheme="minorHAnsi"/>
      <w:lang w:val="en-US" w:eastAsia="en-US"/>
    </w:rPr>
  </w:style>
  <w:style w:type="paragraph" w:customStyle="1" w:styleId="8293C743F2EE421880E6A1B869E9552D1">
    <w:name w:val="8293C743F2EE421880E6A1B869E9552D1"/>
    <w:rsid w:val="00621B5A"/>
    <w:rPr>
      <w:rFonts w:eastAsiaTheme="minorHAnsi"/>
      <w:lang w:val="en-US" w:eastAsia="en-US"/>
    </w:rPr>
  </w:style>
  <w:style w:type="paragraph" w:customStyle="1" w:styleId="4284F69110E84DB4BD65DB9994B911861">
    <w:name w:val="4284F69110E84DB4BD65DB9994B911861"/>
    <w:rsid w:val="00621B5A"/>
    <w:rPr>
      <w:rFonts w:eastAsiaTheme="minorHAnsi"/>
      <w:lang w:val="en-US" w:eastAsia="en-US"/>
    </w:rPr>
  </w:style>
  <w:style w:type="paragraph" w:customStyle="1" w:styleId="7D59893ABB5842C59D1E1848EB5FC1B94">
    <w:name w:val="7D59893ABB5842C59D1E1848EB5FC1B94"/>
    <w:rsid w:val="00621B5A"/>
    <w:rPr>
      <w:rFonts w:eastAsiaTheme="minorHAnsi"/>
      <w:lang w:val="en-US" w:eastAsia="en-US"/>
    </w:rPr>
  </w:style>
  <w:style w:type="paragraph" w:customStyle="1" w:styleId="046F72FCF1374A2280BE4B5817EDA14C4">
    <w:name w:val="046F72FCF1374A2280BE4B5817EDA14C4"/>
    <w:rsid w:val="00621B5A"/>
    <w:rPr>
      <w:rFonts w:eastAsiaTheme="minorHAnsi"/>
      <w:lang w:val="en-US" w:eastAsia="en-US"/>
    </w:rPr>
  </w:style>
  <w:style w:type="paragraph" w:customStyle="1" w:styleId="C89421B12D984A15A0920E1205A468394">
    <w:name w:val="C89421B12D984A15A0920E1205A468394"/>
    <w:rsid w:val="00621B5A"/>
    <w:rPr>
      <w:rFonts w:eastAsiaTheme="minorHAnsi"/>
      <w:lang w:val="en-US" w:eastAsia="en-US"/>
    </w:rPr>
  </w:style>
  <w:style w:type="paragraph" w:customStyle="1" w:styleId="C43ED8E464FD4990834039F2BA1102034">
    <w:name w:val="C43ED8E464FD4990834039F2BA1102034"/>
    <w:rsid w:val="00621B5A"/>
    <w:rPr>
      <w:rFonts w:eastAsiaTheme="minorHAnsi"/>
      <w:lang w:val="en-US" w:eastAsia="en-US"/>
    </w:rPr>
  </w:style>
  <w:style w:type="paragraph" w:customStyle="1" w:styleId="37E115A4E39848D689EEC71A75E65CC56">
    <w:name w:val="37E115A4E39848D689EEC71A75E65CC56"/>
    <w:rsid w:val="00621B5A"/>
    <w:rPr>
      <w:rFonts w:eastAsiaTheme="minorHAnsi"/>
      <w:lang w:val="en-US" w:eastAsia="en-US"/>
    </w:rPr>
  </w:style>
  <w:style w:type="paragraph" w:customStyle="1" w:styleId="BE233B08B11E428F9DDC73EEDF2219EF5">
    <w:name w:val="BE233B08B11E428F9DDC73EEDF2219EF5"/>
    <w:rsid w:val="00621B5A"/>
    <w:rPr>
      <w:rFonts w:eastAsiaTheme="minorHAnsi"/>
      <w:lang w:val="en-US" w:eastAsia="en-US"/>
    </w:rPr>
  </w:style>
  <w:style w:type="paragraph" w:customStyle="1" w:styleId="BF33EB3764D44620803A6735877E890F5">
    <w:name w:val="BF33EB3764D44620803A6735877E890F5"/>
    <w:rsid w:val="00621B5A"/>
    <w:rPr>
      <w:rFonts w:eastAsiaTheme="minorHAnsi"/>
      <w:lang w:val="en-US" w:eastAsia="en-US"/>
    </w:rPr>
  </w:style>
  <w:style w:type="paragraph" w:customStyle="1" w:styleId="F742F3FB506D4BC9B0DFCEADBF0BDF915">
    <w:name w:val="F742F3FB506D4BC9B0DFCEADBF0BDF915"/>
    <w:rsid w:val="00621B5A"/>
    <w:rPr>
      <w:rFonts w:eastAsiaTheme="minorHAnsi"/>
      <w:lang w:val="en-US" w:eastAsia="en-US"/>
    </w:rPr>
  </w:style>
  <w:style w:type="paragraph" w:customStyle="1" w:styleId="4144F4A4D4E24E838B39C369173755105">
    <w:name w:val="4144F4A4D4E24E838B39C369173755105"/>
    <w:rsid w:val="00621B5A"/>
    <w:rPr>
      <w:rFonts w:eastAsiaTheme="minorHAnsi"/>
      <w:lang w:val="en-US" w:eastAsia="en-US"/>
    </w:rPr>
  </w:style>
  <w:style w:type="paragraph" w:customStyle="1" w:styleId="487DF552B47F4EEA8FF993BFEDE8E03B5">
    <w:name w:val="487DF552B47F4EEA8FF993BFEDE8E03B5"/>
    <w:rsid w:val="00621B5A"/>
    <w:rPr>
      <w:rFonts w:eastAsiaTheme="minorHAnsi"/>
      <w:lang w:val="en-US" w:eastAsia="en-US"/>
    </w:rPr>
  </w:style>
  <w:style w:type="paragraph" w:customStyle="1" w:styleId="5F79215288FE4ED494B548234C0EB4845">
    <w:name w:val="5F79215288FE4ED494B548234C0EB4845"/>
    <w:rsid w:val="00621B5A"/>
    <w:rPr>
      <w:rFonts w:eastAsiaTheme="minorHAnsi"/>
      <w:lang w:val="en-US" w:eastAsia="en-US"/>
    </w:rPr>
  </w:style>
  <w:style w:type="paragraph" w:customStyle="1" w:styleId="E0A7613A75874651A067322602F61B932">
    <w:name w:val="E0A7613A75874651A067322602F61B932"/>
    <w:rsid w:val="00621B5A"/>
    <w:rPr>
      <w:rFonts w:eastAsiaTheme="minorHAnsi"/>
      <w:lang w:val="en-US" w:eastAsia="en-US"/>
    </w:rPr>
  </w:style>
  <w:style w:type="paragraph" w:customStyle="1" w:styleId="81856396686E4C0EBD4AF2B635FE1D742">
    <w:name w:val="81856396686E4C0EBD4AF2B635FE1D742"/>
    <w:rsid w:val="00621B5A"/>
    <w:rPr>
      <w:rFonts w:eastAsiaTheme="minorHAnsi"/>
      <w:lang w:val="en-US" w:eastAsia="en-US"/>
    </w:rPr>
  </w:style>
  <w:style w:type="paragraph" w:customStyle="1" w:styleId="8293C743F2EE421880E6A1B869E9552D2">
    <w:name w:val="8293C743F2EE421880E6A1B869E9552D2"/>
    <w:rsid w:val="00621B5A"/>
    <w:rPr>
      <w:rFonts w:eastAsiaTheme="minorHAnsi"/>
      <w:lang w:val="en-US" w:eastAsia="en-US"/>
    </w:rPr>
  </w:style>
  <w:style w:type="paragraph" w:customStyle="1" w:styleId="4284F69110E84DB4BD65DB9994B911862">
    <w:name w:val="4284F69110E84DB4BD65DB9994B911862"/>
    <w:rsid w:val="00621B5A"/>
    <w:rPr>
      <w:rFonts w:eastAsiaTheme="minorHAnsi"/>
      <w:lang w:val="en-US" w:eastAsia="en-US"/>
    </w:rPr>
  </w:style>
  <w:style w:type="paragraph" w:customStyle="1" w:styleId="7D59893ABB5842C59D1E1848EB5FC1B95">
    <w:name w:val="7D59893ABB5842C59D1E1848EB5FC1B95"/>
    <w:rsid w:val="00621B5A"/>
    <w:rPr>
      <w:rFonts w:eastAsiaTheme="minorHAnsi"/>
      <w:lang w:val="en-US" w:eastAsia="en-US"/>
    </w:rPr>
  </w:style>
  <w:style w:type="paragraph" w:customStyle="1" w:styleId="046F72FCF1374A2280BE4B5817EDA14C5">
    <w:name w:val="046F72FCF1374A2280BE4B5817EDA14C5"/>
    <w:rsid w:val="00621B5A"/>
    <w:rPr>
      <w:rFonts w:eastAsiaTheme="minorHAnsi"/>
      <w:lang w:val="en-US" w:eastAsia="en-US"/>
    </w:rPr>
  </w:style>
  <w:style w:type="paragraph" w:customStyle="1" w:styleId="C89421B12D984A15A0920E1205A468395">
    <w:name w:val="C89421B12D984A15A0920E1205A468395"/>
    <w:rsid w:val="00621B5A"/>
    <w:rPr>
      <w:rFonts w:eastAsiaTheme="minorHAnsi"/>
      <w:lang w:val="en-US" w:eastAsia="en-US"/>
    </w:rPr>
  </w:style>
  <w:style w:type="paragraph" w:customStyle="1" w:styleId="C43ED8E464FD4990834039F2BA1102035">
    <w:name w:val="C43ED8E464FD4990834039F2BA1102035"/>
    <w:rsid w:val="00621B5A"/>
    <w:rPr>
      <w:rFonts w:eastAsiaTheme="minorHAnsi"/>
      <w:lang w:val="en-US" w:eastAsia="en-US"/>
    </w:rPr>
  </w:style>
  <w:style w:type="paragraph" w:customStyle="1" w:styleId="37E115A4E39848D689EEC71A75E65CC57">
    <w:name w:val="37E115A4E39848D689EEC71A75E65CC57"/>
    <w:rsid w:val="00621B5A"/>
    <w:rPr>
      <w:rFonts w:eastAsiaTheme="minorHAnsi"/>
      <w:lang w:val="en-US" w:eastAsia="en-US"/>
    </w:rPr>
  </w:style>
  <w:style w:type="paragraph" w:customStyle="1" w:styleId="BE233B08B11E428F9DDC73EEDF2219EF6">
    <w:name w:val="BE233B08B11E428F9DDC73EEDF2219EF6"/>
    <w:rsid w:val="00621B5A"/>
    <w:rPr>
      <w:rFonts w:eastAsiaTheme="minorHAnsi"/>
      <w:lang w:val="en-US" w:eastAsia="en-US"/>
    </w:rPr>
  </w:style>
  <w:style w:type="paragraph" w:customStyle="1" w:styleId="BF33EB3764D44620803A6735877E890F6">
    <w:name w:val="BF33EB3764D44620803A6735877E890F6"/>
    <w:rsid w:val="00621B5A"/>
    <w:rPr>
      <w:rFonts w:eastAsiaTheme="minorHAnsi"/>
      <w:lang w:val="en-US" w:eastAsia="en-US"/>
    </w:rPr>
  </w:style>
  <w:style w:type="paragraph" w:customStyle="1" w:styleId="F742F3FB506D4BC9B0DFCEADBF0BDF916">
    <w:name w:val="F742F3FB506D4BC9B0DFCEADBF0BDF916"/>
    <w:rsid w:val="00621B5A"/>
    <w:rPr>
      <w:rFonts w:eastAsiaTheme="minorHAnsi"/>
      <w:lang w:val="en-US" w:eastAsia="en-US"/>
    </w:rPr>
  </w:style>
  <w:style w:type="paragraph" w:customStyle="1" w:styleId="4144F4A4D4E24E838B39C369173755106">
    <w:name w:val="4144F4A4D4E24E838B39C369173755106"/>
    <w:rsid w:val="00621B5A"/>
    <w:rPr>
      <w:rFonts w:eastAsiaTheme="minorHAnsi"/>
      <w:lang w:val="en-US" w:eastAsia="en-US"/>
    </w:rPr>
  </w:style>
  <w:style w:type="paragraph" w:customStyle="1" w:styleId="487DF552B47F4EEA8FF993BFEDE8E03B6">
    <w:name w:val="487DF552B47F4EEA8FF993BFEDE8E03B6"/>
    <w:rsid w:val="00621B5A"/>
    <w:rPr>
      <w:rFonts w:eastAsiaTheme="minorHAnsi"/>
      <w:lang w:val="en-US" w:eastAsia="en-US"/>
    </w:rPr>
  </w:style>
  <w:style w:type="paragraph" w:customStyle="1" w:styleId="5F79215288FE4ED494B548234C0EB4846">
    <w:name w:val="5F79215288FE4ED494B548234C0EB4846"/>
    <w:rsid w:val="00621B5A"/>
    <w:rPr>
      <w:rFonts w:eastAsiaTheme="minorHAnsi"/>
      <w:lang w:val="en-US" w:eastAsia="en-US"/>
    </w:rPr>
  </w:style>
  <w:style w:type="paragraph" w:customStyle="1" w:styleId="E0A7613A75874651A067322602F61B933">
    <w:name w:val="E0A7613A75874651A067322602F61B933"/>
    <w:rsid w:val="00621B5A"/>
    <w:rPr>
      <w:rFonts w:eastAsiaTheme="minorHAnsi"/>
      <w:lang w:val="en-US" w:eastAsia="en-US"/>
    </w:rPr>
  </w:style>
  <w:style w:type="paragraph" w:customStyle="1" w:styleId="81856396686E4C0EBD4AF2B635FE1D743">
    <w:name w:val="81856396686E4C0EBD4AF2B635FE1D743"/>
    <w:rsid w:val="00621B5A"/>
    <w:rPr>
      <w:rFonts w:eastAsiaTheme="minorHAnsi"/>
      <w:lang w:val="en-US" w:eastAsia="en-US"/>
    </w:rPr>
  </w:style>
  <w:style w:type="paragraph" w:customStyle="1" w:styleId="8293C743F2EE421880E6A1B869E9552D3">
    <w:name w:val="8293C743F2EE421880E6A1B869E9552D3"/>
    <w:rsid w:val="00621B5A"/>
    <w:rPr>
      <w:rFonts w:eastAsiaTheme="minorHAnsi"/>
      <w:lang w:val="en-US" w:eastAsia="en-US"/>
    </w:rPr>
  </w:style>
  <w:style w:type="paragraph" w:customStyle="1" w:styleId="4284F69110E84DB4BD65DB9994B911863">
    <w:name w:val="4284F69110E84DB4BD65DB9994B911863"/>
    <w:rsid w:val="00621B5A"/>
    <w:rPr>
      <w:rFonts w:eastAsiaTheme="minorHAnsi"/>
      <w:lang w:val="en-US" w:eastAsia="en-US"/>
    </w:rPr>
  </w:style>
  <w:style w:type="paragraph" w:customStyle="1" w:styleId="7D59893ABB5842C59D1E1848EB5FC1B96">
    <w:name w:val="7D59893ABB5842C59D1E1848EB5FC1B96"/>
    <w:rsid w:val="00621B5A"/>
    <w:rPr>
      <w:rFonts w:eastAsiaTheme="minorHAnsi"/>
      <w:lang w:val="en-US" w:eastAsia="en-US"/>
    </w:rPr>
  </w:style>
  <w:style w:type="paragraph" w:customStyle="1" w:styleId="046F72FCF1374A2280BE4B5817EDA14C6">
    <w:name w:val="046F72FCF1374A2280BE4B5817EDA14C6"/>
    <w:rsid w:val="00621B5A"/>
    <w:rPr>
      <w:rFonts w:eastAsiaTheme="minorHAnsi"/>
      <w:lang w:val="en-US" w:eastAsia="en-US"/>
    </w:rPr>
  </w:style>
  <w:style w:type="paragraph" w:customStyle="1" w:styleId="C89421B12D984A15A0920E1205A468396">
    <w:name w:val="C89421B12D984A15A0920E1205A468396"/>
    <w:rsid w:val="00621B5A"/>
    <w:rPr>
      <w:rFonts w:eastAsiaTheme="minorHAnsi"/>
      <w:lang w:val="en-US" w:eastAsia="en-US"/>
    </w:rPr>
  </w:style>
  <w:style w:type="paragraph" w:customStyle="1" w:styleId="C43ED8E464FD4990834039F2BA1102036">
    <w:name w:val="C43ED8E464FD4990834039F2BA1102036"/>
    <w:rsid w:val="00621B5A"/>
    <w:rPr>
      <w:rFonts w:eastAsiaTheme="minorHAnsi"/>
      <w:lang w:val="en-US" w:eastAsia="en-US"/>
    </w:rPr>
  </w:style>
  <w:style w:type="paragraph" w:customStyle="1" w:styleId="37E115A4E39848D689EEC71A75E65CC58">
    <w:name w:val="37E115A4E39848D689EEC71A75E65CC58"/>
    <w:rsid w:val="00621B5A"/>
    <w:rPr>
      <w:rFonts w:eastAsiaTheme="minorHAnsi"/>
      <w:lang w:val="en-US" w:eastAsia="en-US"/>
    </w:rPr>
  </w:style>
  <w:style w:type="paragraph" w:customStyle="1" w:styleId="BE233B08B11E428F9DDC73EEDF2219EF7">
    <w:name w:val="BE233B08B11E428F9DDC73EEDF2219EF7"/>
    <w:rsid w:val="00621B5A"/>
    <w:rPr>
      <w:rFonts w:eastAsiaTheme="minorHAnsi"/>
      <w:lang w:val="en-US" w:eastAsia="en-US"/>
    </w:rPr>
  </w:style>
  <w:style w:type="paragraph" w:customStyle="1" w:styleId="F742F3FB506D4BC9B0DFCEADBF0BDF917">
    <w:name w:val="F742F3FB506D4BC9B0DFCEADBF0BDF917"/>
    <w:rsid w:val="00621B5A"/>
    <w:rPr>
      <w:rFonts w:eastAsiaTheme="minorHAnsi"/>
      <w:lang w:val="en-US" w:eastAsia="en-US"/>
    </w:rPr>
  </w:style>
  <w:style w:type="paragraph" w:customStyle="1" w:styleId="4144F4A4D4E24E838B39C369173755107">
    <w:name w:val="4144F4A4D4E24E838B39C369173755107"/>
    <w:rsid w:val="00621B5A"/>
    <w:rPr>
      <w:rFonts w:eastAsiaTheme="minorHAnsi"/>
      <w:lang w:val="en-US" w:eastAsia="en-US"/>
    </w:rPr>
  </w:style>
  <w:style w:type="paragraph" w:customStyle="1" w:styleId="487DF552B47F4EEA8FF993BFEDE8E03B7">
    <w:name w:val="487DF552B47F4EEA8FF993BFEDE8E03B7"/>
    <w:rsid w:val="00621B5A"/>
    <w:rPr>
      <w:rFonts w:eastAsiaTheme="minorHAnsi"/>
      <w:lang w:val="en-US" w:eastAsia="en-US"/>
    </w:rPr>
  </w:style>
  <w:style w:type="paragraph" w:customStyle="1" w:styleId="5F79215288FE4ED494B548234C0EB4847">
    <w:name w:val="5F79215288FE4ED494B548234C0EB4847"/>
    <w:rsid w:val="00621B5A"/>
    <w:rPr>
      <w:rFonts w:eastAsiaTheme="minorHAnsi"/>
      <w:lang w:val="en-US" w:eastAsia="en-US"/>
    </w:rPr>
  </w:style>
  <w:style w:type="paragraph" w:customStyle="1" w:styleId="E0A7613A75874651A067322602F61B934">
    <w:name w:val="E0A7613A75874651A067322602F61B934"/>
    <w:rsid w:val="00621B5A"/>
    <w:rPr>
      <w:rFonts w:eastAsiaTheme="minorHAnsi"/>
      <w:lang w:val="en-US" w:eastAsia="en-US"/>
    </w:rPr>
  </w:style>
  <w:style w:type="paragraph" w:customStyle="1" w:styleId="81856396686E4C0EBD4AF2B635FE1D744">
    <w:name w:val="81856396686E4C0EBD4AF2B635FE1D744"/>
    <w:rsid w:val="00621B5A"/>
    <w:rPr>
      <w:rFonts w:eastAsiaTheme="minorHAnsi"/>
      <w:lang w:val="en-US" w:eastAsia="en-US"/>
    </w:rPr>
  </w:style>
  <w:style w:type="paragraph" w:customStyle="1" w:styleId="8293C743F2EE421880E6A1B869E9552D4">
    <w:name w:val="8293C743F2EE421880E6A1B869E9552D4"/>
    <w:rsid w:val="00621B5A"/>
    <w:rPr>
      <w:rFonts w:eastAsiaTheme="minorHAnsi"/>
      <w:lang w:val="en-US" w:eastAsia="en-US"/>
    </w:rPr>
  </w:style>
  <w:style w:type="paragraph" w:customStyle="1" w:styleId="4284F69110E84DB4BD65DB9994B911864">
    <w:name w:val="4284F69110E84DB4BD65DB9994B911864"/>
    <w:rsid w:val="00621B5A"/>
    <w:rPr>
      <w:rFonts w:eastAsiaTheme="minorHAnsi"/>
      <w:lang w:val="en-US" w:eastAsia="en-US"/>
    </w:rPr>
  </w:style>
  <w:style w:type="paragraph" w:customStyle="1" w:styleId="7D59893ABB5842C59D1E1848EB5FC1B97">
    <w:name w:val="7D59893ABB5842C59D1E1848EB5FC1B97"/>
    <w:rsid w:val="00621B5A"/>
    <w:rPr>
      <w:rFonts w:eastAsiaTheme="minorHAnsi"/>
      <w:lang w:val="en-US" w:eastAsia="en-US"/>
    </w:rPr>
  </w:style>
  <w:style w:type="paragraph" w:customStyle="1" w:styleId="046F72FCF1374A2280BE4B5817EDA14C7">
    <w:name w:val="046F72FCF1374A2280BE4B5817EDA14C7"/>
    <w:rsid w:val="00621B5A"/>
    <w:rPr>
      <w:rFonts w:eastAsiaTheme="minorHAnsi"/>
      <w:lang w:val="en-US" w:eastAsia="en-US"/>
    </w:rPr>
  </w:style>
  <w:style w:type="paragraph" w:customStyle="1" w:styleId="C89421B12D984A15A0920E1205A468397">
    <w:name w:val="C89421B12D984A15A0920E1205A468397"/>
    <w:rsid w:val="00621B5A"/>
    <w:rPr>
      <w:rFonts w:eastAsiaTheme="minorHAnsi"/>
      <w:lang w:val="en-US" w:eastAsia="en-US"/>
    </w:rPr>
  </w:style>
  <w:style w:type="paragraph" w:customStyle="1" w:styleId="C43ED8E464FD4990834039F2BA1102037">
    <w:name w:val="C43ED8E464FD4990834039F2BA1102037"/>
    <w:rsid w:val="00621B5A"/>
    <w:rPr>
      <w:rFonts w:eastAsiaTheme="minorHAnsi"/>
      <w:lang w:val="en-US" w:eastAsia="en-US"/>
    </w:rPr>
  </w:style>
  <w:style w:type="paragraph" w:customStyle="1" w:styleId="37E115A4E39848D689EEC71A75E65CC59">
    <w:name w:val="37E115A4E39848D689EEC71A75E65CC59"/>
    <w:rsid w:val="00621B5A"/>
    <w:rPr>
      <w:rFonts w:eastAsiaTheme="minorHAnsi"/>
      <w:lang w:val="en-US" w:eastAsia="en-US"/>
    </w:rPr>
  </w:style>
  <w:style w:type="paragraph" w:customStyle="1" w:styleId="BE233B08B11E428F9DDC73EEDF2219EF8">
    <w:name w:val="BE233B08B11E428F9DDC73EEDF2219EF8"/>
    <w:rsid w:val="00621B5A"/>
    <w:rPr>
      <w:rFonts w:eastAsiaTheme="minorHAnsi"/>
      <w:lang w:val="en-US" w:eastAsia="en-US"/>
    </w:rPr>
  </w:style>
  <w:style w:type="paragraph" w:customStyle="1" w:styleId="F742F3FB506D4BC9B0DFCEADBF0BDF918">
    <w:name w:val="F742F3FB506D4BC9B0DFCEADBF0BDF918"/>
    <w:rsid w:val="00621B5A"/>
    <w:rPr>
      <w:rFonts w:eastAsiaTheme="minorHAnsi"/>
      <w:lang w:val="en-US" w:eastAsia="en-US"/>
    </w:rPr>
  </w:style>
  <w:style w:type="paragraph" w:customStyle="1" w:styleId="4144F4A4D4E24E838B39C369173755108">
    <w:name w:val="4144F4A4D4E24E838B39C369173755108"/>
    <w:rsid w:val="00621B5A"/>
    <w:rPr>
      <w:rFonts w:eastAsiaTheme="minorHAnsi"/>
      <w:lang w:val="en-US" w:eastAsia="en-US"/>
    </w:rPr>
  </w:style>
  <w:style w:type="paragraph" w:customStyle="1" w:styleId="487DF552B47F4EEA8FF993BFEDE8E03B8">
    <w:name w:val="487DF552B47F4EEA8FF993BFEDE8E03B8"/>
    <w:rsid w:val="00621B5A"/>
    <w:rPr>
      <w:rFonts w:eastAsiaTheme="minorHAnsi"/>
      <w:lang w:val="en-US" w:eastAsia="en-US"/>
    </w:rPr>
  </w:style>
  <w:style w:type="paragraph" w:customStyle="1" w:styleId="5F79215288FE4ED494B548234C0EB4848">
    <w:name w:val="5F79215288FE4ED494B548234C0EB4848"/>
    <w:rsid w:val="00621B5A"/>
    <w:rPr>
      <w:rFonts w:eastAsiaTheme="minorHAnsi"/>
      <w:lang w:val="en-US" w:eastAsia="en-US"/>
    </w:rPr>
  </w:style>
  <w:style w:type="paragraph" w:customStyle="1" w:styleId="E0A7613A75874651A067322602F61B935">
    <w:name w:val="E0A7613A75874651A067322602F61B935"/>
    <w:rsid w:val="00621B5A"/>
    <w:rPr>
      <w:rFonts w:eastAsiaTheme="minorHAnsi"/>
      <w:lang w:val="en-US" w:eastAsia="en-US"/>
    </w:rPr>
  </w:style>
  <w:style w:type="paragraph" w:customStyle="1" w:styleId="81856396686E4C0EBD4AF2B635FE1D745">
    <w:name w:val="81856396686E4C0EBD4AF2B635FE1D745"/>
    <w:rsid w:val="00621B5A"/>
    <w:rPr>
      <w:rFonts w:eastAsiaTheme="minorHAnsi"/>
      <w:lang w:val="en-US" w:eastAsia="en-US"/>
    </w:rPr>
  </w:style>
  <w:style w:type="paragraph" w:customStyle="1" w:styleId="8293C743F2EE421880E6A1B869E9552D5">
    <w:name w:val="8293C743F2EE421880E6A1B869E9552D5"/>
    <w:rsid w:val="00621B5A"/>
    <w:rPr>
      <w:rFonts w:eastAsiaTheme="minorHAnsi"/>
      <w:lang w:val="en-US" w:eastAsia="en-US"/>
    </w:rPr>
  </w:style>
  <w:style w:type="paragraph" w:customStyle="1" w:styleId="4284F69110E84DB4BD65DB9994B911865">
    <w:name w:val="4284F69110E84DB4BD65DB9994B911865"/>
    <w:rsid w:val="00621B5A"/>
    <w:rPr>
      <w:rFonts w:eastAsiaTheme="minorHAnsi"/>
      <w:lang w:val="en-US" w:eastAsia="en-US"/>
    </w:rPr>
  </w:style>
  <w:style w:type="paragraph" w:customStyle="1" w:styleId="7D59893ABB5842C59D1E1848EB5FC1B98">
    <w:name w:val="7D59893ABB5842C59D1E1848EB5FC1B98"/>
    <w:rsid w:val="00621B5A"/>
    <w:rPr>
      <w:rFonts w:eastAsiaTheme="minorHAnsi"/>
      <w:lang w:val="en-US" w:eastAsia="en-US"/>
    </w:rPr>
  </w:style>
  <w:style w:type="paragraph" w:customStyle="1" w:styleId="046F72FCF1374A2280BE4B5817EDA14C8">
    <w:name w:val="046F72FCF1374A2280BE4B5817EDA14C8"/>
    <w:rsid w:val="00621B5A"/>
    <w:rPr>
      <w:rFonts w:eastAsiaTheme="minorHAnsi"/>
      <w:lang w:val="en-US" w:eastAsia="en-US"/>
    </w:rPr>
  </w:style>
  <w:style w:type="paragraph" w:customStyle="1" w:styleId="C89421B12D984A15A0920E1205A468398">
    <w:name w:val="C89421B12D984A15A0920E1205A468398"/>
    <w:rsid w:val="00621B5A"/>
    <w:rPr>
      <w:rFonts w:eastAsiaTheme="minorHAnsi"/>
      <w:lang w:val="en-US" w:eastAsia="en-US"/>
    </w:rPr>
  </w:style>
  <w:style w:type="paragraph" w:customStyle="1" w:styleId="C43ED8E464FD4990834039F2BA1102038">
    <w:name w:val="C43ED8E464FD4990834039F2BA1102038"/>
    <w:rsid w:val="00621B5A"/>
    <w:rPr>
      <w:rFonts w:eastAsiaTheme="minorHAnsi"/>
      <w:lang w:val="en-US" w:eastAsia="en-US"/>
    </w:rPr>
  </w:style>
  <w:style w:type="paragraph" w:customStyle="1" w:styleId="37E115A4E39848D689EEC71A75E65CC510">
    <w:name w:val="37E115A4E39848D689EEC71A75E65CC510"/>
    <w:rsid w:val="00621B5A"/>
    <w:rPr>
      <w:rFonts w:eastAsiaTheme="minorHAnsi"/>
      <w:lang w:val="en-US" w:eastAsia="en-US"/>
    </w:rPr>
  </w:style>
  <w:style w:type="paragraph" w:customStyle="1" w:styleId="BE233B08B11E428F9DDC73EEDF2219EF9">
    <w:name w:val="BE233B08B11E428F9DDC73EEDF2219EF9"/>
    <w:rsid w:val="00621B5A"/>
    <w:rPr>
      <w:rFonts w:eastAsiaTheme="minorHAnsi"/>
      <w:lang w:val="en-US" w:eastAsia="en-US"/>
    </w:rPr>
  </w:style>
  <w:style w:type="paragraph" w:customStyle="1" w:styleId="BF33EB3764D44620803A6735877E890F7">
    <w:name w:val="BF33EB3764D44620803A6735877E890F7"/>
    <w:rsid w:val="00621B5A"/>
    <w:rPr>
      <w:rFonts w:eastAsiaTheme="minorHAnsi"/>
      <w:lang w:val="en-US" w:eastAsia="en-US"/>
    </w:rPr>
  </w:style>
  <w:style w:type="paragraph" w:customStyle="1" w:styleId="F742F3FB506D4BC9B0DFCEADBF0BDF919">
    <w:name w:val="F742F3FB506D4BC9B0DFCEADBF0BDF919"/>
    <w:rsid w:val="00621B5A"/>
    <w:rPr>
      <w:rFonts w:eastAsiaTheme="minorHAnsi"/>
      <w:lang w:val="en-US" w:eastAsia="en-US"/>
    </w:rPr>
  </w:style>
  <w:style w:type="paragraph" w:customStyle="1" w:styleId="4144F4A4D4E24E838B39C369173755109">
    <w:name w:val="4144F4A4D4E24E838B39C369173755109"/>
    <w:rsid w:val="00621B5A"/>
    <w:rPr>
      <w:rFonts w:eastAsiaTheme="minorHAnsi"/>
      <w:lang w:val="en-US" w:eastAsia="en-US"/>
    </w:rPr>
  </w:style>
  <w:style w:type="paragraph" w:customStyle="1" w:styleId="487DF552B47F4EEA8FF993BFEDE8E03B9">
    <w:name w:val="487DF552B47F4EEA8FF993BFEDE8E03B9"/>
    <w:rsid w:val="00621B5A"/>
    <w:rPr>
      <w:rFonts w:eastAsiaTheme="minorHAnsi"/>
      <w:lang w:val="en-US" w:eastAsia="en-US"/>
    </w:rPr>
  </w:style>
  <w:style w:type="paragraph" w:customStyle="1" w:styleId="5F79215288FE4ED494B548234C0EB4849">
    <w:name w:val="5F79215288FE4ED494B548234C0EB4849"/>
    <w:rsid w:val="00621B5A"/>
    <w:rPr>
      <w:rFonts w:eastAsiaTheme="minorHAnsi"/>
      <w:lang w:val="en-US" w:eastAsia="en-US"/>
    </w:rPr>
  </w:style>
  <w:style w:type="paragraph" w:customStyle="1" w:styleId="E0A7613A75874651A067322602F61B936">
    <w:name w:val="E0A7613A75874651A067322602F61B936"/>
    <w:rsid w:val="00621B5A"/>
    <w:rPr>
      <w:rFonts w:eastAsiaTheme="minorHAnsi"/>
      <w:lang w:val="en-US" w:eastAsia="en-US"/>
    </w:rPr>
  </w:style>
  <w:style w:type="paragraph" w:customStyle="1" w:styleId="81856396686E4C0EBD4AF2B635FE1D746">
    <w:name w:val="81856396686E4C0EBD4AF2B635FE1D746"/>
    <w:rsid w:val="00621B5A"/>
    <w:rPr>
      <w:rFonts w:eastAsiaTheme="minorHAnsi"/>
      <w:lang w:val="en-US" w:eastAsia="en-US"/>
    </w:rPr>
  </w:style>
  <w:style w:type="paragraph" w:customStyle="1" w:styleId="8293C743F2EE421880E6A1B869E9552D6">
    <w:name w:val="8293C743F2EE421880E6A1B869E9552D6"/>
    <w:rsid w:val="00621B5A"/>
    <w:rPr>
      <w:rFonts w:eastAsiaTheme="minorHAnsi"/>
      <w:lang w:val="en-US" w:eastAsia="en-US"/>
    </w:rPr>
  </w:style>
  <w:style w:type="paragraph" w:customStyle="1" w:styleId="4284F69110E84DB4BD65DB9994B911866">
    <w:name w:val="4284F69110E84DB4BD65DB9994B911866"/>
    <w:rsid w:val="00621B5A"/>
    <w:rPr>
      <w:rFonts w:eastAsiaTheme="minorHAnsi"/>
      <w:lang w:val="en-US" w:eastAsia="en-US"/>
    </w:rPr>
  </w:style>
  <w:style w:type="paragraph" w:customStyle="1" w:styleId="7D59893ABB5842C59D1E1848EB5FC1B99">
    <w:name w:val="7D59893ABB5842C59D1E1848EB5FC1B99"/>
    <w:rsid w:val="00621B5A"/>
    <w:rPr>
      <w:rFonts w:eastAsiaTheme="minorHAnsi"/>
      <w:lang w:val="en-US" w:eastAsia="en-US"/>
    </w:rPr>
  </w:style>
  <w:style w:type="paragraph" w:customStyle="1" w:styleId="046F72FCF1374A2280BE4B5817EDA14C9">
    <w:name w:val="046F72FCF1374A2280BE4B5817EDA14C9"/>
    <w:rsid w:val="00621B5A"/>
    <w:rPr>
      <w:rFonts w:eastAsiaTheme="minorHAnsi"/>
      <w:lang w:val="en-US" w:eastAsia="en-US"/>
    </w:rPr>
  </w:style>
  <w:style w:type="paragraph" w:customStyle="1" w:styleId="C89421B12D984A15A0920E1205A468399">
    <w:name w:val="C89421B12D984A15A0920E1205A468399"/>
    <w:rsid w:val="00621B5A"/>
    <w:rPr>
      <w:rFonts w:eastAsiaTheme="minorHAnsi"/>
      <w:lang w:val="en-US" w:eastAsia="en-US"/>
    </w:rPr>
  </w:style>
  <w:style w:type="paragraph" w:customStyle="1" w:styleId="C43ED8E464FD4990834039F2BA1102039">
    <w:name w:val="C43ED8E464FD4990834039F2BA1102039"/>
    <w:rsid w:val="00621B5A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2C64"/>
      </a:accent1>
      <a:accent2>
        <a:srgbClr val="848DD2"/>
      </a:accent2>
      <a:accent3>
        <a:srgbClr val="D7182A"/>
      </a:accent3>
      <a:accent4>
        <a:srgbClr val="FAB427"/>
      </a:accent4>
      <a:accent5>
        <a:srgbClr val="00A34F"/>
      </a:accent5>
      <a:accent6>
        <a:srgbClr val="CFD3ED"/>
      </a:accent6>
      <a:hlink>
        <a:srgbClr val="00A34F"/>
      </a:hlink>
      <a:folHlink>
        <a:srgbClr val="007A3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96454-6471-4C4B-A147-F83010A4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Dopis_CMEPIUS_fix-2021-E+-SLO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CMEPIUS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Benvenuti</dc:creator>
  <cp:keywords/>
  <dc:description/>
  <cp:lastModifiedBy>Tina Košir</cp:lastModifiedBy>
  <cp:revision>2</cp:revision>
  <cp:lastPrinted>2023-09-25T08:00:00Z</cp:lastPrinted>
  <dcterms:created xsi:type="dcterms:W3CDTF">2023-09-29T08:43:00Z</dcterms:created>
  <dcterms:modified xsi:type="dcterms:W3CDTF">2023-09-29T08:43:00Z</dcterms:modified>
</cp:coreProperties>
</file>