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B2" w:rsidRPr="00065866" w:rsidRDefault="009D1AB2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9D1AB2" w:rsidRPr="00065866" w:rsidRDefault="009D1AB2" w:rsidP="0068732B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BF4F4D" w:rsidRPr="00065866" w:rsidRDefault="00BF4F4D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PRIJAVNICA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na razpis </w:t>
      </w:r>
    </w:p>
    <w:p w:rsidR="00BF4F4D" w:rsidRPr="00065866" w:rsidRDefault="00BF4F4D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 xml:space="preserve">ZA </w:t>
      </w:r>
      <w:r w:rsidR="00AA6B48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ERASMUS+</w:t>
      </w:r>
      <w:r w:rsidR="00BB6AD9"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</w:t>
      </w:r>
      <w:r w:rsidR="00AA6B48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IZMENJAVO 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>Z NAMENOM PRAKSE V TUJINI</w:t>
      </w:r>
    </w:p>
    <w:p w:rsidR="00BF4F4D" w:rsidRPr="00065866" w:rsidRDefault="00BF4F4D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942C31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PROGRAM ERASMUS+: KA1 – OPRAVLJANJE PRAKTIČNEGA USPOSABLJANJA V TUJINI</w:t>
      </w:r>
    </w:p>
    <w:p w:rsidR="00E254C5" w:rsidRDefault="001D1E0A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za študijsko leto 2017/18</w:t>
      </w:r>
      <w:r w:rsidR="004C2EC2"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</w:t>
      </w:r>
    </w:p>
    <w:p w:rsidR="00BF4F4D" w:rsidRPr="00065866" w:rsidRDefault="00E254C5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(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obrazec 1)</w:t>
      </w:r>
    </w:p>
    <w:p w:rsidR="00BB6AD9" w:rsidRPr="00065866" w:rsidRDefault="00BB6AD9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BB6AD9" w:rsidRPr="00065866" w:rsidRDefault="00BB6AD9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PODATKI O KANDIDATU/-KI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1"/>
        <w:gridCol w:w="5534"/>
      </w:tblGrid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Ime študenta: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Priimek študenta: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Datum in kraj rojstva: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Naslov stalnega prebivališča: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Naslov, na katerega želite prejemati obvestila (v primeru, da se razlikuje od stalnega prebivališča):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Telefonska št</w:t>
            </w:r>
            <w:r w:rsidR="009D1AB2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e</w:t>
            </w: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vilka: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B6AD9" w:rsidRPr="00065866" w:rsidTr="009D1AB2">
        <w:trPr>
          <w:jc w:val="center"/>
        </w:trPr>
        <w:tc>
          <w:tcPr>
            <w:tcW w:w="3821" w:type="dxa"/>
          </w:tcPr>
          <w:p w:rsidR="00BB6AD9" w:rsidRPr="00065866" w:rsidRDefault="00BB6AD9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Aktivno</w:t>
            </w:r>
            <w:proofErr w:type="spellEnd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znanje</w:t>
            </w:r>
            <w:proofErr w:type="spellEnd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tujih</w:t>
            </w:r>
            <w:proofErr w:type="spellEnd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jezikov</w:t>
            </w:r>
            <w:proofErr w:type="spellEnd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34" w:type="dxa"/>
          </w:tcPr>
          <w:p w:rsidR="00BB6AD9" w:rsidRPr="00065866" w:rsidRDefault="00BB6AD9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B6AD9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Pasivno</w:t>
            </w:r>
            <w:proofErr w:type="spellEnd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znanje</w:t>
            </w:r>
            <w:proofErr w:type="spellEnd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tujih</w:t>
            </w:r>
            <w:proofErr w:type="spellEnd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jezikov</w:t>
            </w:r>
            <w:proofErr w:type="spellEnd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Letnik študija</w:t>
            </w:r>
            <w:r w:rsidR="00CF396D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(izberite)</w:t>
            </w:r>
            <w:r w:rsidR="00C26E68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705C5F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5534" w:type="dxa"/>
          </w:tcPr>
          <w:p w:rsidR="00BF4F4D" w:rsidRPr="00065866" w:rsidRDefault="00705C5F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  a) prvi                         b) drugi</w:t>
            </w: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Študijski program</w:t>
            </w:r>
            <w:r w:rsidR="00705C5F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(izberite)</w:t>
            </w: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5534" w:type="dxa"/>
          </w:tcPr>
          <w:p w:rsidR="00BF4F4D" w:rsidRPr="00065866" w:rsidRDefault="00BB6AD9" w:rsidP="00705C5F">
            <w:pPr>
              <w:pStyle w:val="Odstavekseznama"/>
              <w:numPr>
                <w:ilvl w:val="0"/>
                <w:numId w:val="30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Upravljanje podeželja in krajine</w:t>
            </w:r>
          </w:p>
          <w:p w:rsidR="00BB6AD9" w:rsidRPr="00065866" w:rsidRDefault="00BB6AD9" w:rsidP="00705C5F">
            <w:pPr>
              <w:pStyle w:val="Odstavekseznama"/>
              <w:numPr>
                <w:ilvl w:val="0"/>
                <w:numId w:val="30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Naravovarstvo</w:t>
            </w:r>
            <w:proofErr w:type="spellEnd"/>
          </w:p>
          <w:p w:rsidR="00BB6AD9" w:rsidRPr="00065866" w:rsidRDefault="00BB6AD9" w:rsidP="00705C5F">
            <w:pPr>
              <w:pStyle w:val="Odstavekseznama"/>
              <w:numPr>
                <w:ilvl w:val="0"/>
                <w:numId w:val="30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Hortikultura</w:t>
            </w: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Način študija</w:t>
            </w:r>
            <w:r w:rsidR="00CF396D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(izberite)</w:t>
            </w:r>
            <w:r w:rsidR="00705C5F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5534" w:type="dxa"/>
          </w:tcPr>
          <w:p w:rsidR="00BF4F4D" w:rsidRPr="00065866" w:rsidRDefault="00705C5F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  a) redni                       b)izredni </w:t>
            </w: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Država</w:t>
            </w:r>
            <w:proofErr w:type="spellEnd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delodajalca</w:t>
            </w:r>
            <w:proofErr w:type="spellEnd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praktičnega</w:t>
            </w:r>
            <w:proofErr w:type="spellEnd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izobraževanja</w:t>
            </w:r>
            <w:proofErr w:type="spellEnd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v </w:t>
            </w:r>
            <w:proofErr w:type="spellStart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tujini</w:t>
            </w:r>
            <w:proofErr w:type="spellEnd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oz. d</w:t>
            </w:r>
            <w:proofErr w:type="spellStart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ržava</w:t>
            </w:r>
            <w:proofErr w:type="spellEnd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, v katero želite na mobilnost: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Naziv</w:t>
            </w:r>
            <w:proofErr w:type="spellEnd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delodajalca</w:t>
            </w:r>
            <w:proofErr w:type="spellEnd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praktičnega</w:t>
            </w:r>
            <w:proofErr w:type="spellEnd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izobraževanja</w:t>
            </w:r>
            <w:proofErr w:type="spellEnd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v </w:t>
            </w:r>
            <w:proofErr w:type="spellStart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tujini</w:t>
            </w:r>
            <w:proofErr w:type="spellEnd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CF396D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oz. n</w:t>
            </w: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aziv institucije, v katero želite na mobilnost (institucija gostiteljica):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Naslov</w:t>
            </w:r>
            <w:proofErr w:type="spellEnd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delodajalca</w:t>
            </w:r>
            <w:proofErr w:type="spellEnd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praktičnega</w:t>
            </w:r>
            <w:proofErr w:type="spellEnd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izobraževanja</w:t>
            </w:r>
            <w:proofErr w:type="spellEnd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v </w:t>
            </w:r>
            <w:proofErr w:type="spellStart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tujini</w:t>
            </w:r>
            <w:proofErr w:type="spellEnd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Ime, priimek in funkcija odgovorne osebe </w:t>
            </w:r>
            <w:r w:rsidR="00CF396D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na </w:t>
            </w: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instituciji gostiteljici: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B6AD9" w:rsidP="00CF396D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Mentor/-</w:t>
            </w:r>
            <w:proofErr w:type="spellStart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ica</w:t>
            </w:r>
            <w:proofErr w:type="spellEnd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F396D"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pri</w:t>
            </w:r>
            <w:proofErr w:type="spellEnd"/>
            <w:r w:rsidR="00CF396D"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F396D"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praktičnem</w:t>
            </w:r>
            <w:proofErr w:type="spellEnd"/>
            <w:r w:rsidR="00CF396D"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F396D"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izobraževanju</w:t>
            </w:r>
            <w:proofErr w:type="spellEnd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v </w:t>
            </w:r>
            <w:proofErr w:type="spellStart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tujini</w:t>
            </w:r>
            <w:proofErr w:type="spellEnd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B6AD9" w:rsidRPr="00065866" w:rsidTr="009D1AB2">
        <w:trPr>
          <w:jc w:val="center"/>
        </w:trPr>
        <w:tc>
          <w:tcPr>
            <w:tcW w:w="3821" w:type="dxa"/>
          </w:tcPr>
          <w:p w:rsidR="00BB6AD9" w:rsidRPr="00065866" w:rsidRDefault="00506753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Predvideno trajanje opravljanja praktičnega usposabljanja v tujini</w:t>
            </w: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BB6AD9" w:rsidRPr="00065866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najmanj</w:t>
            </w:r>
            <w:proofErr w:type="spellEnd"/>
            <w:r w:rsidR="00BB6AD9" w:rsidRPr="00065866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2 </w:t>
            </w:r>
            <w:proofErr w:type="spellStart"/>
            <w:r w:rsidR="00BB6AD9" w:rsidRPr="00065866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meseca</w:t>
            </w:r>
            <w:proofErr w:type="spellEnd"/>
            <w:r w:rsidR="00BB6AD9" w:rsidRPr="00065866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534" w:type="dxa"/>
          </w:tcPr>
          <w:p w:rsidR="00506753" w:rsidRPr="00065866" w:rsidRDefault="00506753" w:rsidP="00506753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Od (dan, mesec, leto):</w:t>
            </w:r>
          </w:p>
          <w:p w:rsidR="00506753" w:rsidRPr="00065866" w:rsidRDefault="00506753" w:rsidP="00506753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Do (dan, mesec, leto):</w:t>
            </w:r>
          </w:p>
          <w:p w:rsidR="00BB6AD9" w:rsidRPr="00065866" w:rsidRDefault="009D1AB2" w:rsidP="00506753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</w:t>
            </w:r>
            <w:r w:rsidR="00BB6AD9"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ar</w:t>
            </w:r>
            <w:proofErr w:type="spellEnd"/>
            <w:r w:rsidR="00BB6AD9"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B6AD9"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skupaj</w:t>
            </w:r>
            <w:proofErr w:type="spellEnd"/>
            <w:r w:rsidR="00BB6AD9"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B6AD9"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znaša</w:t>
            </w:r>
            <w:proofErr w:type="spellEnd"/>
            <w:r w:rsidR="00BB6AD9"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___ </w:t>
            </w:r>
            <w:proofErr w:type="spellStart"/>
            <w:r w:rsidR="00506753"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meseca</w:t>
            </w:r>
            <w:proofErr w:type="spellEnd"/>
            <w:r w:rsidR="00506753"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BB6AD9" w:rsidRPr="000658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mesecev</w:t>
            </w:r>
            <w:proofErr w:type="spellEnd"/>
          </w:p>
        </w:tc>
      </w:tr>
    </w:tbl>
    <w:p w:rsidR="000D5A18" w:rsidRPr="00065866" w:rsidRDefault="000D5A18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BB6AD9" w:rsidRPr="00065866" w:rsidRDefault="00BB6AD9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Pri iskanju </w:t>
      </w:r>
      <w:proofErr w:type="spellStart"/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destinacije</w:t>
      </w:r>
      <w:proofErr w:type="spellEnd"/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potrebujem pomoč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(ustrezno obkrožite):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    DA              NE</w:t>
      </w:r>
    </w:p>
    <w:p w:rsidR="000D5A18" w:rsidRPr="00065866" w:rsidRDefault="000D5A18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BB6AD9" w:rsidRPr="00065866" w:rsidRDefault="009D1AB2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V primeru, da ste na prejšnje vprašanje odgovorili z »DA«, odgovorite še na spodnja vprašanja:</w:t>
      </w:r>
    </w:p>
    <w:p w:rsidR="00BB6AD9" w:rsidRPr="00065866" w:rsidRDefault="00BB6AD9" w:rsidP="00295784">
      <w:pPr>
        <w:ind w:left="360" w:hanging="360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*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1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Navedite do </w:t>
      </w:r>
      <w:r w:rsidR="00AC32DE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tri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institucije z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Erasmus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+ listino in/ali države, v katerih želite izvesti izmenjavo. Nabor institucij nosilk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Erasmus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+ listine in/ali države najdete na spletnih straneh  </w:t>
      </w:r>
      <w:hyperlink r:id="rId8" w:history="1">
        <w:r w:rsidRPr="00065866">
          <w:rPr>
            <w:rStyle w:val="Hiperpovezava"/>
            <w:rFonts w:asciiTheme="minorHAnsi" w:hAnsiTheme="minorHAnsi"/>
            <w:color w:val="000000" w:themeColor="text1"/>
            <w:sz w:val="22"/>
            <w:szCs w:val="22"/>
            <w:lang w:val="sl-SI"/>
          </w:rPr>
          <w:t>http://www.erasmusplus.si</w:t>
        </w:r>
      </w:hyperlink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. </w:t>
      </w:r>
    </w:p>
    <w:p w:rsidR="001D1E0A" w:rsidRPr="00065866" w:rsidRDefault="001D1E0A" w:rsidP="00295784">
      <w:pPr>
        <w:ind w:left="360" w:hanging="360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9D1AB2" w:rsidRPr="00065866" w:rsidRDefault="009D1AB2" w:rsidP="009D1AB2">
      <w:pPr>
        <w:ind w:left="360" w:hanging="360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</w:rPr>
        <w:lastRenderedPageBreak/>
        <w:t>_________________________________________________________</w:t>
      </w:r>
      <w:r w:rsidR="00CF396D" w:rsidRPr="00065866">
        <w:rPr>
          <w:rFonts w:asciiTheme="minorHAnsi" w:hAnsiTheme="minorHAnsi"/>
          <w:color w:val="000000" w:themeColor="text1"/>
          <w:sz w:val="22"/>
          <w:szCs w:val="22"/>
        </w:rPr>
        <w:t>_____________________</w:t>
      </w:r>
    </w:p>
    <w:p w:rsidR="00BB6AD9" w:rsidRPr="00065866" w:rsidRDefault="00065866" w:rsidP="00295784">
      <w:pPr>
        <w:ind w:left="360" w:hanging="360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sl-SI"/>
        </w:rPr>
        <w:softHyphen/>
      </w:r>
    </w:p>
    <w:p w:rsidR="00BB6AD9" w:rsidRPr="00065866" w:rsidRDefault="00BB6AD9" w:rsidP="00295784">
      <w:pPr>
        <w:ind w:left="360" w:hanging="360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*2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ab/>
        <w:t xml:space="preserve">Če že imate s podjetjem/institucijo dogovorjeno mobilnost, navedite naziv te organizacije. Če izmenjave v podjetju še nimate urejene, napišite tri jezikovna področja, v katerih bi želeli opravljati praktično usposabljanje. </w:t>
      </w:r>
    </w:p>
    <w:p w:rsidR="00CF396D" w:rsidRPr="00065866" w:rsidRDefault="00CF396D" w:rsidP="00295784">
      <w:pPr>
        <w:ind w:left="360" w:hanging="360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AC32DE" w:rsidRDefault="00BB6AD9" w:rsidP="00065866">
      <w:pPr>
        <w:ind w:left="360" w:hanging="360"/>
        <w:rPr>
          <w:rFonts w:asciiTheme="minorHAnsi" w:hAnsiTheme="minorHAnsi"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</w:rPr>
        <w:t>____________________________________</w:t>
      </w:r>
      <w:r w:rsidR="00CF396D" w:rsidRPr="00065866">
        <w:rPr>
          <w:rFonts w:asciiTheme="minorHAnsi" w:hAnsiTheme="minorHAnsi"/>
          <w:color w:val="000000" w:themeColor="text1"/>
          <w:sz w:val="22"/>
          <w:szCs w:val="22"/>
        </w:rPr>
        <w:t>_____________________</w:t>
      </w:r>
      <w:r w:rsidR="00065866">
        <w:rPr>
          <w:rFonts w:asciiTheme="minorHAnsi" w:hAnsiTheme="minorHAnsi"/>
          <w:color w:val="000000" w:themeColor="text1"/>
          <w:sz w:val="22"/>
          <w:szCs w:val="22"/>
        </w:rPr>
        <w:t>______________________________</w:t>
      </w:r>
    </w:p>
    <w:p w:rsidR="00065866" w:rsidRPr="00065866" w:rsidRDefault="00065866" w:rsidP="00065866">
      <w:pPr>
        <w:ind w:left="360" w:hanging="360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BB6AD9" w:rsidRPr="00065866" w:rsidRDefault="00BB6AD9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* 3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Če vas zanima katera od organizacij, s katero je BC Naklo že sodeloval pri projektih ali iz</w:t>
      </w:r>
      <w:r w:rsidR="00CF396D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menjavah, navedite </w:t>
      </w:r>
      <w:proofErr w:type="spellStart"/>
      <w:r w:rsidR="00CF396D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institucijo.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V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tem primeru svoj angleški življenjepis z motivacijskim pismom pošljite tudi na e-naslov </w:t>
      </w:r>
      <w:hyperlink r:id="rId9" w:history="1">
        <w:r w:rsidR="00AC32DE" w:rsidRPr="00065866">
          <w:rPr>
            <w:rStyle w:val="Hiperpovezava"/>
            <w:rFonts w:asciiTheme="minorHAnsi" w:hAnsiTheme="minorHAnsi"/>
            <w:color w:val="000000" w:themeColor="text1"/>
            <w:sz w:val="22"/>
            <w:szCs w:val="22"/>
            <w:lang w:val="sl-SI"/>
          </w:rPr>
          <w:t>milena.jerala@bc-naklo.si</w:t>
        </w:r>
      </w:hyperlink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. Navedite organizacijo ali vsaj želeno državo:</w:t>
      </w:r>
    </w:p>
    <w:p w:rsidR="00CF396D" w:rsidRPr="00065866" w:rsidRDefault="00CF396D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BB6AD9" w:rsidRPr="00065866" w:rsidRDefault="00BB6AD9" w:rsidP="00295784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</w:rPr>
        <w:t>___________________________________________________________________</w:t>
      </w:r>
      <w:r w:rsidR="00CF396D" w:rsidRPr="00065866">
        <w:rPr>
          <w:rFonts w:asciiTheme="minorHAnsi" w:hAnsiTheme="minorHAnsi"/>
          <w:color w:val="000000" w:themeColor="text1"/>
          <w:sz w:val="22"/>
          <w:szCs w:val="22"/>
        </w:rPr>
        <w:t>____________________</w:t>
      </w:r>
    </w:p>
    <w:p w:rsidR="009D1AB2" w:rsidRPr="00065866" w:rsidRDefault="009D1AB2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BB6AD9" w:rsidRPr="00065866" w:rsidRDefault="00BB6AD9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Ali ste se v preteklosti že udeležili izmenjave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(ustrezno obkrožite- *3)  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DA         NE </w:t>
      </w:r>
    </w:p>
    <w:p w:rsidR="00BB6AD9" w:rsidRPr="00065866" w:rsidRDefault="00BB6AD9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*3 V primeru, da ste na prejšnje vprašanje odgovorili z »DA«, odgovorite še na spodnja vprašanja in priložite </w:t>
      </w:r>
      <w:r w:rsidRPr="00065866">
        <w:rPr>
          <w:rFonts w:asciiTheme="minorHAnsi" w:hAnsiTheme="minorHAnsi"/>
          <w:color w:val="000000" w:themeColor="text1"/>
          <w:sz w:val="22"/>
          <w:szCs w:val="22"/>
          <w:u w:val="single"/>
          <w:lang w:val="sl-SI"/>
        </w:rPr>
        <w:t>kopijo potrdila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, izdanega s strani inštitucije gostiteljice.  </w:t>
      </w:r>
    </w:p>
    <w:p w:rsidR="00BB6AD9" w:rsidRPr="00065866" w:rsidRDefault="00BB6AD9" w:rsidP="00295784">
      <w:pPr>
        <w:ind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BB6AD9" w:rsidRPr="00065866" w:rsidRDefault="00BB6AD9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Vrsta že izvedene izmenjave (izberite):  </w:t>
      </w:r>
      <w:r w:rsidR="00CF396D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a)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Študij       </w:t>
      </w:r>
      <w:r w:rsidR="00CF396D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b)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Praktično usposabljanje </w:t>
      </w:r>
    </w:p>
    <w:p w:rsidR="00CF396D" w:rsidRPr="00065866" w:rsidRDefault="00CF396D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BB6AD9" w:rsidRPr="00065866" w:rsidRDefault="00CF396D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Trajanje:</w:t>
      </w:r>
      <w:r w:rsidR="00BB6AD9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________________dni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br/>
      </w:r>
    </w:p>
    <w:p w:rsidR="00BB6AD9" w:rsidRPr="00065866" w:rsidRDefault="00BB6AD9" w:rsidP="00065866">
      <w:p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Naziv in država institucije gostiteljice</w:t>
      </w:r>
      <w:r w:rsidR="00CF396D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: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_________________________________________________________________</w:t>
      </w:r>
    </w:p>
    <w:p w:rsidR="00BB6AD9" w:rsidRPr="00065866" w:rsidRDefault="00CF396D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br/>
      </w:r>
      <w:r w:rsidR="00BB6AD9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Štev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ilka in datum izdanega potrdila:</w:t>
      </w:r>
      <w:r w:rsidR="00BB6AD9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___________________________________</w:t>
      </w:r>
    </w:p>
    <w:p w:rsidR="00AC32DE" w:rsidRPr="00065866" w:rsidRDefault="00AC32DE" w:rsidP="00295784">
      <w:pPr>
        <w:shd w:val="clear" w:color="auto" w:fill="FFFFFF"/>
        <w:adjustRightInd w:val="0"/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</w:pPr>
    </w:p>
    <w:p w:rsidR="00295784" w:rsidRPr="00065866" w:rsidRDefault="00295784" w:rsidP="00295784">
      <w:pPr>
        <w:shd w:val="clear" w:color="auto" w:fill="FFFFFF"/>
        <w:adjustRightInd w:val="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  <w:t xml:space="preserve">Na </w:t>
      </w:r>
      <w:proofErr w:type="spellStart"/>
      <w:r w:rsidRPr="00065866"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  <w:t>naslednji</w:t>
      </w:r>
      <w:proofErr w:type="spellEnd"/>
      <w:r w:rsidRPr="00065866"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065866"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  <w:t>strani</w:t>
      </w:r>
      <w:proofErr w:type="spellEnd"/>
      <w:r w:rsidRPr="00065866"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065866"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  <w:t>naj</w:t>
      </w:r>
      <w:proofErr w:type="spellEnd"/>
      <w:r w:rsidRPr="00065866"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065866"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  <w:t>bo</w:t>
      </w:r>
      <w:proofErr w:type="spellEnd"/>
      <w:r w:rsidRPr="00065866"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065866"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  <w:t>vaša</w:t>
      </w:r>
      <w:proofErr w:type="spellEnd"/>
      <w:r w:rsidRPr="00065866"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065866"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  <w:t>prošnja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kjer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je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jasno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izražen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motiv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za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mobilnost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. V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prijavnici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naj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bo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  <w:u w:val="single"/>
        </w:rPr>
        <w:t>obvezno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  <w:u w:val="single"/>
        </w:rPr>
        <w:t>navedeno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izbrana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država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okvirno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časovno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obdobje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in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trajanje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opravljanja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praktičnega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izobraževanja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v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tujini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(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najmanj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2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meseca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prakse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),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področje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dela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ki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študenta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zanima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oz. bi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ga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želel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opravljati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v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času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praktičnega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izobraževanja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pričakovana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znanja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in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izkušnje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po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opravljenem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praktičnem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izobraževanju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razlog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za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opravljanje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praktičnega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izobraževanja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v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tujini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(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osebna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motivacija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) in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dosedanje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delovne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izkušnje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.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Prošnja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naj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bo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dolga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eno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tipkano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stran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</w:p>
    <w:p w:rsidR="00295784" w:rsidRPr="00065866" w:rsidRDefault="00295784" w:rsidP="00295784">
      <w:pPr>
        <w:shd w:val="clear" w:color="auto" w:fill="FFFFFF"/>
        <w:adjustRightInd w:val="0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295784" w:rsidRPr="00065866" w:rsidRDefault="00295784" w:rsidP="00295784">
      <w:pPr>
        <w:shd w:val="clear" w:color="auto" w:fill="FFFFFF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Iz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  <w:u w:val="single"/>
        </w:rPr>
        <w:t>prijavnice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mora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biti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razvidno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ali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se je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kandidat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že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dogovoril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za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opravljanje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prakse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v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tujini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(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ima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že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izbrano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organizacijo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in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mentorja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)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ali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pri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iskanju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podjetja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potrebuje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pomoč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.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Kandidati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ki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so se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že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ali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se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želijo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za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prakso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dogovoriti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sami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morajo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prijavi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priložiti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tudi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izjavo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organizacije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prejemnice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iz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katere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je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razvidno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da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jih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je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ta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pripravljena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sprejeti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na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praktično</w:t>
      </w:r>
      <w:proofErr w:type="spellEnd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i/>
          <w:color w:val="000000" w:themeColor="text1"/>
          <w:sz w:val="22"/>
          <w:szCs w:val="22"/>
        </w:rPr>
        <w:t>izobraževanje</w:t>
      </w:r>
      <w:proofErr w:type="spellEnd"/>
    </w:p>
    <w:p w:rsidR="00295784" w:rsidRPr="00065866" w:rsidRDefault="00295784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295784" w:rsidRPr="00065866" w:rsidRDefault="00295784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BB6AD9" w:rsidRPr="00065866" w:rsidRDefault="00BB6AD9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Kraj in datum:                                                       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ab/>
      </w:r>
      <w:r w:rsid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ab/>
      </w:r>
      <w:r w:rsid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ab/>
      </w:r>
      <w:r w:rsid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ab/>
      </w:r>
      <w:r w:rsid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ab/>
      </w:r>
      <w:r w:rsid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ab/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Podpis študenta:  </w:t>
      </w:r>
    </w:p>
    <w:p w:rsidR="00BB6AD9" w:rsidRPr="00065866" w:rsidRDefault="00BB6AD9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BB6AD9" w:rsidRPr="00065866" w:rsidRDefault="00BB6AD9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BB6AD9" w:rsidRPr="00065866" w:rsidRDefault="00BB6AD9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4C2EC2" w:rsidRPr="00065866" w:rsidRDefault="004C2EC2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0D5A18" w:rsidRPr="00065866" w:rsidRDefault="000D5A18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4C2EC2" w:rsidRPr="00065866" w:rsidRDefault="004C2EC2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4C2EC2" w:rsidRPr="00065866" w:rsidRDefault="004C2EC2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295784" w:rsidRPr="00065866" w:rsidRDefault="00BB6AD9" w:rsidP="00295784">
      <w:p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Priloge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BB6AD9" w:rsidRPr="00065866" w:rsidRDefault="00295784" w:rsidP="00AC32DE">
      <w:pPr>
        <w:pStyle w:val="Odstavekseznama"/>
        <w:numPr>
          <w:ilvl w:val="0"/>
          <w:numId w:val="27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Prošnja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295784" w:rsidRPr="00065866" w:rsidRDefault="00295784" w:rsidP="00AC32DE">
      <w:pPr>
        <w:pStyle w:val="Odstavekseznama"/>
        <w:numPr>
          <w:ilvl w:val="0"/>
          <w:numId w:val="27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Življenjepis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(CV) z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motivacijskim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pismom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v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angleškem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jeziku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9D1AB2" w:rsidRPr="001C1939" w:rsidRDefault="00AC32DE" w:rsidP="00295784">
      <w:pPr>
        <w:pStyle w:val="Odstavekseznama"/>
        <w:numPr>
          <w:ilvl w:val="0"/>
          <w:numId w:val="28"/>
        </w:numPr>
        <w:ind w:right="-142"/>
        <w:jc w:val="lef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1C1939">
        <w:rPr>
          <w:rFonts w:asciiTheme="minorHAnsi" w:hAnsiTheme="minorHAnsi"/>
          <w:i/>
          <w:color w:val="000000" w:themeColor="text1"/>
          <w:sz w:val="22"/>
          <w:szCs w:val="22"/>
        </w:rPr>
        <w:t>(</w:t>
      </w:r>
      <w:proofErr w:type="spellStart"/>
      <w:r w:rsidRPr="001C1939">
        <w:rPr>
          <w:rFonts w:asciiTheme="minorHAnsi" w:hAnsiTheme="minorHAnsi"/>
          <w:i/>
          <w:color w:val="000000" w:themeColor="text1"/>
          <w:sz w:val="22"/>
          <w:szCs w:val="22"/>
        </w:rPr>
        <w:t>navedite</w:t>
      </w:r>
      <w:proofErr w:type="spellEnd"/>
      <w:r w:rsidRPr="001C19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1C1939">
        <w:rPr>
          <w:rFonts w:asciiTheme="minorHAnsi" w:hAnsiTheme="minorHAnsi"/>
          <w:i/>
          <w:color w:val="000000" w:themeColor="text1"/>
          <w:sz w:val="22"/>
          <w:szCs w:val="22"/>
        </w:rPr>
        <w:t>morebitne</w:t>
      </w:r>
      <w:proofErr w:type="spellEnd"/>
      <w:r w:rsidRPr="001C19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1C1939">
        <w:rPr>
          <w:rFonts w:asciiTheme="minorHAnsi" w:hAnsiTheme="minorHAnsi"/>
          <w:i/>
          <w:color w:val="000000" w:themeColor="text1"/>
          <w:sz w:val="22"/>
          <w:szCs w:val="22"/>
        </w:rPr>
        <w:t>ostale</w:t>
      </w:r>
      <w:proofErr w:type="spellEnd"/>
      <w:r w:rsidRPr="001C19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1C1939">
        <w:rPr>
          <w:rFonts w:asciiTheme="minorHAnsi" w:hAnsiTheme="minorHAnsi"/>
          <w:i/>
          <w:color w:val="000000" w:themeColor="text1"/>
          <w:sz w:val="22"/>
          <w:szCs w:val="22"/>
        </w:rPr>
        <w:t>priloge</w:t>
      </w:r>
      <w:proofErr w:type="spellEnd"/>
      <w:r w:rsidR="00506753" w:rsidRPr="001C19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06753" w:rsidRPr="001C1939">
        <w:rPr>
          <w:rFonts w:asciiTheme="minorHAnsi" w:hAnsiTheme="minorHAnsi"/>
          <w:i/>
          <w:sz w:val="22"/>
          <w:szCs w:val="22"/>
        </w:rPr>
        <w:t>ki</w:t>
      </w:r>
      <w:proofErr w:type="spellEnd"/>
      <w:r w:rsidR="00506753" w:rsidRPr="001C19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06753" w:rsidRPr="001C1939">
        <w:rPr>
          <w:rFonts w:asciiTheme="minorHAnsi" w:hAnsiTheme="minorHAnsi"/>
          <w:i/>
          <w:sz w:val="22"/>
          <w:szCs w:val="22"/>
        </w:rPr>
        <w:t>jih</w:t>
      </w:r>
      <w:proofErr w:type="spellEnd"/>
      <w:r w:rsidR="00506753" w:rsidRPr="001C19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06753" w:rsidRPr="001C1939">
        <w:rPr>
          <w:rFonts w:asciiTheme="minorHAnsi" w:hAnsiTheme="minorHAnsi"/>
          <w:i/>
          <w:sz w:val="22"/>
          <w:szCs w:val="22"/>
        </w:rPr>
        <w:t>prilagate</w:t>
      </w:r>
      <w:proofErr w:type="spellEnd"/>
      <w:r w:rsidRPr="001C19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v </w:t>
      </w:r>
      <w:proofErr w:type="spellStart"/>
      <w:r w:rsidRPr="001C1939">
        <w:rPr>
          <w:rFonts w:asciiTheme="minorHAnsi" w:hAnsiTheme="minorHAnsi"/>
          <w:i/>
          <w:color w:val="000000" w:themeColor="text1"/>
          <w:sz w:val="22"/>
          <w:szCs w:val="22"/>
        </w:rPr>
        <w:t>skladu</w:t>
      </w:r>
      <w:proofErr w:type="spellEnd"/>
      <w:r w:rsidRPr="001C19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z </w:t>
      </w:r>
      <w:proofErr w:type="spellStart"/>
      <w:r w:rsidRPr="001C1939">
        <w:rPr>
          <w:rFonts w:asciiTheme="minorHAnsi" w:hAnsiTheme="minorHAnsi"/>
          <w:i/>
          <w:color w:val="000000" w:themeColor="text1"/>
          <w:sz w:val="22"/>
          <w:szCs w:val="22"/>
        </w:rPr>
        <w:t>razpisom</w:t>
      </w:r>
      <w:proofErr w:type="spellEnd"/>
      <w:r w:rsidR="001C1939" w:rsidRPr="001C1939">
        <w:rPr>
          <w:rFonts w:asciiTheme="minorHAnsi" w:hAnsiTheme="minorHAnsi"/>
          <w:i/>
          <w:color w:val="000000" w:themeColor="text1"/>
          <w:sz w:val="22"/>
          <w:szCs w:val="22"/>
        </w:rPr>
        <w:t>)</w:t>
      </w:r>
    </w:p>
    <w:sectPr w:rsidR="009D1AB2" w:rsidRPr="001C1939" w:rsidSect="001C1939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315" w:rsidRDefault="00BD4315">
      <w:r>
        <w:separator/>
      </w:r>
    </w:p>
  </w:endnote>
  <w:endnote w:type="continuationSeparator" w:id="0">
    <w:p w:rsidR="00BD4315" w:rsidRDefault="00BD4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74116"/>
      <w:docPartObj>
        <w:docPartGallery w:val="Page Numbers (Bottom of Page)"/>
        <w:docPartUnique/>
      </w:docPartObj>
    </w:sdtPr>
    <w:sdtContent>
      <w:p w:rsidR="00AC32DE" w:rsidRDefault="00225A6B">
        <w:pPr>
          <w:pStyle w:val="Noga"/>
          <w:jc w:val="center"/>
        </w:pPr>
        <w:r>
          <w:fldChar w:fldCharType="begin"/>
        </w:r>
        <w:r w:rsidR="00B936CA">
          <w:instrText xml:space="preserve"> PAGE   \* MERGEFORMAT </w:instrText>
        </w:r>
        <w:r>
          <w:fldChar w:fldCharType="separate"/>
        </w:r>
        <w:r w:rsidR="001C19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6E68" w:rsidRDefault="00C26E68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74117"/>
      <w:docPartObj>
        <w:docPartGallery w:val="Page Numbers (Bottom of Page)"/>
        <w:docPartUnique/>
      </w:docPartObj>
    </w:sdtPr>
    <w:sdtContent>
      <w:p w:rsidR="00AC32DE" w:rsidRDefault="00225A6B">
        <w:pPr>
          <w:pStyle w:val="Noga"/>
          <w:jc w:val="center"/>
        </w:pPr>
        <w:r>
          <w:fldChar w:fldCharType="begin"/>
        </w:r>
        <w:r w:rsidR="00B936CA">
          <w:instrText xml:space="preserve"> PAGE   \* MERGEFORMAT </w:instrText>
        </w:r>
        <w:r>
          <w:fldChar w:fldCharType="separate"/>
        </w:r>
        <w:r w:rsidR="001C19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32DE" w:rsidRDefault="00AC32DE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315" w:rsidRDefault="00BD4315">
      <w:r>
        <w:separator/>
      </w:r>
    </w:p>
  </w:footnote>
  <w:footnote w:type="continuationSeparator" w:id="0">
    <w:p w:rsidR="00BD4315" w:rsidRDefault="00BD4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53" w:rsidRDefault="00E254C5" w:rsidP="00506753">
    <w:pPr>
      <w:pStyle w:val="Glava"/>
      <w:tabs>
        <w:tab w:val="clear" w:pos="9072"/>
        <w:tab w:val="right" w:pos="8364"/>
      </w:tabs>
    </w:pPr>
    <w:r>
      <w:rPr>
        <w:noProof/>
        <w:color w:val="0000FF"/>
        <w:lang w:val="sl-SI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-70485</wp:posOffset>
          </wp:positionV>
          <wp:extent cx="1644015" cy="744220"/>
          <wp:effectExtent l="19050" t="0" r="0" b="0"/>
          <wp:wrapTight wrapText="bothSides">
            <wp:wrapPolygon edited="0">
              <wp:start x="-250" y="0"/>
              <wp:lineTo x="-250" y="21010"/>
              <wp:lineTo x="21525" y="21010"/>
              <wp:lineTo x="21525" y="0"/>
              <wp:lineTo x="-250" y="0"/>
            </wp:wrapPolygon>
          </wp:wrapTight>
          <wp:docPr id="1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6753">
      <w:rPr>
        <w:noProof/>
        <w:color w:val="0000FF"/>
        <w:lang w:val="sl-S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-201295</wp:posOffset>
          </wp:positionH>
          <wp:positionV relativeFrom="paragraph">
            <wp:posOffset>70485</wp:posOffset>
          </wp:positionV>
          <wp:extent cx="1374140" cy="469265"/>
          <wp:effectExtent l="19050" t="0" r="0" b="0"/>
          <wp:wrapTight wrapText="bothSides">
            <wp:wrapPolygon edited="0">
              <wp:start x="-299" y="0"/>
              <wp:lineTo x="-299" y="21045"/>
              <wp:lineTo x="21560" y="21045"/>
              <wp:lineTo x="21560" y="0"/>
              <wp:lineTo x="-299" y="0"/>
            </wp:wrapPolygon>
          </wp:wrapTight>
          <wp:docPr id="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6753">
      <w:rPr>
        <w:noProof/>
        <w:color w:val="0000FF"/>
        <w:lang w:val="sl-SI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2613025</wp:posOffset>
          </wp:positionH>
          <wp:positionV relativeFrom="paragraph">
            <wp:posOffset>-30480</wp:posOffset>
          </wp:positionV>
          <wp:extent cx="1793240" cy="518795"/>
          <wp:effectExtent l="19050" t="0" r="0" b="0"/>
          <wp:wrapTight wrapText="bothSides">
            <wp:wrapPolygon edited="0">
              <wp:start x="-229" y="0"/>
              <wp:lineTo x="-229" y="20622"/>
              <wp:lineTo x="21569" y="20622"/>
              <wp:lineTo x="21569" y="0"/>
              <wp:lineTo x="-229" y="0"/>
            </wp:wrapPolygon>
          </wp:wrapTight>
          <wp:docPr id="2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5A6B" w:rsidRPr="00225A6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53" type="#_x0000_t75" style="position:absolute;left:0;text-align:left;margin-left:0;margin-top:0;width:453.25pt;height:435.85pt;z-index:-251656192;mso-position-horizontal:center;mso-position-horizontal-relative:margin;mso-position-vertical:center;mso-position-vertical-relative:margin" o:allowincell="f">
          <v:imagedata r:id="rId4" o:title="CGP vodni žig"/>
          <w10:wrap anchorx="margin" anchory="margin"/>
        </v:shape>
      </w:pict>
    </w:r>
    <w:r w:rsidR="00506753">
      <w:t xml:space="preserve">  </w:t>
    </w:r>
    <w:r w:rsidR="00506753">
      <w:tab/>
    </w:r>
    <w:r w:rsidR="00506753">
      <w:tab/>
    </w:r>
  </w:p>
  <w:p w:rsidR="00506753" w:rsidRDefault="00506753" w:rsidP="00506753">
    <w:pPr>
      <w:pStyle w:val="Glava"/>
    </w:pPr>
  </w:p>
  <w:p w:rsidR="00506753" w:rsidRDefault="00225A6B" w:rsidP="00506753">
    <w:pPr>
      <w:pStyle w:val="Glava"/>
      <w:jc w:val="right"/>
    </w:pPr>
    <w:r w:rsidRPr="00225A6B">
      <w:rPr>
        <w:noProof/>
        <w:color w:val="0000FF"/>
        <w:lang w:val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je z besedilom 7" o:spid="_x0000_s2054" type="#_x0000_t202" style="position:absolute;left:0;text-align:left;margin-left:357.9pt;margin-top:10.3pt;width:129.6pt;height:78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" filled="f" stroked="f">
          <v:textbox style="mso-next-textbox:#Polje z besedilom 7">
            <w:txbxContent>
              <w:p w:rsidR="00506753" w:rsidRPr="00203992" w:rsidRDefault="00506753" w:rsidP="00506753">
                <w:pPr>
                  <w:widowControl w:val="0"/>
                  <w:autoSpaceDE w:val="0"/>
                  <w:autoSpaceDN w:val="0"/>
                  <w:adjustRightInd w:val="0"/>
                  <w:snapToGrid w:val="0"/>
                  <w:rPr>
                    <w:szCs w:val="24"/>
                  </w:rPr>
                </w:pPr>
              </w:p>
              <w:p w:rsidR="00506753" w:rsidRPr="00203992" w:rsidRDefault="00506753" w:rsidP="00506753">
                <w:pPr>
                  <w:widowControl w:val="0"/>
                  <w:autoSpaceDE w:val="0"/>
                  <w:autoSpaceDN w:val="0"/>
                  <w:adjustRightInd w:val="0"/>
                  <w:snapToGrid w:val="0"/>
                  <w:rPr>
                    <w:color w:val="37781E"/>
                    <w:sz w:val="18"/>
                    <w:szCs w:val="18"/>
                  </w:rPr>
                </w:pPr>
                <w:r w:rsidRPr="00203992">
                  <w:rPr>
                    <w:color w:val="37781E"/>
                    <w:sz w:val="18"/>
                    <w:szCs w:val="18"/>
                  </w:rPr>
                  <w:t>VIŠJA STROKOVNA ŠOLA</w:t>
                </w:r>
              </w:p>
              <w:p w:rsidR="00506753" w:rsidRPr="00203992" w:rsidRDefault="00506753" w:rsidP="00506753">
                <w:pPr>
                  <w:widowControl w:val="0"/>
                  <w:autoSpaceDE w:val="0"/>
                  <w:autoSpaceDN w:val="0"/>
                  <w:adjustRightInd w:val="0"/>
                  <w:snapToGrid w:val="0"/>
                  <w:rPr>
                    <w:sz w:val="16"/>
                    <w:szCs w:val="16"/>
                  </w:rPr>
                </w:pPr>
                <w:proofErr w:type="spellStart"/>
                <w:r w:rsidRPr="00203992">
                  <w:rPr>
                    <w:color w:val="37781E"/>
                    <w:sz w:val="16"/>
                    <w:szCs w:val="16"/>
                  </w:rPr>
                  <w:t>Strahinj</w:t>
                </w:r>
                <w:proofErr w:type="spellEnd"/>
                <w:r w:rsidRPr="00203992">
                  <w:rPr>
                    <w:color w:val="37781E"/>
                    <w:sz w:val="16"/>
                    <w:szCs w:val="16"/>
                  </w:rPr>
                  <w:t xml:space="preserve"> 99, 4202 Naklo</w:t>
                </w:r>
              </w:p>
              <w:p w:rsidR="00506753" w:rsidRPr="00203992" w:rsidRDefault="00506753" w:rsidP="00506753">
                <w:pPr>
                  <w:widowControl w:val="0"/>
                  <w:autoSpaceDE w:val="0"/>
                  <w:autoSpaceDN w:val="0"/>
                  <w:adjustRightInd w:val="0"/>
                  <w:snapToGrid w:val="0"/>
                  <w:rPr>
                    <w:sz w:val="16"/>
                    <w:szCs w:val="16"/>
                  </w:rPr>
                </w:pPr>
                <w:r>
                  <w:rPr>
                    <w:color w:val="37781E"/>
                    <w:sz w:val="16"/>
                    <w:szCs w:val="16"/>
                  </w:rPr>
                  <w:t>Tel.: +386 4 277 21 45</w:t>
                </w:r>
              </w:p>
              <w:p w:rsidR="00506753" w:rsidRPr="00203992" w:rsidRDefault="00506753" w:rsidP="00506753">
                <w:pPr>
                  <w:widowControl w:val="0"/>
                  <w:autoSpaceDE w:val="0"/>
                  <w:autoSpaceDN w:val="0"/>
                  <w:adjustRightInd w:val="0"/>
                  <w:snapToGrid w:val="0"/>
                  <w:rPr>
                    <w:sz w:val="16"/>
                    <w:szCs w:val="16"/>
                  </w:rPr>
                </w:pPr>
                <w:proofErr w:type="spellStart"/>
                <w:r w:rsidRPr="00203992">
                  <w:rPr>
                    <w:color w:val="37781E"/>
                    <w:sz w:val="16"/>
                    <w:szCs w:val="16"/>
                  </w:rPr>
                  <w:t>Faks</w:t>
                </w:r>
                <w:proofErr w:type="spellEnd"/>
                <w:r w:rsidRPr="00203992">
                  <w:rPr>
                    <w:color w:val="37781E"/>
                    <w:sz w:val="16"/>
                    <w:szCs w:val="16"/>
                  </w:rPr>
                  <w:t>: +386 4 277 21 18</w:t>
                </w:r>
              </w:p>
              <w:p w:rsidR="00506753" w:rsidRPr="00203992" w:rsidRDefault="00506753" w:rsidP="00506753">
                <w:pPr>
                  <w:widowControl w:val="0"/>
                  <w:autoSpaceDE w:val="0"/>
                  <w:autoSpaceDN w:val="0"/>
                  <w:adjustRightInd w:val="0"/>
                  <w:snapToGrid w:val="0"/>
                  <w:rPr>
                    <w:sz w:val="16"/>
                    <w:szCs w:val="16"/>
                  </w:rPr>
                </w:pPr>
                <w:r w:rsidRPr="00203992">
                  <w:rPr>
                    <w:color w:val="37781E"/>
                    <w:sz w:val="16"/>
                    <w:szCs w:val="16"/>
                  </w:rPr>
                  <w:t xml:space="preserve">E </w:t>
                </w:r>
                <w:proofErr w:type="spellStart"/>
                <w:r w:rsidRPr="00203992">
                  <w:rPr>
                    <w:color w:val="37781E"/>
                    <w:sz w:val="16"/>
                    <w:szCs w:val="16"/>
                  </w:rPr>
                  <w:t>naslov</w:t>
                </w:r>
                <w:proofErr w:type="spellEnd"/>
                <w:r w:rsidRPr="00203992">
                  <w:rPr>
                    <w:color w:val="37781E"/>
                    <w:sz w:val="16"/>
                    <w:szCs w:val="16"/>
                  </w:rPr>
                  <w:t>: info@bc-naklo.si</w:t>
                </w:r>
              </w:p>
              <w:p w:rsidR="00506753" w:rsidRPr="00203992" w:rsidRDefault="00506753" w:rsidP="00506753">
                <w:pPr>
                  <w:widowControl w:val="0"/>
                  <w:autoSpaceDE w:val="0"/>
                  <w:autoSpaceDN w:val="0"/>
                  <w:adjustRightInd w:val="0"/>
                  <w:snapToGrid w:val="0"/>
                  <w:rPr>
                    <w:sz w:val="16"/>
                    <w:szCs w:val="16"/>
                  </w:rPr>
                </w:pPr>
                <w:r w:rsidRPr="00203992">
                  <w:rPr>
                    <w:color w:val="37781E"/>
                    <w:sz w:val="16"/>
                    <w:szCs w:val="16"/>
                  </w:rPr>
                  <w:t>www.bc-naklo.si</w:t>
                </w:r>
              </w:p>
              <w:p w:rsidR="00506753" w:rsidRDefault="00506753" w:rsidP="00506753"/>
            </w:txbxContent>
          </v:textbox>
        </v:shape>
      </w:pict>
    </w:r>
  </w:p>
  <w:p w:rsidR="00506753" w:rsidRPr="00BF4F4D" w:rsidRDefault="00506753" w:rsidP="00506753">
    <w:pPr>
      <w:pStyle w:val="Glava"/>
    </w:pPr>
  </w:p>
  <w:p w:rsidR="00506753" w:rsidRDefault="00506753" w:rsidP="00506753">
    <w:pPr>
      <w:pStyle w:val="Glava"/>
    </w:pPr>
  </w:p>
  <w:p w:rsidR="00BF4F4D" w:rsidRPr="00506753" w:rsidRDefault="00BF4F4D" w:rsidP="00506753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A1C"/>
    <w:multiLevelType w:val="hybridMultilevel"/>
    <w:tmpl w:val="36CE0A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53236"/>
    <w:multiLevelType w:val="hybridMultilevel"/>
    <w:tmpl w:val="EEB65A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87E5B"/>
    <w:multiLevelType w:val="hybridMultilevel"/>
    <w:tmpl w:val="5E9881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366CC"/>
    <w:multiLevelType w:val="hybridMultilevel"/>
    <w:tmpl w:val="D4CC47A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75401"/>
    <w:multiLevelType w:val="hybridMultilevel"/>
    <w:tmpl w:val="CE02D3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097C"/>
    <w:multiLevelType w:val="hybridMultilevel"/>
    <w:tmpl w:val="FF109530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A0321"/>
    <w:multiLevelType w:val="hybridMultilevel"/>
    <w:tmpl w:val="6494ED7A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95503C"/>
    <w:multiLevelType w:val="hybridMultilevel"/>
    <w:tmpl w:val="BA0AAE8A"/>
    <w:lvl w:ilvl="0" w:tplc="23A2558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3555A"/>
    <w:multiLevelType w:val="hybridMultilevel"/>
    <w:tmpl w:val="492A1D2A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A04A2F"/>
    <w:multiLevelType w:val="hybridMultilevel"/>
    <w:tmpl w:val="68AC0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D1540"/>
    <w:multiLevelType w:val="hybridMultilevel"/>
    <w:tmpl w:val="C7801FF0"/>
    <w:lvl w:ilvl="0" w:tplc="ECBC7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2630C"/>
    <w:multiLevelType w:val="hybridMultilevel"/>
    <w:tmpl w:val="020E20E2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634143"/>
    <w:multiLevelType w:val="hybridMultilevel"/>
    <w:tmpl w:val="6486E2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C0407"/>
    <w:multiLevelType w:val="hybridMultilevel"/>
    <w:tmpl w:val="D7080B2C"/>
    <w:lvl w:ilvl="0" w:tplc="5538A776"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14">
    <w:nsid w:val="3B97574E"/>
    <w:multiLevelType w:val="hybridMultilevel"/>
    <w:tmpl w:val="0B620F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AA10A9"/>
    <w:multiLevelType w:val="hybridMultilevel"/>
    <w:tmpl w:val="269ECE68"/>
    <w:lvl w:ilvl="0" w:tplc="5A4A3A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2041D7"/>
    <w:multiLevelType w:val="hybridMultilevel"/>
    <w:tmpl w:val="316E9B50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FFC84A3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FA028C"/>
    <w:multiLevelType w:val="hybridMultilevel"/>
    <w:tmpl w:val="ECCA847C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D62C55"/>
    <w:multiLevelType w:val="hybridMultilevel"/>
    <w:tmpl w:val="0A7228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54221"/>
    <w:multiLevelType w:val="singleLevel"/>
    <w:tmpl w:val="623E647C"/>
    <w:lvl w:ilvl="0">
      <w:start w:val="1000"/>
      <w:numFmt w:val="decimal"/>
      <w:pStyle w:val="Naslov5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0">
    <w:nsid w:val="46C2521C"/>
    <w:multiLevelType w:val="hybridMultilevel"/>
    <w:tmpl w:val="A3AA2B64"/>
    <w:lvl w:ilvl="0" w:tplc="FFC84A3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60F3188D"/>
    <w:multiLevelType w:val="hybridMultilevel"/>
    <w:tmpl w:val="CA2C97B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B8ED8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070D66"/>
    <w:multiLevelType w:val="hybridMultilevel"/>
    <w:tmpl w:val="5DFC2738"/>
    <w:lvl w:ilvl="0" w:tplc="23A2558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81CDB"/>
    <w:multiLevelType w:val="hybridMultilevel"/>
    <w:tmpl w:val="422E2D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A4241D"/>
    <w:multiLevelType w:val="hybridMultilevel"/>
    <w:tmpl w:val="66FAFFD0"/>
    <w:lvl w:ilvl="0" w:tplc="C6D0B63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F32EE"/>
    <w:multiLevelType w:val="hybridMultilevel"/>
    <w:tmpl w:val="481E25CC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28406F"/>
    <w:multiLevelType w:val="hybridMultilevel"/>
    <w:tmpl w:val="97AC0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1072C"/>
    <w:multiLevelType w:val="hybridMultilevel"/>
    <w:tmpl w:val="ED1AB36C"/>
    <w:lvl w:ilvl="0" w:tplc="C6D0B63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F04411"/>
    <w:multiLevelType w:val="hybridMultilevel"/>
    <w:tmpl w:val="CFDCD074"/>
    <w:lvl w:ilvl="0" w:tplc="14488F30"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9">
    <w:nsid w:val="7D3938F8"/>
    <w:multiLevelType w:val="hybridMultilevel"/>
    <w:tmpl w:val="64BC1E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753258"/>
    <w:multiLevelType w:val="hybridMultilevel"/>
    <w:tmpl w:val="A0F08BEE"/>
    <w:lvl w:ilvl="0" w:tplc="782A8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12"/>
  </w:num>
  <w:num w:numId="4">
    <w:abstractNumId w:val="17"/>
  </w:num>
  <w:num w:numId="5">
    <w:abstractNumId w:val="8"/>
  </w:num>
  <w:num w:numId="6">
    <w:abstractNumId w:val="16"/>
  </w:num>
  <w:num w:numId="7">
    <w:abstractNumId w:val="15"/>
  </w:num>
  <w:num w:numId="8">
    <w:abstractNumId w:val="5"/>
  </w:num>
  <w:num w:numId="9">
    <w:abstractNumId w:val="20"/>
  </w:num>
  <w:num w:numId="10">
    <w:abstractNumId w:val="14"/>
  </w:num>
  <w:num w:numId="11">
    <w:abstractNumId w:val="23"/>
  </w:num>
  <w:num w:numId="12">
    <w:abstractNumId w:val="6"/>
  </w:num>
  <w:num w:numId="13">
    <w:abstractNumId w:val="28"/>
  </w:num>
  <w:num w:numId="14">
    <w:abstractNumId w:val="13"/>
  </w:num>
  <w:num w:numId="15">
    <w:abstractNumId w:val="11"/>
  </w:num>
  <w:num w:numId="16">
    <w:abstractNumId w:val="25"/>
  </w:num>
  <w:num w:numId="17">
    <w:abstractNumId w:val="30"/>
  </w:num>
  <w:num w:numId="18">
    <w:abstractNumId w:val="1"/>
  </w:num>
  <w:num w:numId="19">
    <w:abstractNumId w:val="9"/>
  </w:num>
  <w:num w:numId="20">
    <w:abstractNumId w:val="18"/>
  </w:num>
  <w:num w:numId="21">
    <w:abstractNumId w:val="26"/>
  </w:num>
  <w:num w:numId="22">
    <w:abstractNumId w:val="0"/>
  </w:num>
  <w:num w:numId="23">
    <w:abstractNumId w:val="2"/>
  </w:num>
  <w:num w:numId="24">
    <w:abstractNumId w:val="3"/>
  </w:num>
  <w:num w:numId="25">
    <w:abstractNumId w:val="21"/>
  </w:num>
  <w:num w:numId="26">
    <w:abstractNumId w:val="27"/>
  </w:num>
  <w:num w:numId="27">
    <w:abstractNumId w:val="24"/>
  </w:num>
  <w:num w:numId="28">
    <w:abstractNumId w:val="10"/>
  </w:num>
  <w:num w:numId="29">
    <w:abstractNumId w:val="4"/>
  </w:num>
  <w:num w:numId="30">
    <w:abstractNumId w:val="7"/>
  </w:num>
  <w:num w:numId="31">
    <w:abstractNumId w:val="2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0380"/>
    <w:rsid w:val="00001C4E"/>
    <w:rsid w:val="00003DBA"/>
    <w:rsid w:val="0001254F"/>
    <w:rsid w:val="00014213"/>
    <w:rsid w:val="00016701"/>
    <w:rsid w:val="00020C04"/>
    <w:rsid w:val="00022B2E"/>
    <w:rsid w:val="00022ED5"/>
    <w:rsid w:val="00024FED"/>
    <w:rsid w:val="0002774A"/>
    <w:rsid w:val="00031CAA"/>
    <w:rsid w:val="000401F4"/>
    <w:rsid w:val="00040398"/>
    <w:rsid w:val="000429B8"/>
    <w:rsid w:val="00042E0E"/>
    <w:rsid w:val="00053DD3"/>
    <w:rsid w:val="00057D43"/>
    <w:rsid w:val="000605B8"/>
    <w:rsid w:val="000613F1"/>
    <w:rsid w:val="00065866"/>
    <w:rsid w:val="00066C65"/>
    <w:rsid w:val="0007064C"/>
    <w:rsid w:val="00070757"/>
    <w:rsid w:val="00070849"/>
    <w:rsid w:val="0007360C"/>
    <w:rsid w:val="00075E39"/>
    <w:rsid w:val="00081C7F"/>
    <w:rsid w:val="00082A64"/>
    <w:rsid w:val="000904DC"/>
    <w:rsid w:val="0009401E"/>
    <w:rsid w:val="00097AE9"/>
    <w:rsid w:val="000A0C65"/>
    <w:rsid w:val="000A1ECD"/>
    <w:rsid w:val="000A289B"/>
    <w:rsid w:val="000A3585"/>
    <w:rsid w:val="000A5470"/>
    <w:rsid w:val="000A6126"/>
    <w:rsid w:val="000A7684"/>
    <w:rsid w:val="000B0BF8"/>
    <w:rsid w:val="000B0C3E"/>
    <w:rsid w:val="000B0FBF"/>
    <w:rsid w:val="000B1B43"/>
    <w:rsid w:val="000B1F0B"/>
    <w:rsid w:val="000B279A"/>
    <w:rsid w:val="000B3B4D"/>
    <w:rsid w:val="000B5215"/>
    <w:rsid w:val="000B56AA"/>
    <w:rsid w:val="000B6898"/>
    <w:rsid w:val="000C0F2A"/>
    <w:rsid w:val="000C2FA2"/>
    <w:rsid w:val="000C3E98"/>
    <w:rsid w:val="000D08FF"/>
    <w:rsid w:val="000D374E"/>
    <w:rsid w:val="000D53B7"/>
    <w:rsid w:val="000D5A18"/>
    <w:rsid w:val="000D64E7"/>
    <w:rsid w:val="000F0793"/>
    <w:rsid w:val="000F0805"/>
    <w:rsid w:val="000F1D3D"/>
    <w:rsid w:val="000F448F"/>
    <w:rsid w:val="000F5326"/>
    <w:rsid w:val="00100956"/>
    <w:rsid w:val="00115C06"/>
    <w:rsid w:val="00116919"/>
    <w:rsid w:val="00124F6A"/>
    <w:rsid w:val="00125580"/>
    <w:rsid w:val="00126BA2"/>
    <w:rsid w:val="00131297"/>
    <w:rsid w:val="0013278F"/>
    <w:rsid w:val="00142E03"/>
    <w:rsid w:val="00143137"/>
    <w:rsid w:val="00144A9B"/>
    <w:rsid w:val="00146267"/>
    <w:rsid w:val="001534FE"/>
    <w:rsid w:val="00164499"/>
    <w:rsid w:val="00166A99"/>
    <w:rsid w:val="001706EA"/>
    <w:rsid w:val="00172EC0"/>
    <w:rsid w:val="0017357B"/>
    <w:rsid w:val="00174D7B"/>
    <w:rsid w:val="00181686"/>
    <w:rsid w:val="0018282E"/>
    <w:rsid w:val="00184C1F"/>
    <w:rsid w:val="0019264B"/>
    <w:rsid w:val="00193388"/>
    <w:rsid w:val="00196E45"/>
    <w:rsid w:val="001A30C8"/>
    <w:rsid w:val="001A6520"/>
    <w:rsid w:val="001B575C"/>
    <w:rsid w:val="001C0F8B"/>
    <w:rsid w:val="001C1939"/>
    <w:rsid w:val="001C19A9"/>
    <w:rsid w:val="001C1F7F"/>
    <w:rsid w:val="001C3A68"/>
    <w:rsid w:val="001C4550"/>
    <w:rsid w:val="001C5CB4"/>
    <w:rsid w:val="001D1E0A"/>
    <w:rsid w:val="001D452E"/>
    <w:rsid w:val="001D4F93"/>
    <w:rsid w:val="001D75BA"/>
    <w:rsid w:val="001E7049"/>
    <w:rsid w:val="001E7230"/>
    <w:rsid w:val="001E7814"/>
    <w:rsid w:val="001F0E14"/>
    <w:rsid w:val="001F3F30"/>
    <w:rsid w:val="001F4808"/>
    <w:rsid w:val="001F7BD3"/>
    <w:rsid w:val="001F7C91"/>
    <w:rsid w:val="002017CC"/>
    <w:rsid w:val="00204D57"/>
    <w:rsid w:val="00211649"/>
    <w:rsid w:val="002150B6"/>
    <w:rsid w:val="00215C73"/>
    <w:rsid w:val="00217FAD"/>
    <w:rsid w:val="0022345A"/>
    <w:rsid w:val="00225024"/>
    <w:rsid w:val="00225A6B"/>
    <w:rsid w:val="00231768"/>
    <w:rsid w:val="00234814"/>
    <w:rsid w:val="00237230"/>
    <w:rsid w:val="00240D4C"/>
    <w:rsid w:val="002459C4"/>
    <w:rsid w:val="00245C09"/>
    <w:rsid w:val="002529F8"/>
    <w:rsid w:val="00255642"/>
    <w:rsid w:val="00256E36"/>
    <w:rsid w:val="00263C6F"/>
    <w:rsid w:val="00267205"/>
    <w:rsid w:val="002737C7"/>
    <w:rsid w:val="00283B80"/>
    <w:rsid w:val="00284844"/>
    <w:rsid w:val="002862FF"/>
    <w:rsid w:val="00290A1E"/>
    <w:rsid w:val="00292C38"/>
    <w:rsid w:val="00295784"/>
    <w:rsid w:val="002A2274"/>
    <w:rsid w:val="002B0555"/>
    <w:rsid w:val="002B190E"/>
    <w:rsid w:val="002C1CC9"/>
    <w:rsid w:val="002C208A"/>
    <w:rsid w:val="002C3585"/>
    <w:rsid w:val="002C4F4F"/>
    <w:rsid w:val="002C5931"/>
    <w:rsid w:val="002C613D"/>
    <w:rsid w:val="002D2BB1"/>
    <w:rsid w:val="002E1F0B"/>
    <w:rsid w:val="002E2F9F"/>
    <w:rsid w:val="002F3654"/>
    <w:rsid w:val="002F7326"/>
    <w:rsid w:val="00301692"/>
    <w:rsid w:val="0030195C"/>
    <w:rsid w:val="00303761"/>
    <w:rsid w:val="00316757"/>
    <w:rsid w:val="00324C13"/>
    <w:rsid w:val="00332D16"/>
    <w:rsid w:val="00336929"/>
    <w:rsid w:val="00340D12"/>
    <w:rsid w:val="003417A0"/>
    <w:rsid w:val="00346703"/>
    <w:rsid w:val="003521DB"/>
    <w:rsid w:val="00352809"/>
    <w:rsid w:val="0035728D"/>
    <w:rsid w:val="00360BE6"/>
    <w:rsid w:val="00366102"/>
    <w:rsid w:val="00367B40"/>
    <w:rsid w:val="00371BCA"/>
    <w:rsid w:val="003733B9"/>
    <w:rsid w:val="00374B0A"/>
    <w:rsid w:val="00380A1A"/>
    <w:rsid w:val="00382195"/>
    <w:rsid w:val="00382C03"/>
    <w:rsid w:val="003831FA"/>
    <w:rsid w:val="00383E19"/>
    <w:rsid w:val="00391B6F"/>
    <w:rsid w:val="00393AE0"/>
    <w:rsid w:val="003956EE"/>
    <w:rsid w:val="003A34FA"/>
    <w:rsid w:val="003B5635"/>
    <w:rsid w:val="003B74CC"/>
    <w:rsid w:val="003C0631"/>
    <w:rsid w:val="003C07CA"/>
    <w:rsid w:val="003C2E50"/>
    <w:rsid w:val="003C4E6A"/>
    <w:rsid w:val="003D31D3"/>
    <w:rsid w:val="003D78D2"/>
    <w:rsid w:val="003E27CF"/>
    <w:rsid w:val="003E31BE"/>
    <w:rsid w:val="003E35E1"/>
    <w:rsid w:val="003E6869"/>
    <w:rsid w:val="003F102E"/>
    <w:rsid w:val="003F1C80"/>
    <w:rsid w:val="003F1CF7"/>
    <w:rsid w:val="003F5D80"/>
    <w:rsid w:val="004012EF"/>
    <w:rsid w:val="00401459"/>
    <w:rsid w:val="0040193E"/>
    <w:rsid w:val="00404358"/>
    <w:rsid w:val="00407A26"/>
    <w:rsid w:val="004139E7"/>
    <w:rsid w:val="00423019"/>
    <w:rsid w:val="00430CC1"/>
    <w:rsid w:val="00435A18"/>
    <w:rsid w:val="00444B72"/>
    <w:rsid w:val="004478C9"/>
    <w:rsid w:val="0045075E"/>
    <w:rsid w:val="004604AB"/>
    <w:rsid w:val="00465B19"/>
    <w:rsid w:val="00465CF0"/>
    <w:rsid w:val="0046749C"/>
    <w:rsid w:val="0047278F"/>
    <w:rsid w:val="004728E0"/>
    <w:rsid w:val="004756C9"/>
    <w:rsid w:val="00482859"/>
    <w:rsid w:val="00482AA4"/>
    <w:rsid w:val="0048789C"/>
    <w:rsid w:val="00494406"/>
    <w:rsid w:val="00494C09"/>
    <w:rsid w:val="0049710E"/>
    <w:rsid w:val="004A267B"/>
    <w:rsid w:val="004A4F6A"/>
    <w:rsid w:val="004A5912"/>
    <w:rsid w:val="004A6B18"/>
    <w:rsid w:val="004A6ECD"/>
    <w:rsid w:val="004A713B"/>
    <w:rsid w:val="004B11CC"/>
    <w:rsid w:val="004B2C1B"/>
    <w:rsid w:val="004C2EC2"/>
    <w:rsid w:val="004C38BD"/>
    <w:rsid w:val="004C59FE"/>
    <w:rsid w:val="004C6955"/>
    <w:rsid w:val="004C7140"/>
    <w:rsid w:val="004C737B"/>
    <w:rsid w:val="004D4499"/>
    <w:rsid w:val="004E18A7"/>
    <w:rsid w:val="004E2239"/>
    <w:rsid w:val="004E227D"/>
    <w:rsid w:val="004E3268"/>
    <w:rsid w:val="004E5DA6"/>
    <w:rsid w:val="004F4B36"/>
    <w:rsid w:val="00502AD6"/>
    <w:rsid w:val="00505548"/>
    <w:rsid w:val="00506753"/>
    <w:rsid w:val="00511218"/>
    <w:rsid w:val="005178AA"/>
    <w:rsid w:val="00517F33"/>
    <w:rsid w:val="005208FB"/>
    <w:rsid w:val="00521A48"/>
    <w:rsid w:val="00521C8F"/>
    <w:rsid w:val="0052417C"/>
    <w:rsid w:val="005263FF"/>
    <w:rsid w:val="005315DF"/>
    <w:rsid w:val="00535693"/>
    <w:rsid w:val="00536FEB"/>
    <w:rsid w:val="00537E7B"/>
    <w:rsid w:val="0054155E"/>
    <w:rsid w:val="005449DA"/>
    <w:rsid w:val="005454AA"/>
    <w:rsid w:val="005468D9"/>
    <w:rsid w:val="00546A29"/>
    <w:rsid w:val="005509E0"/>
    <w:rsid w:val="00556FCE"/>
    <w:rsid w:val="005604A9"/>
    <w:rsid w:val="0056128C"/>
    <w:rsid w:val="00563390"/>
    <w:rsid w:val="00563E4E"/>
    <w:rsid w:val="0056437C"/>
    <w:rsid w:val="00565F5C"/>
    <w:rsid w:val="00573457"/>
    <w:rsid w:val="005764FF"/>
    <w:rsid w:val="005801A9"/>
    <w:rsid w:val="005817A5"/>
    <w:rsid w:val="00585272"/>
    <w:rsid w:val="00586F6C"/>
    <w:rsid w:val="00590374"/>
    <w:rsid w:val="00590A5B"/>
    <w:rsid w:val="00590CB0"/>
    <w:rsid w:val="005963DC"/>
    <w:rsid w:val="00597A61"/>
    <w:rsid w:val="005A083F"/>
    <w:rsid w:val="005A0B7B"/>
    <w:rsid w:val="005A24DA"/>
    <w:rsid w:val="005A5B7C"/>
    <w:rsid w:val="005A7A23"/>
    <w:rsid w:val="005B6157"/>
    <w:rsid w:val="005C0629"/>
    <w:rsid w:val="005C38BD"/>
    <w:rsid w:val="005C60C6"/>
    <w:rsid w:val="005C64CB"/>
    <w:rsid w:val="005D1813"/>
    <w:rsid w:val="005D390A"/>
    <w:rsid w:val="005D4CA6"/>
    <w:rsid w:val="005D54B8"/>
    <w:rsid w:val="005E1B97"/>
    <w:rsid w:val="005E2E3E"/>
    <w:rsid w:val="005E4C12"/>
    <w:rsid w:val="005F0D0C"/>
    <w:rsid w:val="005F284C"/>
    <w:rsid w:val="005F3348"/>
    <w:rsid w:val="00601A35"/>
    <w:rsid w:val="00603AD6"/>
    <w:rsid w:val="00614520"/>
    <w:rsid w:val="00620BC9"/>
    <w:rsid w:val="00621CD2"/>
    <w:rsid w:val="00627912"/>
    <w:rsid w:val="00635E1F"/>
    <w:rsid w:val="0063773C"/>
    <w:rsid w:val="00640E4E"/>
    <w:rsid w:val="006437A8"/>
    <w:rsid w:val="006466F9"/>
    <w:rsid w:val="00647CF2"/>
    <w:rsid w:val="0065105D"/>
    <w:rsid w:val="00653030"/>
    <w:rsid w:val="0065421E"/>
    <w:rsid w:val="00654B7D"/>
    <w:rsid w:val="00657A5D"/>
    <w:rsid w:val="00662439"/>
    <w:rsid w:val="00663FC6"/>
    <w:rsid w:val="006656A5"/>
    <w:rsid w:val="0067210C"/>
    <w:rsid w:val="0067579F"/>
    <w:rsid w:val="00683CA1"/>
    <w:rsid w:val="0068732B"/>
    <w:rsid w:val="006903CE"/>
    <w:rsid w:val="00692988"/>
    <w:rsid w:val="006940EB"/>
    <w:rsid w:val="006A3C23"/>
    <w:rsid w:val="006A434B"/>
    <w:rsid w:val="006A6A51"/>
    <w:rsid w:val="006C15B0"/>
    <w:rsid w:val="006C1B6C"/>
    <w:rsid w:val="006C2CF2"/>
    <w:rsid w:val="006C5704"/>
    <w:rsid w:val="006C6C1D"/>
    <w:rsid w:val="006D0B96"/>
    <w:rsid w:val="006D5D65"/>
    <w:rsid w:val="006D61E4"/>
    <w:rsid w:val="006E1AC4"/>
    <w:rsid w:val="006E2830"/>
    <w:rsid w:val="006E2AA4"/>
    <w:rsid w:val="006E6CAB"/>
    <w:rsid w:val="00700792"/>
    <w:rsid w:val="00701035"/>
    <w:rsid w:val="007013CB"/>
    <w:rsid w:val="007027C3"/>
    <w:rsid w:val="007039BF"/>
    <w:rsid w:val="00703EAF"/>
    <w:rsid w:val="00705C5F"/>
    <w:rsid w:val="00707472"/>
    <w:rsid w:val="00707911"/>
    <w:rsid w:val="00707AD7"/>
    <w:rsid w:val="00717473"/>
    <w:rsid w:val="00717CA5"/>
    <w:rsid w:val="007247E9"/>
    <w:rsid w:val="00724C14"/>
    <w:rsid w:val="00730418"/>
    <w:rsid w:val="007313FB"/>
    <w:rsid w:val="00731BBA"/>
    <w:rsid w:val="00736FCC"/>
    <w:rsid w:val="00737920"/>
    <w:rsid w:val="0074353E"/>
    <w:rsid w:val="0074425D"/>
    <w:rsid w:val="00744610"/>
    <w:rsid w:val="007448A5"/>
    <w:rsid w:val="00750CF7"/>
    <w:rsid w:val="00754E24"/>
    <w:rsid w:val="00762F45"/>
    <w:rsid w:val="00772F10"/>
    <w:rsid w:val="00772F25"/>
    <w:rsid w:val="007768E9"/>
    <w:rsid w:val="00780B0D"/>
    <w:rsid w:val="007811A7"/>
    <w:rsid w:val="00784EC9"/>
    <w:rsid w:val="007863C9"/>
    <w:rsid w:val="00787CBF"/>
    <w:rsid w:val="00793DA9"/>
    <w:rsid w:val="007940F4"/>
    <w:rsid w:val="0079475B"/>
    <w:rsid w:val="007958EC"/>
    <w:rsid w:val="00795F3C"/>
    <w:rsid w:val="0079646F"/>
    <w:rsid w:val="007A0A4A"/>
    <w:rsid w:val="007A17B2"/>
    <w:rsid w:val="007A3257"/>
    <w:rsid w:val="007A4CBD"/>
    <w:rsid w:val="007A5B98"/>
    <w:rsid w:val="007A7D54"/>
    <w:rsid w:val="007B0380"/>
    <w:rsid w:val="007B2A9A"/>
    <w:rsid w:val="007B3456"/>
    <w:rsid w:val="007B4D52"/>
    <w:rsid w:val="007B5B03"/>
    <w:rsid w:val="007B6B03"/>
    <w:rsid w:val="007B6C23"/>
    <w:rsid w:val="007C33F4"/>
    <w:rsid w:val="007D282E"/>
    <w:rsid w:val="007D2E7B"/>
    <w:rsid w:val="007D524E"/>
    <w:rsid w:val="007D56F4"/>
    <w:rsid w:val="007D6002"/>
    <w:rsid w:val="007D60C2"/>
    <w:rsid w:val="007D6664"/>
    <w:rsid w:val="007D6EF6"/>
    <w:rsid w:val="007D7238"/>
    <w:rsid w:val="007E2982"/>
    <w:rsid w:val="007E47DF"/>
    <w:rsid w:val="007F0FA4"/>
    <w:rsid w:val="007F55C2"/>
    <w:rsid w:val="007F5924"/>
    <w:rsid w:val="007F61FE"/>
    <w:rsid w:val="00800183"/>
    <w:rsid w:val="00801B8A"/>
    <w:rsid w:val="00802DBE"/>
    <w:rsid w:val="008036A7"/>
    <w:rsid w:val="008053E9"/>
    <w:rsid w:val="00807224"/>
    <w:rsid w:val="00811237"/>
    <w:rsid w:val="0081223F"/>
    <w:rsid w:val="0081239F"/>
    <w:rsid w:val="00820032"/>
    <w:rsid w:val="008214EF"/>
    <w:rsid w:val="0082159B"/>
    <w:rsid w:val="00821DD8"/>
    <w:rsid w:val="00822425"/>
    <w:rsid w:val="00822C83"/>
    <w:rsid w:val="00823B80"/>
    <w:rsid w:val="00824515"/>
    <w:rsid w:val="0082693D"/>
    <w:rsid w:val="00833A91"/>
    <w:rsid w:val="00834A15"/>
    <w:rsid w:val="00834AE0"/>
    <w:rsid w:val="00842639"/>
    <w:rsid w:val="008474E1"/>
    <w:rsid w:val="00847599"/>
    <w:rsid w:val="0085124B"/>
    <w:rsid w:val="00852E77"/>
    <w:rsid w:val="00861EA7"/>
    <w:rsid w:val="00870588"/>
    <w:rsid w:val="008762A6"/>
    <w:rsid w:val="00883341"/>
    <w:rsid w:val="00883D5B"/>
    <w:rsid w:val="00884BF1"/>
    <w:rsid w:val="00886DB1"/>
    <w:rsid w:val="00890CA2"/>
    <w:rsid w:val="00890F8E"/>
    <w:rsid w:val="00892F7A"/>
    <w:rsid w:val="0089518F"/>
    <w:rsid w:val="008A3A1D"/>
    <w:rsid w:val="008B0219"/>
    <w:rsid w:val="008B03AE"/>
    <w:rsid w:val="008B0A95"/>
    <w:rsid w:val="008B19F5"/>
    <w:rsid w:val="008B44A4"/>
    <w:rsid w:val="008B4AF8"/>
    <w:rsid w:val="008B61B0"/>
    <w:rsid w:val="008B76FC"/>
    <w:rsid w:val="008B7B2E"/>
    <w:rsid w:val="008B7BA4"/>
    <w:rsid w:val="008B7F29"/>
    <w:rsid w:val="008C1281"/>
    <w:rsid w:val="008C1A73"/>
    <w:rsid w:val="008D4176"/>
    <w:rsid w:val="008E6140"/>
    <w:rsid w:val="008E72CF"/>
    <w:rsid w:val="008F0A9A"/>
    <w:rsid w:val="008F359F"/>
    <w:rsid w:val="008F40B7"/>
    <w:rsid w:val="00900B0F"/>
    <w:rsid w:val="00906039"/>
    <w:rsid w:val="009135B7"/>
    <w:rsid w:val="009136CF"/>
    <w:rsid w:val="00913C76"/>
    <w:rsid w:val="00920382"/>
    <w:rsid w:val="0092096B"/>
    <w:rsid w:val="009219E1"/>
    <w:rsid w:val="009219E4"/>
    <w:rsid w:val="00923EF8"/>
    <w:rsid w:val="00940CBC"/>
    <w:rsid w:val="00942C31"/>
    <w:rsid w:val="00944507"/>
    <w:rsid w:val="009531F3"/>
    <w:rsid w:val="00955CB1"/>
    <w:rsid w:val="00956911"/>
    <w:rsid w:val="00957E08"/>
    <w:rsid w:val="009672E7"/>
    <w:rsid w:val="0097103C"/>
    <w:rsid w:val="00971466"/>
    <w:rsid w:val="0097161B"/>
    <w:rsid w:val="0097312F"/>
    <w:rsid w:val="0097387C"/>
    <w:rsid w:val="00976398"/>
    <w:rsid w:val="00977137"/>
    <w:rsid w:val="00977D6E"/>
    <w:rsid w:val="00983D80"/>
    <w:rsid w:val="00985090"/>
    <w:rsid w:val="0098717C"/>
    <w:rsid w:val="00992C64"/>
    <w:rsid w:val="00993975"/>
    <w:rsid w:val="00993CD2"/>
    <w:rsid w:val="00995905"/>
    <w:rsid w:val="009A2A8C"/>
    <w:rsid w:val="009A4CA8"/>
    <w:rsid w:val="009A5565"/>
    <w:rsid w:val="009A767F"/>
    <w:rsid w:val="009B1370"/>
    <w:rsid w:val="009B26AB"/>
    <w:rsid w:val="009B61BA"/>
    <w:rsid w:val="009B6E5E"/>
    <w:rsid w:val="009C3660"/>
    <w:rsid w:val="009D1AB2"/>
    <w:rsid w:val="009D3A75"/>
    <w:rsid w:val="009E0C7B"/>
    <w:rsid w:val="009F1308"/>
    <w:rsid w:val="009F22C8"/>
    <w:rsid w:val="009F2D2A"/>
    <w:rsid w:val="009F48A6"/>
    <w:rsid w:val="009F6B21"/>
    <w:rsid w:val="00A01ED7"/>
    <w:rsid w:val="00A01FA8"/>
    <w:rsid w:val="00A07F02"/>
    <w:rsid w:val="00A111FD"/>
    <w:rsid w:val="00A11707"/>
    <w:rsid w:val="00A1412E"/>
    <w:rsid w:val="00A154A8"/>
    <w:rsid w:val="00A21E09"/>
    <w:rsid w:val="00A21E29"/>
    <w:rsid w:val="00A23420"/>
    <w:rsid w:val="00A300A3"/>
    <w:rsid w:val="00A31EDD"/>
    <w:rsid w:val="00A32D6A"/>
    <w:rsid w:val="00A339A9"/>
    <w:rsid w:val="00A3514B"/>
    <w:rsid w:val="00A361FE"/>
    <w:rsid w:val="00A41632"/>
    <w:rsid w:val="00A43C92"/>
    <w:rsid w:val="00A4799D"/>
    <w:rsid w:val="00A526DF"/>
    <w:rsid w:val="00A53922"/>
    <w:rsid w:val="00A56457"/>
    <w:rsid w:val="00A56946"/>
    <w:rsid w:val="00A57D5F"/>
    <w:rsid w:val="00A60AB3"/>
    <w:rsid w:val="00A61AE3"/>
    <w:rsid w:val="00A6476A"/>
    <w:rsid w:val="00A66327"/>
    <w:rsid w:val="00A701F8"/>
    <w:rsid w:val="00A7065F"/>
    <w:rsid w:val="00A708D8"/>
    <w:rsid w:val="00A71B63"/>
    <w:rsid w:val="00A71EBB"/>
    <w:rsid w:val="00A755B0"/>
    <w:rsid w:val="00A7645A"/>
    <w:rsid w:val="00A77B94"/>
    <w:rsid w:val="00A84F37"/>
    <w:rsid w:val="00A927EF"/>
    <w:rsid w:val="00A94063"/>
    <w:rsid w:val="00A9431E"/>
    <w:rsid w:val="00A94465"/>
    <w:rsid w:val="00A975C0"/>
    <w:rsid w:val="00AA46B9"/>
    <w:rsid w:val="00AA6B48"/>
    <w:rsid w:val="00AA6C8E"/>
    <w:rsid w:val="00AB04E6"/>
    <w:rsid w:val="00AB09D5"/>
    <w:rsid w:val="00AB0B15"/>
    <w:rsid w:val="00AB70A0"/>
    <w:rsid w:val="00AC03FD"/>
    <w:rsid w:val="00AC06F9"/>
    <w:rsid w:val="00AC08B1"/>
    <w:rsid w:val="00AC123A"/>
    <w:rsid w:val="00AC1FEE"/>
    <w:rsid w:val="00AC32DA"/>
    <w:rsid w:val="00AC32DE"/>
    <w:rsid w:val="00AC412B"/>
    <w:rsid w:val="00AC6BE2"/>
    <w:rsid w:val="00AC7DE3"/>
    <w:rsid w:val="00AD5AEF"/>
    <w:rsid w:val="00AD7F14"/>
    <w:rsid w:val="00AE09C5"/>
    <w:rsid w:val="00AE2045"/>
    <w:rsid w:val="00AE250A"/>
    <w:rsid w:val="00AE36E0"/>
    <w:rsid w:val="00AE3B56"/>
    <w:rsid w:val="00AE632D"/>
    <w:rsid w:val="00AE73BC"/>
    <w:rsid w:val="00AF1E02"/>
    <w:rsid w:val="00AF65C7"/>
    <w:rsid w:val="00AF6619"/>
    <w:rsid w:val="00B012A5"/>
    <w:rsid w:val="00B02516"/>
    <w:rsid w:val="00B02F2F"/>
    <w:rsid w:val="00B03EC1"/>
    <w:rsid w:val="00B07946"/>
    <w:rsid w:val="00B105D7"/>
    <w:rsid w:val="00B113D0"/>
    <w:rsid w:val="00B201C3"/>
    <w:rsid w:val="00B228A4"/>
    <w:rsid w:val="00B2367E"/>
    <w:rsid w:val="00B25512"/>
    <w:rsid w:val="00B407B0"/>
    <w:rsid w:val="00B422C2"/>
    <w:rsid w:val="00B42FEA"/>
    <w:rsid w:val="00B47BF8"/>
    <w:rsid w:val="00B47C28"/>
    <w:rsid w:val="00B50AC7"/>
    <w:rsid w:val="00B54317"/>
    <w:rsid w:val="00B57AB2"/>
    <w:rsid w:val="00B60BE1"/>
    <w:rsid w:val="00B60DF6"/>
    <w:rsid w:val="00B70810"/>
    <w:rsid w:val="00B8463E"/>
    <w:rsid w:val="00B936CA"/>
    <w:rsid w:val="00B96695"/>
    <w:rsid w:val="00BA2A69"/>
    <w:rsid w:val="00BA4160"/>
    <w:rsid w:val="00BB1196"/>
    <w:rsid w:val="00BB1C95"/>
    <w:rsid w:val="00BB3B6A"/>
    <w:rsid w:val="00BB6AD9"/>
    <w:rsid w:val="00BC27BE"/>
    <w:rsid w:val="00BC726D"/>
    <w:rsid w:val="00BD078F"/>
    <w:rsid w:val="00BD271F"/>
    <w:rsid w:val="00BD2B35"/>
    <w:rsid w:val="00BD4315"/>
    <w:rsid w:val="00BE11EE"/>
    <w:rsid w:val="00BE6720"/>
    <w:rsid w:val="00BE6E17"/>
    <w:rsid w:val="00BF38BA"/>
    <w:rsid w:val="00BF4F4D"/>
    <w:rsid w:val="00BF6B68"/>
    <w:rsid w:val="00C05A4E"/>
    <w:rsid w:val="00C11C01"/>
    <w:rsid w:val="00C14E30"/>
    <w:rsid w:val="00C16492"/>
    <w:rsid w:val="00C24469"/>
    <w:rsid w:val="00C253FB"/>
    <w:rsid w:val="00C26252"/>
    <w:rsid w:val="00C26E14"/>
    <w:rsid w:val="00C26E68"/>
    <w:rsid w:val="00C316D4"/>
    <w:rsid w:val="00C31C19"/>
    <w:rsid w:val="00C3234A"/>
    <w:rsid w:val="00C330D0"/>
    <w:rsid w:val="00C334BC"/>
    <w:rsid w:val="00C34328"/>
    <w:rsid w:val="00C37376"/>
    <w:rsid w:val="00C42E89"/>
    <w:rsid w:val="00C46606"/>
    <w:rsid w:val="00C46F6E"/>
    <w:rsid w:val="00C51147"/>
    <w:rsid w:val="00C51823"/>
    <w:rsid w:val="00C53025"/>
    <w:rsid w:val="00C532AF"/>
    <w:rsid w:val="00C53F42"/>
    <w:rsid w:val="00C56826"/>
    <w:rsid w:val="00C56ABF"/>
    <w:rsid w:val="00C601B0"/>
    <w:rsid w:val="00C6550B"/>
    <w:rsid w:val="00C7408F"/>
    <w:rsid w:val="00C754A1"/>
    <w:rsid w:val="00C8136A"/>
    <w:rsid w:val="00C81ED1"/>
    <w:rsid w:val="00C852FF"/>
    <w:rsid w:val="00C86AE8"/>
    <w:rsid w:val="00C87281"/>
    <w:rsid w:val="00C912A0"/>
    <w:rsid w:val="00C96991"/>
    <w:rsid w:val="00CB4500"/>
    <w:rsid w:val="00CB65F2"/>
    <w:rsid w:val="00CB6CC1"/>
    <w:rsid w:val="00CB75E9"/>
    <w:rsid w:val="00CC78D8"/>
    <w:rsid w:val="00CC7C63"/>
    <w:rsid w:val="00CD1081"/>
    <w:rsid w:val="00CD1D1F"/>
    <w:rsid w:val="00CD348B"/>
    <w:rsid w:val="00CD4EE1"/>
    <w:rsid w:val="00CE388F"/>
    <w:rsid w:val="00CF0BD2"/>
    <w:rsid w:val="00CF396D"/>
    <w:rsid w:val="00CF600C"/>
    <w:rsid w:val="00D004A5"/>
    <w:rsid w:val="00D02B8F"/>
    <w:rsid w:val="00D04149"/>
    <w:rsid w:val="00D06DDF"/>
    <w:rsid w:val="00D16077"/>
    <w:rsid w:val="00D16F65"/>
    <w:rsid w:val="00D23241"/>
    <w:rsid w:val="00D235F2"/>
    <w:rsid w:val="00D23D07"/>
    <w:rsid w:val="00D240D0"/>
    <w:rsid w:val="00D258BA"/>
    <w:rsid w:val="00D267A1"/>
    <w:rsid w:val="00D270DE"/>
    <w:rsid w:val="00D2752C"/>
    <w:rsid w:val="00D305D6"/>
    <w:rsid w:val="00D33FE2"/>
    <w:rsid w:val="00D3468C"/>
    <w:rsid w:val="00D35034"/>
    <w:rsid w:val="00D35317"/>
    <w:rsid w:val="00D40764"/>
    <w:rsid w:val="00D4105E"/>
    <w:rsid w:val="00D42235"/>
    <w:rsid w:val="00D42AC6"/>
    <w:rsid w:val="00D45339"/>
    <w:rsid w:val="00D46131"/>
    <w:rsid w:val="00D46419"/>
    <w:rsid w:val="00D47DA1"/>
    <w:rsid w:val="00D550B0"/>
    <w:rsid w:val="00D567BA"/>
    <w:rsid w:val="00D6247A"/>
    <w:rsid w:val="00D626AB"/>
    <w:rsid w:val="00D64E0E"/>
    <w:rsid w:val="00D6596D"/>
    <w:rsid w:val="00D74A4B"/>
    <w:rsid w:val="00D77CE6"/>
    <w:rsid w:val="00D80DC7"/>
    <w:rsid w:val="00D83BCC"/>
    <w:rsid w:val="00D85261"/>
    <w:rsid w:val="00D90C54"/>
    <w:rsid w:val="00D91BB4"/>
    <w:rsid w:val="00D95052"/>
    <w:rsid w:val="00D968F6"/>
    <w:rsid w:val="00DA25F7"/>
    <w:rsid w:val="00DA2C30"/>
    <w:rsid w:val="00DA2FE8"/>
    <w:rsid w:val="00DA5AC5"/>
    <w:rsid w:val="00DB0470"/>
    <w:rsid w:val="00DB4579"/>
    <w:rsid w:val="00DB5ED2"/>
    <w:rsid w:val="00DB6EE1"/>
    <w:rsid w:val="00DC398C"/>
    <w:rsid w:val="00DD51E2"/>
    <w:rsid w:val="00DE2C9E"/>
    <w:rsid w:val="00DE6ECB"/>
    <w:rsid w:val="00DF00A7"/>
    <w:rsid w:val="00DF0262"/>
    <w:rsid w:val="00DF0726"/>
    <w:rsid w:val="00DF113D"/>
    <w:rsid w:val="00DF2A93"/>
    <w:rsid w:val="00DF491E"/>
    <w:rsid w:val="00E01E1E"/>
    <w:rsid w:val="00E03687"/>
    <w:rsid w:val="00E0404C"/>
    <w:rsid w:val="00E0475D"/>
    <w:rsid w:val="00E06D79"/>
    <w:rsid w:val="00E10634"/>
    <w:rsid w:val="00E15186"/>
    <w:rsid w:val="00E17084"/>
    <w:rsid w:val="00E179DF"/>
    <w:rsid w:val="00E2196E"/>
    <w:rsid w:val="00E24C3F"/>
    <w:rsid w:val="00E254C5"/>
    <w:rsid w:val="00E3472F"/>
    <w:rsid w:val="00E35FAA"/>
    <w:rsid w:val="00E46C7D"/>
    <w:rsid w:val="00E46CA0"/>
    <w:rsid w:val="00E53B8B"/>
    <w:rsid w:val="00E54808"/>
    <w:rsid w:val="00E55AC9"/>
    <w:rsid w:val="00E572BB"/>
    <w:rsid w:val="00E61D43"/>
    <w:rsid w:val="00E64700"/>
    <w:rsid w:val="00E64B6F"/>
    <w:rsid w:val="00E6516B"/>
    <w:rsid w:val="00E70D14"/>
    <w:rsid w:val="00E763DD"/>
    <w:rsid w:val="00E76577"/>
    <w:rsid w:val="00E7714D"/>
    <w:rsid w:val="00E776E1"/>
    <w:rsid w:val="00E846D8"/>
    <w:rsid w:val="00E86084"/>
    <w:rsid w:val="00E9030A"/>
    <w:rsid w:val="00E91B68"/>
    <w:rsid w:val="00E93343"/>
    <w:rsid w:val="00E93EDD"/>
    <w:rsid w:val="00E940CB"/>
    <w:rsid w:val="00EA7F15"/>
    <w:rsid w:val="00EC570E"/>
    <w:rsid w:val="00EC72BB"/>
    <w:rsid w:val="00ED28E6"/>
    <w:rsid w:val="00ED5F13"/>
    <w:rsid w:val="00EE2593"/>
    <w:rsid w:val="00EE718D"/>
    <w:rsid w:val="00EF075D"/>
    <w:rsid w:val="00EF55DC"/>
    <w:rsid w:val="00EF61CF"/>
    <w:rsid w:val="00EF65A7"/>
    <w:rsid w:val="00F045DD"/>
    <w:rsid w:val="00F04BBD"/>
    <w:rsid w:val="00F055B3"/>
    <w:rsid w:val="00F05938"/>
    <w:rsid w:val="00F179F1"/>
    <w:rsid w:val="00F21B6C"/>
    <w:rsid w:val="00F2527A"/>
    <w:rsid w:val="00F268CD"/>
    <w:rsid w:val="00F33AD1"/>
    <w:rsid w:val="00F345E6"/>
    <w:rsid w:val="00F3513A"/>
    <w:rsid w:val="00F432BF"/>
    <w:rsid w:val="00F449A6"/>
    <w:rsid w:val="00F4550A"/>
    <w:rsid w:val="00F538C9"/>
    <w:rsid w:val="00F57654"/>
    <w:rsid w:val="00F57F1A"/>
    <w:rsid w:val="00F61897"/>
    <w:rsid w:val="00F6507B"/>
    <w:rsid w:val="00F70B2C"/>
    <w:rsid w:val="00F712E7"/>
    <w:rsid w:val="00F74081"/>
    <w:rsid w:val="00F7525D"/>
    <w:rsid w:val="00F8556B"/>
    <w:rsid w:val="00F90179"/>
    <w:rsid w:val="00F9709F"/>
    <w:rsid w:val="00FA594D"/>
    <w:rsid w:val="00FB08C2"/>
    <w:rsid w:val="00FB19A1"/>
    <w:rsid w:val="00FB2670"/>
    <w:rsid w:val="00FB33C3"/>
    <w:rsid w:val="00FB4953"/>
    <w:rsid w:val="00FB5C9B"/>
    <w:rsid w:val="00FB6878"/>
    <w:rsid w:val="00FC00D6"/>
    <w:rsid w:val="00FC154A"/>
    <w:rsid w:val="00FC1A79"/>
    <w:rsid w:val="00FC469A"/>
    <w:rsid w:val="00FD2ECD"/>
    <w:rsid w:val="00FD4995"/>
    <w:rsid w:val="00FD4EA9"/>
    <w:rsid w:val="00FF18DC"/>
    <w:rsid w:val="00FF2B1C"/>
    <w:rsid w:val="00FF35BA"/>
    <w:rsid w:val="00FF39AD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4953"/>
    <w:pPr>
      <w:jc w:val="both"/>
    </w:pPr>
    <w:rPr>
      <w:sz w:val="24"/>
      <w:lang w:val="en-GB"/>
    </w:rPr>
  </w:style>
  <w:style w:type="paragraph" w:styleId="Naslov1">
    <w:name w:val="heading 1"/>
    <w:basedOn w:val="Navaden"/>
    <w:next w:val="Navaden"/>
    <w:qFormat/>
    <w:rsid w:val="006279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7940F4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sl-SI"/>
    </w:rPr>
  </w:style>
  <w:style w:type="paragraph" w:styleId="Naslov4">
    <w:name w:val="heading 4"/>
    <w:basedOn w:val="Navaden"/>
    <w:next w:val="Navaden"/>
    <w:qFormat/>
    <w:rsid w:val="00CB6C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B4953"/>
    <w:pPr>
      <w:keepNext/>
      <w:numPr>
        <w:numId w:val="1"/>
      </w:numPr>
      <w:outlineLvl w:val="4"/>
    </w:pPr>
    <w:rPr>
      <w:b/>
      <w:u w:val="single"/>
      <w:lang w:val="sl-SI"/>
    </w:rPr>
  </w:style>
  <w:style w:type="paragraph" w:styleId="Naslov6">
    <w:name w:val="heading 6"/>
    <w:basedOn w:val="Navaden"/>
    <w:next w:val="Navaden"/>
    <w:qFormat/>
    <w:rsid w:val="00CB6C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9475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79475B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FB4953"/>
    <w:pPr>
      <w:ind w:left="360"/>
    </w:pPr>
    <w:rPr>
      <w:lang w:val="sl-SI"/>
    </w:rPr>
  </w:style>
  <w:style w:type="character" w:customStyle="1" w:styleId="style21">
    <w:name w:val="style21"/>
    <w:basedOn w:val="Privzetapisavaodstavka"/>
    <w:rsid w:val="00C754A1"/>
    <w:rPr>
      <w:rFonts w:ascii="Arial" w:hAnsi="Arial" w:cs="Arial" w:hint="default"/>
      <w:sz w:val="20"/>
      <w:szCs w:val="20"/>
    </w:rPr>
  </w:style>
  <w:style w:type="paragraph" w:styleId="Navadensplet">
    <w:name w:val="Normal (Web)"/>
    <w:basedOn w:val="Navaden"/>
    <w:rsid w:val="00C754A1"/>
    <w:pPr>
      <w:spacing w:before="100" w:beforeAutospacing="1" w:after="100" w:afterAutospacing="1"/>
      <w:jc w:val="left"/>
    </w:pPr>
    <w:rPr>
      <w:szCs w:val="24"/>
      <w:lang w:val="sl-SI"/>
    </w:rPr>
  </w:style>
  <w:style w:type="character" w:customStyle="1" w:styleId="style31">
    <w:name w:val="style31"/>
    <w:basedOn w:val="Privzetapisavaodstavka"/>
    <w:rsid w:val="00C754A1"/>
    <w:rPr>
      <w:rFonts w:ascii="Arial" w:hAnsi="Arial" w:cs="Arial" w:hint="default"/>
      <w:sz w:val="23"/>
      <w:szCs w:val="23"/>
    </w:rPr>
  </w:style>
  <w:style w:type="character" w:styleId="Hiperpovezava">
    <w:name w:val="Hyperlink"/>
    <w:basedOn w:val="Privzetapisavaodstavka"/>
    <w:rsid w:val="00C754A1"/>
    <w:rPr>
      <w:color w:val="000000"/>
      <w:u w:val="single"/>
    </w:rPr>
  </w:style>
  <w:style w:type="paragraph" w:styleId="Telobesedila2">
    <w:name w:val="Body Text 2"/>
    <w:basedOn w:val="Navaden"/>
    <w:rsid w:val="00A708D8"/>
    <w:pPr>
      <w:spacing w:after="120" w:line="480" w:lineRule="auto"/>
    </w:pPr>
  </w:style>
  <w:style w:type="table" w:styleId="Tabela-mrea">
    <w:name w:val="Table Grid"/>
    <w:basedOn w:val="Navadnatabela"/>
    <w:rsid w:val="005449D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vilkastrani">
    <w:name w:val="page number"/>
    <w:basedOn w:val="Privzetapisavaodstavka"/>
    <w:rsid w:val="00627912"/>
  </w:style>
  <w:style w:type="paragraph" w:styleId="Komentar-besedilo">
    <w:name w:val="annotation text"/>
    <w:basedOn w:val="Navaden"/>
    <w:semiHidden/>
    <w:rsid w:val="004E227D"/>
    <w:rPr>
      <w:sz w:val="20"/>
    </w:rPr>
  </w:style>
  <w:style w:type="paragraph" w:customStyle="1" w:styleId="bodytext">
    <w:name w:val="bodytext"/>
    <w:basedOn w:val="Navaden"/>
    <w:rsid w:val="004E227D"/>
    <w:pPr>
      <w:spacing w:before="100" w:beforeAutospacing="1" w:after="100" w:afterAutospacing="1"/>
      <w:jc w:val="left"/>
    </w:pPr>
    <w:rPr>
      <w:szCs w:val="24"/>
      <w:lang w:val="sl-SI"/>
    </w:rPr>
  </w:style>
  <w:style w:type="paragraph" w:styleId="Telobesedila3">
    <w:name w:val="Body Text 3"/>
    <w:basedOn w:val="Navaden"/>
    <w:rsid w:val="00EF55DC"/>
    <w:pPr>
      <w:spacing w:after="120"/>
    </w:pPr>
    <w:rPr>
      <w:sz w:val="16"/>
      <w:szCs w:val="16"/>
    </w:rPr>
  </w:style>
  <w:style w:type="paragraph" w:styleId="Telobesedila">
    <w:name w:val="Body Text"/>
    <w:basedOn w:val="Navaden"/>
    <w:rsid w:val="001534FE"/>
    <w:pPr>
      <w:spacing w:after="120"/>
    </w:pPr>
  </w:style>
  <w:style w:type="character" w:styleId="Krepko">
    <w:name w:val="Strong"/>
    <w:basedOn w:val="Privzetapisavaodstavka"/>
    <w:qFormat/>
    <w:rsid w:val="004C737B"/>
    <w:rPr>
      <w:b/>
      <w:bCs/>
    </w:rPr>
  </w:style>
  <w:style w:type="paragraph" w:styleId="HTML-oblikovano">
    <w:name w:val="HTML Preformatted"/>
    <w:basedOn w:val="Navaden"/>
    <w:rsid w:val="00787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18"/>
      <w:szCs w:val="18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290A1E"/>
    <w:rPr>
      <w:sz w:val="24"/>
      <w:lang w:val="en-GB" w:eastAsia="sl-SI" w:bidi="ar-SA"/>
    </w:rPr>
  </w:style>
  <w:style w:type="paragraph" w:customStyle="1" w:styleId="Tekstnaloge">
    <w:name w:val="Tekst naloge"/>
    <w:basedOn w:val="Navaden"/>
    <w:rsid w:val="00290A1E"/>
    <w:pPr>
      <w:jc w:val="left"/>
    </w:pPr>
    <w:rPr>
      <w:rFonts w:ascii="Arial" w:hAnsi="Arial"/>
      <w:sz w:val="22"/>
      <w:lang w:val="sl-SI" w:eastAsia="en-US"/>
    </w:rPr>
  </w:style>
  <w:style w:type="paragraph" w:customStyle="1" w:styleId="Odstavekseznama1">
    <w:name w:val="Odstavek seznama1"/>
    <w:basedOn w:val="Navaden"/>
    <w:qFormat/>
    <w:rsid w:val="00290A1E"/>
    <w:pPr>
      <w:ind w:left="720"/>
      <w:jc w:val="left"/>
    </w:pPr>
    <w:rPr>
      <w:szCs w:val="24"/>
      <w:lang w:val="sl-SI"/>
    </w:rPr>
  </w:style>
  <w:style w:type="paragraph" w:styleId="Besedilooblaka">
    <w:name w:val="Balloon Text"/>
    <w:basedOn w:val="Navaden"/>
    <w:link w:val="BesedilooblakaZnak"/>
    <w:rsid w:val="00C42E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42E89"/>
    <w:rPr>
      <w:rFonts w:ascii="Tahoma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C51147"/>
    <w:pPr>
      <w:ind w:left="720"/>
      <w:contextualSpacing/>
    </w:pPr>
  </w:style>
  <w:style w:type="paragraph" w:styleId="Telobesedila-zamik2">
    <w:name w:val="Body Text Indent 2"/>
    <w:basedOn w:val="Navaden"/>
    <w:link w:val="Telobesedila-zamik2Znak"/>
    <w:rsid w:val="00DB6EE1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rsid w:val="00DB6EE1"/>
    <w:rPr>
      <w:sz w:val="24"/>
      <w:lang w:val="en-GB"/>
    </w:rPr>
  </w:style>
  <w:style w:type="character" w:customStyle="1" w:styleId="NogaZnak">
    <w:name w:val="Noga Znak"/>
    <w:basedOn w:val="Privzetapisavaodstavka"/>
    <w:link w:val="Noga"/>
    <w:uiPriority w:val="99"/>
    <w:rsid w:val="00C26E68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657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4934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lena.jerala@bc-naklo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Predloge\Glava%20&#352;C%20Kranj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50555D-64C0-4A1D-A4E5-C45BBB44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ŠC Kranj.dotx</Template>
  <TotalTime>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</vt:lpstr>
    </vt:vector>
  </TitlesOfParts>
  <Company>HP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</dc:title>
  <dc:creator>HP</dc:creator>
  <cp:lastModifiedBy>Andreja VSŠ</cp:lastModifiedBy>
  <cp:revision>5</cp:revision>
  <cp:lastPrinted>2017-06-22T11:46:00Z</cp:lastPrinted>
  <dcterms:created xsi:type="dcterms:W3CDTF">2017-06-22T11:59:00Z</dcterms:created>
  <dcterms:modified xsi:type="dcterms:W3CDTF">2017-06-22T14:36:00Z</dcterms:modified>
</cp:coreProperties>
</file>