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B2" w:rsidRPr="00065866" w:rsidRDefault="009D1AB2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9D1AB2" w:rsidRPr="00065866" w:rsidRDefault="009D1AB2" w:rsidP="0068732B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BF4F4D" w:rsidRPr="00065866" w:rsidRDefault="00BF4F4D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PRIJAVNICA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na razpis </w:t>
      </w:r>
    </w:p>
    <w:p w:rsidR="00BF4F4D" w:rsidRPr="00065866" w:rsidRDefault="00BF4F4D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 </w:t>
      </w:r>
      <w:r w:rsidR="00AA6B48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ERASMUS+</w:t>
      </w:r>
      <w:r w:rsidR="00BB6AD9"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  <w:r w:rsidR="00AA6B48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IZMENJAVO 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>Z NAMENOM PRAKSE</w:t>
      </w:r>
      <w:r w:rsidR="00A874F7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ALI ŠTUDIJA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V TUJINI</w:t>
      </w:r>
    </w:p>
    <w:p w:rsidR="00BF4F4D" w:rsidRPr="00065866" w:rsidRDefault="00BF4F4D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AA6B48"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sl-SI"/>
        </w:rPr>
        <w:t>PROGRAM ERASMUS+: KA1 – OPRAVLJANJE PRAKTIČNEGA USPOSABLJANJA</w:t>
      </w:r>
      <w:r w:rsidR="00A874F7"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sl-SI"/>
        </w:rPr>
        <w:t>/ŠTUDIJA</w:t>
      </w:r>
      <w:r w:rsidRPr="00AA6B48">
        <w:rPr>
          <w:rFonts w:asciiTheme="minorHAnsi" w:hAnsiTheme="minorHAnsi"/>
          <w:b/>
          <w:color w:val="000000" w:themeColor="text1"/>
          <w:sz w:val="22"/>
          <w:szCs w:val="22"/>
          <w:highlight w:val="yellow"/>
          <w:lang w:val="sl-SI"/>
        </w:rPr>
        <w:t xml:space="preserve"> V TUJINI</w:t>
      </w:r>
    </w:p>
    <w:p w:rsidR="00E254C5" w:rsidRDefault="001D1E0A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za študijsko leto </w:t>
      </w:r>
      <w:r w:rsidR="004A20B4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_______________</w:t>
      </w:r>
    </w:p>
    <w:p w:rsidR="00BB6AD9" w:rsidRPr="00065866" w:rsidRDefault="00E254C5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(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obrazec 1)</w:t>
      </w:r>
    </w:p>
    <w:p w:rsidR="00BB6AD9" w:rsidRPr="00065866" w:rsidRDefault="00BB6AD9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PODATKI O KANDIDATU/-KI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5534"/>
      </w:tblGrid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Ime študenta: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Priimek študenta: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Datum in kraj rojstva: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 stalnega prebivališča: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A874F7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Naslov, na katerega želite prejemati obvestila (</w:t>
            </w:r>
            <w:r w:rsid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če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se razlikuje od stalnega prebivališča):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065866" w:rsidTr="009D1AB2">
        <w:trPr>
          <w:jc w:val="center"/>
        </w:trPr>
        <w:tc>
          <w:tcPr>
            <w:tcW w:w="3821" w:type="dxa"/>
          </w:tcPr>
          <w:p w:rsidR="00BF4F4D" w:rsidRPr="00065866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5534" w:type="dxa"/>
          </w:tcPr>
          <w:p w:rsidR="00BF4F4D" w:rsidRPr="00065866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Telefonska št</w:t>
            </w:r>
            <w:r w:rsidR="009D1AB2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e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vilka: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B6AD9" w:rsidRPr="00A874F7" w:rsidTr="009D1AB2">
        <w:trPr>
          <w:jc w:val="center"/>
        </w:trPr>
        <w:tc>
          <w:tcPr>
            <w:tcW w:w="3821" w:type="dxa"/>
          </w:tcPr>
          <w:p w:rsidR="00BB6AD9" w:rsidRPr="00A874F7" w:rsidRDefault="00BB6AD9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Aktivno znanje tujih jezikov:</w:t>
            </w:r>
          </w:p>
        </w:tc>
        <w:tc>
          <w:tcPr>
            <w:tcW w:w="5534" w:type="dxa"/>
          </w:tcPr>
          <w:p w:rsidR="00BB6AD9" w:rsidRPr="00A874F7" w:rsidRDefault="00BB6AD9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B6AD9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Pasivno znanje tujih jezikov: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Letnik študija</w:t>
            </w:r>
            <w:r w:rsidR="00CF396D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(izberite)</w:t>
            </w:r>
            <w:r w:rsidR="00C26E68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</w:t>
            </w:r>
            <w:r w:rsidR="00705C5F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534" w:type="dxa"/>
          </w:tcPr>
          <w:p w:rsidR="00BF4F4D" w:rsidRPr="00A874F7" w:rsidRDefault="00705C5F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a) prvi                         b) drugi</w:t>
            </w: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Študijski program</w:t>
            </w:r>
            <w:r w:rsidR="00705C5F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(izberite)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534" w:type="dxa"/>
          </w:tcPr>
          <w:p w:rsidR="00BF4F4D" w:rsidRPr="00A874F7" w:rsidRDefault="00BB6AD9" w:rsidP="00705C5F">
            <w:pPr>
              <w:pStyle w:val="Odstavekseznama"/>
              <w:numPr>
                <w:ilvl w:val="0"/>
                <w:numId w:val="3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Upravljanje podeželja in krajine</w:t>
            </w:r>
          </w:p>
          <w:p w:rsidR="00BB6AD9" w:rsidRPr="00A874F7" w:rsidRDefault="00BB6AD9" w:rsidP="00705C5F">
            <w:pPr>
              <w:pStyle w:val="Odstavekseznama"/>
              <w:numPr>
                <w:ilvl w:val="0"/>
                <w:numId w:val="3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proofErr w:type="spellStart"/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Naravovarstvo</w:t>
            </w:r>
            <w:proofErr w:type="spellEnd"/>
          </w:p>
          <w:p w:rsidR="00BB6AD9" w:rsidRPr="00A874F7" w:rsidRDefault="00BB6AD9" w:rsidP="00705C5F">
            <w:pPr>
              <w:pStyle w:val="Odstavekseznama"/>
              <w:numPr>
                <w:ilvl w:val="0"/>
                <w:numId w:val="30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Hortikultura</w:t>
            </w: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Način študija</w:t>
            </w:r>
            <w:r w:rsidR="00CF396D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(izberite)</w:t>
            </w:r>
            <w:r w:rsidR="00705C5F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534" w:type="dxa"/>
          </w:tcPr>
          <w:p w:rsidR="00BF4F4D" w:rsidRPr="00A874F7" w:rsidRDefault="00705C5F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a) redni                       b)izredni </w:t>
            </w: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Država delodajalca praktičnega izobraževanja v tujini oz. država, v katero želite na mobilnost: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Naziv delodajalca praktičnega izobraževanja v tujini </w:t>
            </w:r>
            <w:r w:rsidR="00CF396D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oz. n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aziv institucije, v katero želite na mobilnost (institucija gostiteljica):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 delodajalca praktičnega izobraževanja v tujini: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F4F4D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Ime, priimek in funkcija odgovorne osebe </w:t>
            </w:r>
            <w:r w:rsidR="00CF396D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na 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instituciji gostiteljici: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F4F4D" w:rsidRPr="00A874F7" w:rsidTr="009D1AB2">
        <w:trPr>
          <w:jc w:val="center"/>
        </w:trPr>
        <w:tc>
          <w:tcPr>
            <w:tcW w:w="3821" w:type="dxa"/>
          </w:tcPr>
          <w:p w:rsidR="00BF4F4D" w:rsidRPr="00A874F7" w:rsidRDefault="00BB6AD9" w:rsidP="00CF396D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Mentor/-ica </w:t>
            </w:r>
            <w:r w:rsidR="00CF396D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pri praktičnem izobraževanju</w:t>
            </w: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v tujini:</w:t>
            </w:r>
          </w:p>
        </w:tc>
        <w:tc>
          <w:tcPr>
            <w:tcW w:w="5534" w:type="dxa"/>
          </w:tcPr>
          <w:p w:rsidR="00BF4F4D" w:rsidRPr="00A874F7" w:rsidRDefault="00BF4F4D" w:rsidP="00295784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B6AD9" w:rsidRPr="00A874F7" w:rsidTr="009D1AB2">
        <w:trPr>
          <w:jc w:val="center"/>
        </w:trPr>
        <w:tc>
          <w:tcPr>
            <w:tcW w:w="3821" w:type="dxa"/>
          </w:tcPr>
          <w:p w:rsidR="00BB6AD9" w:rsidRPr="00A874F7" w:rsidRDefault="00506753" w:rsidP="00705C5F">
            <w:pPr>
              <w:jc w:val="righ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Predvideno trajanje opravljanja praktičnega usposabljanja v tujini (</w:t>
            </w:r>
            <w:r w:rsidR="00BB6AD9" w:rsidRPr="00A874F7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sl-SI"/>
              </w:rPr>
              <w:t>najmanj 2 meseca)</w:t>
            </w:r>
          </w:p>
        </w:tc>
        <w:tc>
          <w:tcPr>
            <w:tcW w:w="5534" w:type="dxa"/>
          </w:tcPr>
          <w:p w:rsidR="00506753" w:rsidRPr="00A874F7" w:rsidRDefault="00506753" w:rsidP="0050675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Od (dan, mesec, leto):</w:t>
            </w:r>
          </w:p>
          <w:p w:rsidR="00506753" w:rsidRPr="00A874F7" w:rsidRDefault="00506753" w:rsidP="0050675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Do (dan, mesec, leto):</w:t>
            </w:r>
          </w:p>
          <w:p w:rsidR="00BB6AD9" w:rsidRPr="00A874F7" w:rsidRDefault="009D1AB2" w:rsidP="0050675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k</w:t>
            </w:r>
            <w:r w:rsidR="00BB6AD9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ar skupaj znaša  ___ </w:t>
            </w:r>
            <w:r w:rsidR="00506753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meseca/</w:t>
            </w:r>
            <w:r w:rsidR="00BB6AD9" w:rsidRPr="00A874F7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mesecev</w:t>
            </w:r>
          </w:p>
        </w:tc>
      </w:tr>
    </w:tbl>
    <w:p w:rsidR="00375878" w:rsidRPr="00375878" w:rsidRDefault="00375878" w:rsidP="00295784">
      <w:pPr>
        <w:rPr>
          <w:rFonts w:asciiTheme="minorHAnsi" w:hAnsiTheme="minorHAnsi"/>
          <w:b/>
          <w:color w:val="000000" w:themeColor="text1"/>
          <w:sz w:val="16"/>
          <w:szCs w:val="22"/>
          <w:lang w:val="sl-SI"/>
        </w:rPr>
      </w:pPr>
    </w:p>
    <w:p w:rsidR="00BB6AD9" w:rsidRPr="00A874F7" w:rsidRDefault="00BB6AD9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A874F7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Pri iskanju destinacije potrebujem pomoč </w:t>
      </w:r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(ustrezno obkrožite):</w:t>
      </w:r>
      <w:r w:rsidRPr="00A874F7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    DA              NE</w:t>
      </w:r>
    </w:p>
    <w:p w:rsidR="00BB6AD9" w:rsidRPr="00A874F7" w:rsidRDefault="009D1AB2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V primeru, da ste na prejšnje vprašanje odgovorili z »DA«, odgovorite še na spodnja vprašanja:</w:t>
      </w:r>
    </w:p>
    <w:p w:rsidR="00BB6AD9" w:rsidRPr="00A874F7" w:rsidRDefault="00BB6AD9" w:rsidP="00295784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A874F7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*</w:t>
      </w:r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1</w:t>
      </w:r>
      <w:r w:rsidRPr="00A874F7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 </w:t>
      </w:r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Navedite do </w:t>
      </w:r>
      <w:r w:rsidR="00AC32DE"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tri</w:t>
      </w:r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institucije z </w:t>
      </w:r>
      <w:proofErr w:type="spellStart"/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+ listino in/ali države, v katerih želite izvesti izmenjavo. Nabor institucij nosilk </w:t>
      </w:r>
      <w:proofErr w:type="spellStart"/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+ listine in/ali države najdete na spletnih straneh  </w:t>
      </w:r>
      <w:hyperlink r:id="rId8" w:history="1">
        <w:r w:rsidRPr="00A874F7">
          <w:rPr>
            <w:rStyle w:val="Hiperpovezava"/>
            <w:rFonts w:asciiTheme="minorHAnsi" w:hAnsiTheme="minorHAnsi"/>
            <w:color w:val="000000" w:themeColor="text1"/>
            <w:sz w:val="22"/>
            <w:szCs w:val="22"/>
            <w:lang w:val="sl-SI"/>
          </w:rPr>
          <w:t>http://www.erasmusplus.si</w:t>
        </w:r>
      </w:hyperlink>
      <w:r w:rsidRP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. </w:t>
      </w:r>
    </w:p>
    <w:p w:rsidR="001D1E0A" w:rsidRPr="00A874F7" w:rsidRDefault="001D1E0A" w:rsidP="00295784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306096" w:rsidRDefault="00306096" w:rsidP="00306096">
      <w:pPr>
        <w:ind w:left="360" w:hanging="360"/>
        <w:rPr>
          <w:rFonts w:asciiTheme="minorHAnsi" w:hAnsiTheme="minorHAnsi"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_________________________________________________________</w:t>
      </w:r>
      <w:r>
        <w:rPr>
          <w:rFonts w:asciiTheme="minorHAnsi" w:hAnsiTheme="minorHAnsi"/>
          <w:color w:val="000000" w:themeColor="text1"/>
          <w:sz w:val="22"/>
          <w:szCs w:val="22"/>
        </w:rPr>
        <w:t>______________________________</w:t>
      </w:r>
    </w:p>
    <w:p w:rsidR="00BB6AD9" w:rsidRPr="00065866" w:rsidRDefault="00065866" w:rsidP="00295784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sl-SI"/>
        </w:rPr>
        <w:lastRenderedPageBreak/>
        <w:softHyphen/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*2</w:t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  <w:t xml:space="preserve">Če imate s podjetjem/institucijo </w:t>
      </w:r>
      <w:r w:rsidR="00A874F7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že </w:t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dogovorjeno mobilnost, navedite naziv te organizacije. Če izmenjave v podjetju še nimate urejene, napišite tri jezikovna področja, v katerih bi želeli opravljati praktično usposabljanje. </w:t>
      </w:r>
      <w:r w:rsid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</w:t>
      </w:r>
    </w:p>
    <w:p w:rsidR="00CF396D" w:rsidRPr="00065866" w:rsidRDefault="00CF396D" w:rsidP="00295784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AC32DE" w:rsidRDefault="00BB6AD9" w:rsidP="00065866">
      <w:pPr>
        <w:ind w:left="360" w:hanging="360"/>
        <w:rPr>
          <w:rFonts w:asciiTheme="minorHAnsi" w:hAnsiTheme="minorHAnsi"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</w:rPr>
        <w:t>____________________________________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</w:rPr>
        <w:t>_____________________</w:t>
      </w:r>
      <w:r w:rsidR="00065866">
        <w:rPr>
          <w:rFonts w:asciiTheme="minorHAnsi" w:hAnsiTheme="minorHAnsi"/>
          <w:color w:val="000000" w:themeColor="text1"/>
          <w:sz w:val="22"/>
          <w:szCs w:val="22"/>
        </w:rPr>
        <w:t>______________________________</w:t>
      </w:r>
    </w:p>
    <w:p w:rsidR="00065866" w:rsidRPr="00065866" w:rsidRDefault="00065866" w:rsidP="00065866">
      <w:pPr>
        <w:ind w:left="360" w:hanging="36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* 3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Če vas zanima katera od organizacij, s katero je BC Naklo že sodeloval pri projektih ali iz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menjavah, navedite institucijo.</w:t>
      </w:r>
      <w:r w:rsidR="005006CD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V tem primeru svoj angleški življenjepis z motivacijskim pismom pošljite tudi na e-naslov </w:t>
      </w:r>
      <w:hyperlink r:id="rId9" w:history="1">
        <w:r w:rsidR="005006CD" w:rsidRPr="00FD1FB1">
          <w:rPr>
            <w:rStyle w:val="Hiperpovezava"/>
            <w:rFonts w:asciiTheme="minorHAnsi" w:hAnsiTheme="minorHAnsi"/>
            <w:sz w:val="22"/>
            <w:szCs w:val="22"/>
            <w:lang w:val="sl-SI"/>
          </w:rPr>
          <w:t>jana.grasic-stare@bc-naklo.si</w:t>
        </w:r>
      </w:hyperlink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. Navedite organizacijo ali vsaj želeno državo:</w:t>
      </w:r>
    </w:p>
    <w:p w:rsidR="00CF396D" w:rsidRPr="00065866" w:rsidRDefault="00CF396D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</w:rPr>
        <w:t>___________________________________________________________________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</w:rPr>
        <w:t>____________________</w:t>
      </w:r>
    </w:p>
    <w:p w:rsidR="009D1AB2" w:rsidRPr="00065866" w:rsidRDefault="009D1AB2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Ali ste se v preteklosti že udeležili izmenjave </w:t>
      </w:r>
      <w:r w:rsid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(ustrezno obkrožite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*3)  </w:t>
      </w: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DA         NE </w:t>
      </w: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*3 </w:t>
      </w:r>
      <w:r w:rsid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Če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ste na prejšnje vprašanje odgovorili z »DA«, odgovorite še na spodnja vprašanja in priložite </w:t>
      </w:r>
      <w:r w:rsidRPr="00065866">
        <w:rPr>
          <w:rFonts w:asciiTheme="minorHAnsi" w:hAnsiTheme="minorHAnsi"/>
          <w:color w:val="000000" w:themeColor="text1"/>
          <w:sz w:val="22"/>
          <w:szCs w:val="22"/>
          <w:u w:val="single"/>
          <w:lang w:val="sl-SI"/>
        </w:rPr>
        <w:t>kopijo potrdila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, izdanega </w:t>
      </w:r>
      <w:r w:rsid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na ins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titucij</w:t>
      </w:r>
      <w:r w:rsidR="00A874F7">
        <w:rPr>
          <w:rFonts w:asciiTheme="minorHAnsi" w:hAnsiTheme="minorHAnsi"/>
          <w:color w:val="000000" w:themeColor="text1"/>
          <w:sz w:val="22"/>
          <w:szCs w:val="22"/>
          <w:lang w:val="sl-SI"/>
        </w:rPr>
        <w:t>i gostiteljici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.  </w:t>
      </w:r>
    </w:p>
    <w:p w:rsidR="00BB6AD9" w:rsidRPr="00065866" w:rsidRDefault="00BB6AD9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Vrsta že izvedene izmenjave (izberite):  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a)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Študij       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b)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Praktično usposabljanje </w:t>
      </w:r>
    </w:p>
    <w:p w:rsidR="00CF396D" w:rsidRPr="00065866" w:rsidRDefault="00CF396D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CF396D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Trajanje:</w:t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________________dni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br/>
      </w:r>
    </w:p>
    <w:p w:rsidR="00BB6AD9" w:rsidRPr="00065866" w:rsidRDefault="00BB6AD9" w:rsidP="00065866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Naziv in država institucije gostiteljice</w:t>
      </w:r>
      <w:r w:rsidR="00CF396D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: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_________________________________________________________________</w:t>
      </w:r>
    </w:p>
    <w:p w:rsidR="00BB6AD9" w:rsidRPr="00065866" w:rsidRDefault="00CF396D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br/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Štev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ilka in datum izdanega potrdila:</w:t>
      </w:r>
      <w:r w:rsidR="00BB6AD9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___________________________________</w:t>
      </w:r>
    </w:p>
    <w:p w:rsidR="00AC32DE" w:rsidRPr="00065866" w:rsidRDefault="00AC32DE" w:rsidP="00295784">
      <w:pPr>
        <w:shd w:val="clear" w:color="auto" w:fill="FFFFFF"/>
        <w:adjustRightInd w:val="0"/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</w:pPr>
    </w:p>
    <w:p w:rsidR="00295784" w:rsidRPr="00EC1AD3" w:rsidRDefault="00295784" w:rsidP="00295784">
      <w:pPr>
        <w:shd w:val="clear" w:color="auto" w:fill="FFFFFF"/>
        <w:adjustRightInd w:val="0"/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  <w:lang w:val="sl-SI"/>
        </w:rPr>
        <w:t>Na naslednji strani naj bo vaša prošnja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, </w:t>
      </w:r>
      <w:r w:rsid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v kateri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je jasno izražen motiv za mobilnost. V prijavnici naj bo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u w:val="single"/>
          <w:lang w:val="sl-SI"/>
        </w:rPr>
        <w:t xml:space="preserve"> obvezno navedeno: 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izbrana država, okvirno časovno obdobje in trajanje opravljanja praktičnega izobraževanja v tujini (najmanj 2 meseca prakse)</w:t>
      </w:r>
      <w:r w:rsidR="00EC1AD3"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ali študija</w:t>
      </w:r>
      <w:r w:rsidR="00C3782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(najmanj </w:t>
      </w:r>
      <w:r w:rsidR="00C63B5C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3</w:t>
      </w:r>
      <w:r w:rsidR="00A874F7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mesece</w:t>
      </w:r>
      <w:r w:rsidR="00C3782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)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, področje dela, ki študenta zanima oz. bi ga želel opravljati v času praktičnega izobraževanja, pričakovana znanja in izkušnje po opravljenem praktičnem izobraževanju, razlog za opravljanje praktičnega izobraževanja v tujini (osebna motivacija) in dosedanje delovne izkušnje. Prošnja naj bo dolga eno tipkano stran.</w:t>
      </w:r>
    </w:p>
    <w:p w:rsidR="00295784" w:rsidRPr="00EC1AD3" w:rsidRDefault="00295784" w:rsidP="00295784">
      <w:pPr>
        <w:shd w:val="clear" w:color="auto" w:fill="FFFFFF"/>
        <w:adjustRightInd w:val="0"/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</w:pPr>
    </w:p>
    <w:p w:rsidR="00295784" w:rsidRPr="00EC1AD3" w:rsidRDefault="00295784" w:rsidP="00295784">
      <w:pPr>
        <w:shd w:val="clear" w:color="auto" w:fill="FFFFFF"/>
        <w:adjustRightInd w:val="0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Iz 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u w:val="single"/>
          <w:lang w:val="sl-SI"/>
        </w:rPr>
        <w:t>prijavnice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mora biti razvidno, ali se je kandidat že dogovoril za opravljanje prakse v tujini (ima že izbrano organizacijo in mentorja) ali pri iskanju podjetja potrebuje pomoč. Kandidati, ki so se že</w:t>
      </w:r>
      <w:r w:rsidR="00A845EB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dogovorili</w:t>
      </w:r>
      <w:r w:rsidRPr="00EC1AD3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ali se želijo za prakso dogovoriti sami, morajo prijavi priložiti tudi izjavo organizacije prejemnice, iz katere je razvidno, da jih je ta pripravljena sprejeti na praktično izobraževanje</w:t>
      </w:r>
      <w:r w:rsidR="00A845EB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ali na študij.</w:t>
      </w:r>
    </w:p>
    <w:p w:rsidR="00295784" w:rsidRPr="00065866" w:rsidRDefault="00295784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065866" w:rsidRDefault="00295784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Kraj in datum:                                                        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ab/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Podpis študenta:  </w:t>
      </w: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B6AD9" w:rsidRPr="00065866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4C2EC2" w:rsidRPr="00065866" w:rsidRDefault="004C2EC2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0D5A18" w:rsidRDefault="000D5A18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A976DC" w:rsidRDefault="00A976DC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A976DC" w:rsidRDefault="00A976DC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A976DC" w:rsidRDefault="00A976DC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A976DC" w:rsidRPr="00065866" w:rsidRDefault="00A976DC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4C2EC2" w:rsidRPr="00065866" w:rsidRDefault="004C2EC2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5006CD" w:rsidRDefault="00BB6AD9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5006CD">
        <w:rPr>
          <w:rFonts w:asciiTheme="minorHAnsi" w:hAnsiTheme="minorHAnsi"/>
          <w:color w:val="000000" w:themeColor="text1"/>
          <w:sz w:val="22"/>
          <w:szCs w:val="22"/>
          <w:lang w:val="sl-SI"/>
        </w:rPr>
        <w:t>Priloge:</w:t>
      </w:r>
    </w:p>
    <w:p w:rsidR="00BB6AD9" w:rsidRPr="005006CD" w:rsidRDefault="00295784" w:rsidP="00AC32DE">
      <w:pPr>
        <w:pStyle w:val="Odstavekseznama"/>
        <w:numPr>
          <w:ilvl w:val="0"/>
          <w:numId w:val="27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5006CD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Prošnja </w:t>
      </w:r>
    </w:p>
    <w:p w:rsidR="00295784" w:rsidRPr="005006CD" w:rsidRDefault="00295784" w:rsidP="00AC32DE">
      <w:pPr>
        <w:pStyle w:val="Odstavekseznama"/>
        <w:numPr>
          <w:ilvl w:val="0"/>
          <w:numId w:val="27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5006CD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Življenjepis (CV) z motivacijskim pismom v angleškem jeziku </w:t>
      </w:r>
    </w:p>
    <w:p w:rsidR="00C87281" w:rsidRPr="005006CD" w:rsidRDefault="00AC32DE" w:rsidP="00065866">
      <w:pPr>
        <w:pStyle w:val="Odstavekseznama"/>
        <w:numPr>
          <w:ilvl w:val="0"/>
          <w:numId w:val="28"/>
        </w:numPr>
        <w:jc w:val="left"/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sectPr w:rsidR="00C87281" w:rsidRPr="005006CD" w:rsidSect="009D1AB2"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5006CD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(navedite morebitne </w:t>
      </w:r>
      <w:r w:rsidR="00A845EB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druge</w:t>
      </w:r>
      <w:r w:rsidRPr="005006CD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priloge</w:t>
      </w:r>
      <w:r w:rsidR="005006CD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>,</w:t>
      </w:r>
      <w:r w:rsidR="00506753" w:rsidRPr="005006CD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</w:t>
      </w:r>
      <w:r w:rsidR="00506753" w:rsidRPr="005006CD">
        <w:rPr>
          <w:rFonts w:asciiTheme="minorHAnsi" w:hAnsiTheme="minorHAnsi"/>
          <w:i/>
          <w:sz w:val="22"/>
          <w:szCs w:val="22"/>
          <w:lang w:val="sl-SI"/>
        </w:rPr>
        <w:t>ki jih prilagate</w:t>
      </w:r>
      <w:r w:rsidRPr="005006CD">
        <w:rPr>
          <w:rFonts w:asciiTheme="minorHAnsi" w:hAnsiTheme="minorHAnsi"/>
          <w:i/>
          <w:color w:val="000000" w:themeColor="text1"/>
          <w:sz w:val="22"/>
          <w:szCs w:val="22"/>
          <w:lang w:val="sl-SI"/>
        </w:rPr>
        <w:t xml:space="preserve"> v skladu z razpisom)</w:t>
      </w:r>
      <w:r w:rsidR="00506753" w:rsidRPr="005006CD">
        <w:rPr>
          <w:rFonts w:asciiTheme="minorHAnsi" w:hAnsiTheme="minorHAnsi"/>
          <w:i/>
          <w:sz w:val="22"/>
          <w:szCs w:val="22"/>
          <w:lang w:val="sl-SI"/>
        </w:rPr>
        <w:t xml:space="preserve"> </w:t>
      </w:r>
    </w:p>
    <w:p w:rsidR="009D1AB2" w:rsidRPr="00065866" w:rsidRDefault="00573BD9" w:rsidP="00573BD9">
      <w:pPr>
        <w:pStyle w:val="Telobesedila"/>
        <w:tabs>
          <w:tab w:val="left" w:pos="7479"/>
        </w:tabs>
        <w:spacing w:after="0"/>
        <w:ind w:right="-142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lastRenderedPageBreak/>
        <w:tab/>
      </w:r>
    </w:p>
    <w:p w:rsidR="009D1AB2" w:rsidRPr="00065866" w:rsidRDefault="009D1AB2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065866" w:rsidRDefault="00C87281" w:rsidP="00C63B5C">
      <w:pPr>
        <w:pStyle w:val="Telobesedila"/>
        <w:spacing w:after="0"/>
        <w:ind w:right="-142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VLOGA ZA PRIDOBITEV </w:t>
      </w:r>
      <w:r w:rsidR="00D47DA1">
        <w:rPr>
          <w:rFonts w:asciiTheme="minorHAnsi" w:hAnsiTheme="minorHAnsi"/>
          <w:b/>
          <w:bCs/>
          <w:color w:val="000000" w:themeColor="text1"/>
          <w:sz w:val="22"/>
          <w:szCs w:val="22"/>
        </w:rPr>
        <w:t>NEPOVRATNIH SREDSTEV</w:t>
      </w:r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ERASMUS+ </w:t>
      </w:r>
      <w:r w:rsidR="001D1E0A"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ŠTUDENTOM V ŠTUDIJSKEM LETU </w:t>
      </w:r>
      <w:r w:rsidR="005006CD">
        <w:rPr>
          <w:rFonts w:asciiTheme="minorHAnsi" w:hAnsiTheme="minorHAnsi"/>
          <w:b/>
          <w:bCs/>
          <w:color w:val="000000" w:themeColor="text1"/>
          <w:sz w:val="22"/>
          <w:szCs w:val="22"/>
        </w:rPr>
        <w:t>_________</w:t>
      </w:r>
    </w:p>
    <w:p w:rsidR="00C87281" w:rsidRPr="00065866" w:rsidRDefault="000A0C65" w:rsidP="00C63B5C">
      <w:pPr>
        <w:pStyle w:val="Telobesedila"/>
        <w:spacing w:after="0"/>
        <w:ind w:right="-142"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(obrazec 2)</w:t>
      </w:r>
    </w:p>
    <w:p w:rsidR="00295784" w:rsidRPr="00065866" w:rsidRDefault="00295784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0A0C65" w:rsidRPr="00065866" w:rsidRDefault="00065866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Š</w:t>
      </w:r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tudent</w:t>
      </w:r>
      <w:proofErr w:type="spellEnd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odda</w:t>
      </w:r>
      <w:proofErr w:type="spellEnd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po</w:t>
      </w:r>
      <w:proofErr w:type="spellEnd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prejemu</w:t>
      </w:r>
      <w:proofErr w:type="spellEnd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sklepa</w:t>
      </w:r>
      <w:proofErr w:type="spellEnd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Erasmus</w:t>
      </w:r>
      <w:r w:rsidR="00D46419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+</w:t>
      </w:r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komisije</w:t>
      </w:r>
      <w:proofErr w:type="spellEnd"/>
      <w:r w:rsidR="00506753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.</w:t>
      </w:r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 xml:space="preserve"> </w:t>
      </w:r>
    </w:p>
    <w:p w:rsidR="00295784" w:rsidRPr="00065866" w:rsidRDefault="00295784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</w:p>
    <w:p w:rsidR="00C87281" w:rsidRPr="00065866" w:rsidRDefault="00C87281" w:rsidP="00295784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Izpolnite z velikimi tiskanimi črkami, čitljivo in natančno!</w:t>
      </w:r>
    </w:p>
    <w:p w:rsidR="00C87281" w:rsidRPr="00065866" w:rsidRDefault="00C87281" w:rsidP="00295784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63B5C" w:rsidP="00C63B5C">
      <w:pPr>
        <w:ind w:left="360"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1. </w:t>
      </w:r>
      <w:r w:rsidR="00C87281"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OSEBNI PODATKI ŠTUDENTA/ŠTUDENTKE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878"/>
        <w:gridCol w:w="880"/>
        <w:gridCol w:w="375"/>
        <w:gridCol w:w="376"/>
        <w:gridCol w:w="376"/>
        <w:gridCol w:w="375"/>
        <w:gridCol w:w="372"/>
        <w:gridCol w:w="376"/>
        <w:gridCol w:w="375"/>
        <w:gridCol w:w="376"/>
        <w:gridCol w:w="376"/>
        <w:gridCol w:w="375"/>
        <w:gridCol w:w="376"/>
        <w:gridCol w:w="373"/>
        <w:gridCol w:w="360"/>
      </w:tblGrid>
      <w:tr w:rsidR="00C87281" w:rsidRPr="00065866" w:rsidTr="009D1AB2">
        <w:trPr>
          <w:trHeight w:val="456"/>
          <w:jc w:val="center"/>
        </w:trPr>
        <w:tc>
          <w:tcPr>
            <w:tcW w:w="226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Priimek </w:t>
            </w:r>
          </w:p>
        </w:tc>
        <w:tc>
          <w:tcPr>
            <w:tcW w:w="6619" w:type="dxa"/>
            <w:gridSpan w:val="15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419"/>
          <w:jc w:val="center"/>
        </w:trPr>
        <w:tc>
          <w:tcPr>
            <w:tcW w:w="226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Ime</w:t>
            </w:r>
          </w:p>
        </w:tc>
        <w:tc>
          <w:tcPr>
            <w:tcW w:w="6619" w:type="dxa"/>
            <w:gridSpan w:val="15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410"/>
          <w:jc w:val="center"/>
        </w:trPr>
        <w:tc>
          <w:tcPr>
            <w:tcW w:w="226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Spol (obkroži)</w:t>
            </w:r>
          </w:p>
        </w:tc>
        <w:tc>
          <w:tcPr>
            <w:tcW w:w="6619" w:type="dxa"/>
            <w:gridSpan w:val="15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1 – ženski              </w:t>
            </w:r>
            <w:r w:rsidR="00573B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2 –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moški</w:t>
            </w:r>
          </w:p>
        </w:tc>
      </w:tr>
      <w:tr w:rsidR="00C87281" w:rsidRPr="00065866" w:rsidTr="009D1AB2">
        <w:trPr>
          <w:trHeight w:val="572"/>
          <w:jc w:val="center"/>
        </w:trPr>
        <w:tc>
          <w:tcPr>
            <w:tcW w:w="4022" w:type="dxa"/>
            <w:gridSpan w:val="3"/>
            <w:vAlign w:val="center"/>
          </w:tcPr>
          <w:p w:rsidR="00C87281" w:rsidRPr="00065866" w:rsidRDefault="00C87281" w:rsidP="00295784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Enotna matična številka občana    (EMŠO) </w:t>
            </w: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2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3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0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411"/>
          <w:jc w:val="center"/>
        </w:trPr>
        <w:tc>
          <w:tcPr>
            <w:tcW w:w="5896" w:type="dxa"/>
            <w:gridSpan w:val="8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3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0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572"/>
          <w:jc w:val="center"/>
        </w:trPr>
        <w:tc>
          <w:tcPr>
            <w:tcW w:w="8883" w:type="dxa"/>
            <w:gridSpan w:val="16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Naziv banke, </w:t>
            </w:r>
            <w:r w:rsidR="00573B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pri kateri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imate odprt račun:</w:t>
            </w:r>
          </w:p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  <w:p w:rsidR="00C87281" w:rsidRPr="00065866" w:rsidRDefault="00C87281" w:rsidP="00295784">
            <w:pPr>
              <w:pBdr>
                <w:top w:val="single" w:sz="12" w:space="1" w:color="auto"/>
                <w:bottom w:val="single" w:sz="12" w:space="1" w:color="auto"/>
              </w:pBd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  <w:p w:rsidR="00C87281" w:rsidRPr="00065866" w:rsidRDefault="00C87281" w:rsidP="00295784">
            <w:pPr>
              <w:pBdr>
                <w:bottom w:val="single" w:sz="12" w:space="1" w:color="auto"/>
                <w:between w:val="single" w:sz="12" w:space="1" w:color="auto"/>
              </w:pBd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 poslovalnice (ulica, poštna številka in pošta):</w:t>
            </w:r>
          </w:p>
          <w:p w:rsidR="00C87281" w:rsidRPr="00065866" w:rsidRDefault="00C87281" w:rsidP="00295784">
            <w:pPr>
              <w:pBdr>
                <w:bottom w:val="single" w:sz="12" w:space="1" w:color="auto"/>
                <w:between w:val="single" w:sz="12" w:space="1" w:color="auto"/>
              </w:pBd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572"/>
          <w:jc w:val="center"/>
        </w:trPr>
        <w:tc>
          <w:tcPr>
            <w:tcW w:w="3142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Številka osebnega računa</w:t>
            </w:r>
          </w:p>
        </w:tc>
        <w:tc>
          <w:tcPr>
            <w:tcW w:w="5741" w:type="dxa"/>
            <w:gridSpan w:val="14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:rsidR="00C87281" w:rsidRPr="00065866" w:rsidRDefault="00C87281" w:rsidP="00295784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Default="00C87281" w:rsidP="00295784">
      <w:pPr>
        <w:ind w:left="360"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2. NASLOV STALNEGA BIVALIŠČA</w:t>
      </w:r>
    </w:p>
    <w:tbl>
      <w:tblPr>
        <w:tblW w:w="8395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654"/>
        <w:gridCol w:w="2410"/>
        <w:gridCol w:w="1984"/>
        <w:gridCol w:w="367"/>
        <w:gridCol w:w="367"/>
        <w:gridCol w:w="367"/>
        <w:gridCol w:w="364"/>
      </w:tblGrid>
      <w:tr w:rsidR="00C87281" w:rsidRPr="00065866" w:rsidTr="00283314">
        <w:trPr>
          <w:trHeight w:val="567"/>
        </w:trPr>
        <w:tc>
          <w:tcPr>
            <w:tcW w:w="2536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Ulica in hišna številka</w:t>
            </w:r>
          </w:p>
        </w:tc>
        <w:tc>
          <w:tcPr>
            <w:tcW w:w="5859" w:type="dxa"/>
            <w:gridSpan w:val="6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567"/>
        </w:trPr>
        <w:tc>
          <w:tcPr>
            <w:tcW w:w="882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Pošta</w:t>
            </w:r>
          </w:p>
        </w:tc>
        <w:tc>
          <w:tcPr>
            <w:tcW w:w="4064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367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7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7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567"/>
        </w:trPr>
        <w:tc>
          <w:tcPr>
            <w:tcW w:w="2536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Številka telefona</w:t>
            </w:r>
          </w:p>
          <w:p w:rsidR="00C87281" w:rsidRPr="00065866" w:rsidRDefault="00C87281" w:rsidP="00573BD9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</w:t>
            </w:r>
            <w:r w:rsidR="00573B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 kateri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ste dosegljivi)</w:t>
            </w:r>
          </w:p>
        </w:tc>
        <w:tc>
          <w:tcPr>
            <w:tcW w:w="5859" w:type="dxa"/>
            <w:gridSpan w:val="6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407"/>
        </w:trPr>
        <w:tc>
          <w:tcPr>
            <w:tcW w:w="2536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Elektronski naslov </w:t>
            </w:r>
          </w:p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5859" w:type="dxa"/>
            <w:gridSpan w:val="6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:rsidR="00C87281" w:rsidRPr="00065866" w:rsidRDefault="00C87281" w:rsidP="00295784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Default="00C87281" w:rsidP="00295784">
      <w:pPr>
        <w:ind w:left="360"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3. PODATKI O IZOBRAŽEVANJU </w:t>
      </w:r>
    </w:p>
    <w:p w:rsidR="00283314" w:rsidRPr="00065866" w:rsidRDefault="00283314" w:rsidP="00295784">
      <w:pPr>
        <w:ind w:left="360"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6"/>
        <w:gridCol w:w="844"/>
        <w:gridCol w:w="709"/>
        <w:gridCol w:w="4678"/>
      </w:tblGrid>
      <w:tr w:rsidR="00C87281" w:rsidRPr="00065866" w:rsidTr="00283314">
        <w:trPr>
          <w:trHeight w:val="567"/>
        </w:trPr>
        <w:tc>
          <w:tcPr>
            <w:tcW w:w="2133" w:type="dxa"/>
            <w:gridSpan w:val="3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Študijski program</w:t>
            </w:r>
          </w:p>
          <w:p w:rsidR="00C87281" w:rsidRPr="00065866" w:rsidRDefault="00573BD9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(v</w:t>
            </w:r>
            <w:r w:rsidR="00C87281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pišite)</w:t>
            </w:r>
          </w:p>
        </w:tc>
        <w:tc>
          <w:tcPr>
            <w:tcW w:w="6231" w:type="dxa"/>
            <w:gridSpan w:val="3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     </w:t>
            </w:r>
          </w:p>
        </w:tc>
      </w:tr>
      <w:tr w:rsidR="00C87281" w:rsidRPr="00065866" w:rsidTr="00283314">
        <w:trPr>
          <w:trHeight w:val="56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Način študija </w:t>
            </w:r>
          </w:p>
          <w:p w:rsidR="00C87281" w:rsidRPr="00065866" w:rsidRDefault="00573BD9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</w:t>
            </w:r>
            <w:r w:rsidR="00C87281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obkrožite)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         Redni                                         Izredni</w:t>
            </w:r>
          </w:p>
        </w:tc>
      </w:tr>
      <w:tr w:rsidR="00C87281" w:rsidRPr="00065866" w:rsidTr="00283314">
        <w:trPr>
          <w:trHeight w:val="56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Letnik študija (obkrožite)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          1.                                                2.    </w:t>
            </w:r>
          </w:p>
        </w:tc>
      </w:tr>
      <w:tr w:rsidR="00C87281" w:rsidRPr="00065866" w:rsidTr="00283314">
        <w:trPr>
          <w:trHeight w:val="913"/>
        </w:trPr>
        <w:tc>
          <w:tcPr>
            <w:tcW w:w="3686" w:type="dxa"/>
            <w:gridSpan w:val="5"/>
            <w:tcBorders>
              <w:top w:val="single" w:sz="4" w:space="0" w:color="auto"/>
            </w:tcBorders>
            <w:vAlign w:val="bottom"/>
          </w:tcPr>
          <w:p w:rsidR="00C87281" w:rsidRPr="00065866" w:rsidRDefault="00C87281" w:rsidP="00295784">
            <w:pPr>
              <w:pStyle w:val="Telobesedila2"/>
              <w:spacing w:after="0" w:line="240" w:lineRule="auto"/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lastRenderedPageBreak/>
              <w:t xml:space="preserve">Institucija gostiteljica: </w:t>
            </w:r>
          </w:p>
          <w:p w:rsidR="00C87281" w:rsidRPr="00065866" w:rsidRDefault="00C87281" w:rsidP="00295784">
            <w:pPr>
              <w:pStyle w:val="Telobesedila2"/>
              <w:spacing w:after="0" w:line="240" w:lineRule="auto"/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(natančen naslov podjetja ali šole</w:t>
            </w:r>
            <w:r w:rsidR="00573B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/fakultete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, kjer boste izvajali mobilnost)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523"/>
        </w:trPr>
        <w:tc>
          <w:tcPr>
            <w:tcW w:w="1418" w:type="dxa"/>
            <w:vAlign w:val="center"/>
          </w:tcPr>
          <w:p w:rsidR="00C87281" w:rsidRPr="00065866" w:rsidRDefault="00C87281" w:rsidP="00CF396D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Država</w:t>
            </w:r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6946" w:type="dxa"/>
            <w:gridSpan w:val="5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416"/>
        </w:trPr>
        <w:tc>
          <w:tcPr>
            <w:tcW w:w="2977" w:type="dxa"/>
            <w:gridSpan w:val="4"/>
            <w:vAlign w:val="center"/>
          </w:tcPr>
          <w:p w:rsidR="00C87281" w:rsidRPr="00065866" w:rsidRDefault="00C87281" w:rsidP="00CF396D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Datum odhoda v tujino</w:t>
            </w:r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387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423"/>
        </w:trPr>
        <w:tc>
          <w:tcPr>
            <w:tcW w:w="2977" w:type="dxa"/>
            <w:gridSpan w:val="4"/>
            <w:vAlign w:val="center"/>
          </w:tcPr>
          <w:p w:rsidR="00C87281" w:rsidRPr="00065866" w:rsidRDefault="00C87281" w:rsidP="00CF396D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Datum vrnitve domov</w:t>
            </w:r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387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401"/>
        </w:trPr>
        <w:tc>
          <w:tcPr>
            <w:tcW w:w="2977" w:type="dxa"/>
            <w:gridSpan w:val="4"/>
            <w:vAlign w:val="center"/>
          </w:tcPr>
          <w:p w:rsidR="00C87281" w:rsidRPr="00065866" w:rsidRDefault="00C87281" w:rsidP="00573BD9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Skupaj št. dni izmenjave v tujini</w:t>
            </w:r>
          </w:p>
        </w:tc>
        <w:tc>
          <w:tcPr>
            <w:tcW w:w="5387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:rsidR="00C87281" w:rsidRPr="00065866" w:rsidRDefault="00C87281" w:rsidP="00295784">
      <w:pPr>
        <w:pStyle w:val="Telobesedila-zamik2"/>
        <w:spacing w:after="0" w:line="240" w:lineRule="auto"/>
        <w:ind w:right="-142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C87281" w:rsidRPr="00EC1AD3" w:rsidRDefault="00C87281" w:rsidP="00295784">
      <w:pPr>
        <w:pStyle w:val="Telobesedila-zamik2"/>
        <w:spacing w:after="0" w:line="240" w:lineRule="auto"/>
        <w:ind w:right="-142"/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>Priloge:</w:t>
      </w:r>
    </w:p>
    <w:p w:rsidR="00C87281" w:rsidRPr="00EC1AD3" w:rsidRDefault="00C87281" w:rsidP="00295784">
      <w:pPr>
        <w:pStyle w:val="Telobesedila-zamik2"/>
        <w:numPr>
          <w:ilvl w:val="0"/>
          <w:numId w:val="23"/>
        </w:numPr>
        <w:spacing w:after="0" w:line="240" w:lineRule="auto"/>
        <w:ind w:right="-142"/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fotokopija potrdila o sprejemu na institucijo gostiteljico (potrjen študijski sporazum</w:t>
      </w:r>
      <w:r w:rsidR="00295784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 ali </w:t>
      </w:r>
      <w:r w:rsidR="00295784" w:rsidRPr="00EC1AD3">
        <w:rPr>
          <w:rFonts w:asciiTheme="minorHAnsi" w:hAnsiTheme="minorHAnsi"/>
          <w:color w:val="000000" w:themeColor="text1"/>
          <w:sz w:val="22"/>
          <w:szCs w:val="22"/>
          <w:u w:val="single"/>
          <w:lang w:val="sl-SI"/>
        </w:rPr>
        <w:t>sporazum za praktično usposabljanje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, pismo o sprejemu ali podobno)</w:t>
      </w:r>
    </w:p>
    <w:p w:rsidR="00C87281" w:rsidRPr="00EC1AD3" w:rsidRDefault="00C87281" w:rsidP="00295784">
      <w:pPr>
        <w:pStyle w:val="Telobesedila-zamik2"/>
        <w:numPr>
          <w:ilvl w:val="0"/>
          <w:numId w:val="23"/>
        </w:numPr>
        <w:spacing w:after="0" w:line="240" w:lineRule="auto"/>
        <w:ind w:right="-142"/>
        <w:jc w:val="left"/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fotokopija bančne kartice </w:t>
      </w:r>
      <w:r w:rsidR="005006CD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–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 obe strani</w:t>
      </w:r>
    </w:p>
    <w:p w:rsidR="00C87281" w:rsidRPr="00EC1AD3" w:rsidRDefault="00573BD9" w:rsidP="00295784">
      <w:pPr>
        <w:pStyle w:val="Telobesedila-zamik2"/>
        <w:numPr>
          <w:ilvl w:val="0"/>
          <w:numId w:val="23"/>
        </w:numPr>
        <w:spacing w:after="0" w:line="240" w:lineRule="auto"/>
        <w:ind w:right="-142"/>
        <w:jc w:val="left"/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Obrazec »</w:t>
      </w:r>
      <w:r w:rsidR="00C87281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Soglasje za upora</w:t>
      </w:r>
      <w:r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bo osebnih podatkov o izmenjavi«</w:t>
      </w: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Opomba: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Priloge, navedene pod točko </w:t>
      </w:r>
      <w:r w:rsidR="00295784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1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, je možno dostaviti naknadno, v roku, dogovorjenem z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+ koordinator</w:t>
      </w:r>
      <w:r w:rsidR="00295784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ico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, a obvezno pred odhodom v tujino.  </w:t>
      </w: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EC1AD3" w:rsidRDefault="00295784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 xml:space="preserve">Izjava o </w:t>
      </w: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ustrezanju pogojev za pridobitev s</w:t>
      </w:r>
      <w:r w:rsidR="0068732B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redstev </w:t>
      </w:r>
      <w:r w:rsidR="00022ED5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aktualnega </w:t>
      </w:r>
      <w:r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>javnega razpisa</w:t>
      </w:r>
      <w:r w:rsidR="00022ED5"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 xml:space="preserve"> Ad futura</w:t>
      </w:r>
    </w:p>
    <w:p w:rsidR="00C87281" w:rsidRPr="00EC1AD3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Izjavljam, da ustrezam pogojem za pridobitev sredstev 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Javnega razpisa štipendij Ad futura za študijske obiske študentov v okviru programa </w:t>
      </w:r>
      <w:proofErr w:type="spellStart"/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Erasmus</w:t>
      </w:r>
      <w:proofErr w:type="spellEnd"/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+ v tujino za leto </w:t>
      </w:r>
      <w:r w:rsidR="00022ED5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2017</w:t>
      </w:r>
      <w:r w:rsidR="0068732B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 (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javni razpis</w:t>
      </w:r>
      <w:r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 xml:space="preserve"> </w:t>
      </w: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Javnega sklada RS za razvoj kadrov in štipendije) z</w:t>
      </w:r>
      <w:r w:rsidR="00CF396D"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a pridobitev dodatne štipendije (obkrožite): a) DA   b) NE</w:t>
      </w:r>
    </w:p>
    <w:p w:rsidR="00295784" w:rsidRPr="00065866" w:rsidRDefault="00295784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EC1AD3" w:rsidRDefault="00295784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Izjava o </w:t>
      </w:r>
      <w:r w:rsidR="009D1AB2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preteklih</w:t>
      </w: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  <w:proofErr w:type="spellStart"/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Erasmus</w:t>
      </w:r>
      <w:proofErr w:type="spellEnd"/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dotacijah</w:t>
      </w:r>
      <w:r w:rsidR="00CF396D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*</w:t>
      </w:r>
    </w:p>
    <w:p w:rsidR="00CF396D" w:rsidRPr="00EC1AD3" w:rsidRDefault="00506753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Izjavljam, da sem se v </w:t>
      </w:r>
      <w:r w:rsidR="00295784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času </w:t>
      </w:r>
      <w:r w:rsidR="00295784"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terciarnega študija že </w:t>
      </w:r>
      <w:r w:rsidR="00295784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udeležil </w:t>
      </w:r>
      <w:proofErr w:type="spellStart"/>
      <w:r w:rsidR="00295784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Erasmus</w:t>
      </w:r>
      <w:proofErr w:type="spellEnd"/>
      <w:r w:rsidR="00295784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izmenjave</w:t>
      </w:r>
      <w:r w:rsidR="00CF396D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  <w:r w:rsidR="00CF396D"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(obkrožite)</w:t>
      </w: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:</w:t>
      </w:r>
      <w:r w:rsidR="00295784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</w:p>
    <w:p w:rsidR="00CF396D" w:rsidRPr="00EC1AD3" w:rsidRDefault="00CF396D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a) DA   b) NE </w:t>
      </w:r>
    </w:p>
    <w:p w:rsidR="00CF396D" w:rsidRPr="00EC1AD3" w:rsidRDefault="00CF396D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EC1AD3" w:rsidRDefault="00295784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*3 V primeru, da ste na prejšnje vprašanje odgovorili z »DA«, odgovorite še na spodnja vprašanja in priložite </w:t>
      </w:r>
      <w:r w:rsidRPr="00EC1AD3">
        <w:rPr>
          <w:rFonts w:asciiTheme="minorHAnsi" w:hAnsiTheme="minorHAnsi"/>
          <w:color w:val="000000" w:themeColor="text1"/>
          <w:sz w:val="22"/>
          <w:szCs w:val="22"/>
          <w:u w:val="single"/>
          <w:lang w:val="sl-SI"/>
        </w:rPr>
        <w:t>kopijo potrdila</w:t>
      </w: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, izdanega s strani inštitucije gostiteljice.  </w:t>
      </w:r>
    </w:p>
    <w:p w:rsidR="000D5A18" w:rsidRPr="00EC1AD3" w:rsidRDefault="000D5A18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EC1AD3" w:rsidRDefault="00295784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Vrsta že izvedene izmenjave </w:t>
      </w: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(izberite):</w:t>
      </w: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          </w:t>
      </w:r>
      <w:r w:rsidR="00CF396D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a) </w:t>
      </w: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Študij              </w:t>
      </w:r>
      <w:r w:rsidR="00CF396D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b) </w:t>
      </w: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Praktično usposabljanje </w:t>
      </w:r>
    </w:p>
    <w:p w:rsidR="00295784" w:rsidRPr="00EC1AD3" w:rsidRDefault="00295784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Trajanje: ________________dni </w:t>
      </w:r>
    </w:p>
    <w:p w:rsidR="00295784" w:rsidRPr="00EC1AD3" w:rsidRDefault="00295784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(Skupno trajanje mobilnosti skupaj s preteklim sodelovanjem v  programu Vseživljenjsko učenje podprogramu </w:t>
      </w:r>
      <w:proofErr w:type="spellStart"/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, ne sme presegati 12 mesecev na posamezno stopnjo študija)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.</w:t>
      </w: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295784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5</w:t>
      </w:r>
      <w:r w:rsidR="00C87281"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. IZJAVA ŠTUDENTA</w:t>
      </w: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S podpisom jamčim za resničnost podatkov v tej vlogi. </w:t>
      </w: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Soglašam, da mi trajno preneha možnost pridobitve statusa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+ študenta, če se ugotovi, da sem namerno navedel/</w:t>
      </w:r>
      <w:r w:rsidR="00295784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-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a neresnične podatke. </w:t>
      </w: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V/Na_______________________________, dne: ________________</w:t>
      </w: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left="708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left="708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Podpis:</w:t>
      </w:r>
    </w:p>
    <w:p w:rsidR="00BB6AD9" w:rsidRPr="00065866" w:rsidRDefault="00BB6AD9" w:rsidP="00295784">
      <w:pPr>
        <w:rPr>
          <w:rFonts w:asciiTheme="minorHAnsi" w:hAnsiTheme="minorHAnsi"/>
          <w:b/>
          <w:i/>
          <w:color w:val="000000" w:themeColor="text1"/>
          <w:sz w:val="22"/>
          <w:szCs w:val="22"/>
        </w:rPr>
      </w:pPr>
    </w:p>
    <w:p w:rsidR="00C87281" w:rsidRPr="00065866" w:rsidRDefault="00C87281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sectPr w:rsidR="00C87281" w:rsidRPr="00065866" w:rsidSect="009D1AB2">
          <w:pgSz w:w="11906" w:h="16838" w:code="9"/>
          <w:pgMar w:top="1134" w:right="1134" w:bottom="1134" w:left="1134" w:header="567" w:footer="567" w:gutter="0"/>
          <w:pgNumType w:start="1"/>
          <w:cols w:space="708"/>
          <w:titlePg/>
          <w:docGrid w:linePitch="360"/>
        </w:sectPr>
      </w:pPr>
    </w:p>
    <w:p w:rsidR="00506753" w:rsidRPr="00065866" w:rsidRDefault="00506753" w:rsidP="0068732B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06753" w:rsidRPr="00065866" w:rsidRDefault="00506753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87281" w:rsidRPr="00065866" w:rsidRDefault="00C87281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</w:rPr>
        <w:t>SOGLASJE ZA UPORABO OSEBNIH PODATKOV O IZMENJAVI</w:t>
      </w:r>
      <w:r w:rsidR="000A0C65" w:rsidRPr="0006586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0A0C65"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(obrazec 3)</w:t>
      </w:r>
    </w:p>
    <w:p w:rsidR="00295784" w:rsidRPr="00065866" w:rsidRDefault="00295784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</w:p>
    <w:p w:rsidR="000A0C65" w:rsidRPr="00C63B5C" w:rsidRDefault="00065866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>Študent odda</w:t>
      </w:r>
      <w:r w:rsidR="000A0C65"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 xml:space="preserve"> po prejemu sklepa </w:t>
      </w:r>
      <w:proofErr w:type="spellStart"/>
      <w:r w:rsidR="000A0C65"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>Erasmus</w:t>
      </w:r>
      <w:proofErr w:type="spellEnd"/>
      <w:r w:rsidR="00D46419"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>+</w:t>
      </w:r>
      <w:r w:rsidR="000A0C65"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 xml:space="preserve"> komisije</w:t>
      </w:r>
      <w:r w:rsidR="00506753"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  <w:lang w:val="sl-SI"/>
        </w:rPr>
        <w:t>.</w:t>
      </w:r>
      <w:r w:rsidR="000A0C65" w:rsidRPr="00C63B5C">
        <w:rPr>
          <w:rFonts w:asciiTheme="minorHAnsi" w:hAnsiTheme="minorHAnsi"/>
          <w:b/>
          <w:bCs/>
          <w:i/>
          <w:color w:val="000000" w:themeColor="text1"/>
          <w:sz w:val="22"/>
          <w:szCs w:val="22"/>
          <w:lang w:val="sl-SI"/>
        </w:rPr>
        <w:t xml:space="preserve"> </w:t>
      </w:r>
    </w:p>
    <w:p w:rsidR="000A0C65" w:rsidRPr="00C63B5C" w:rsidRDefault="000A0C65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ERASMUS+  ŠTUDENT:</w:t>
      </w:r>
    </w:p>
    <w:p w:rsidR="00295784" w:rsidRPr="00C63B5C" w:rsidRDefault="00C87281" w:rsidP="00295784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IME IN PRIIMEK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________________________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_____ </w:t>
      </w:r>
    </w:p>
    <w:p w:rsidR="00C87281" w:rsidRPr="00C63B5C" w:rsidRDefault="00C87281" w:rsidP="00295784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Naslov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___________________________</w:t>
      </w:r>
    </w:p>
    <w:p w:rsidR="00506753" w:rsidRPr="00C63B5C" w:rsidRDefault="00C87281" w:rsidP="00295784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Tel. št. _______________</w:t>
      </w:r>
    </w:p>
    <w:p w:rsidR="00C87281" w:rsidRPr="00C63B5C" w:rsidRDefault="00506753" w:rsidP="00295784">
      <w:p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E</w:t>
      </w:r>
      <w:r w:rsidR="00C87281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-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naslov</w:t>
      </w:r>
      <w:r w:rsidR="00C87281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: ________________________________________________</w:t>
      </w:r>
    </w:p>
    <w:p w:rsidR="00506753" w:rsidRPr="00C63B5C" w:rsidRDefault="00C87281" w:rsidP="00506753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Smer študija</w:t>
      </w:r>
      <w:r w:rsidR="00506753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:</w:t>
      </w:r>
    </w:p>
    <w:p w:rsidR="00506753" w:rsidRPr="00C63B5C" w:rsidRDefault="00506753" w:rsidP="00CF396D">
      <w:pPr>
        <w:pStyle w:val="Odstavekseznama"/>
        <w:numPr>
          <w:ilvl w:val="0"/>
          <w:numId w:val="31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Upravljanje podeželja in krajine</w:t>
      </w:r>
    </w:p>
    <w:p w:rsidR="00506753" w:rsidRPr="00C63B5C" w:rsidRDefault="00506753" w:rsidP="00CF396D">
      <w:pPr>
        <w:pStyle w:val="Odstavekseznama"/>
        <w:numPr>
          <w:ilvl w:val="0"/>
          <w:numId w:val="31"/>
        </w:num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proofErr w:type="spellStart"/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Naravovarstvo</w:t>
      </w:r>
      <w:proofErr w:type="spellEnd"/>
    </w:p>
    <w:p w:rsidR="00C87281" w:rsidRPr="00C63B5C" w:rsidRDefault="00506753" w:rsidP="00CF396D">
      <w:pPr>
        <w:pStyle w:val="Odstavekseznama"/>
        <w:numPr>
          <w:ilvl w:val="0"/>
          <w:numId w:val="31"/>
        </w:numPr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Hortikultura</w:t>
      </w:r>
    </w:p>
    <w:p w:rsidR="00C87281" w:rsidRPr="00C63B5C" w:rsidRDefault="00C87281" w:rsidP="00295784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Podatki o izmenjavi 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(obkroži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te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)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: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                </w:t>
      </w:r>
      <w:r w:rsidR="00CF396D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a)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študij                   </w:t>
      </w:r>
      <w:r w:rsidR="00CF396D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b)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praktično usposabljanje   </w:t>
      </w:r>
    </w:p>
    <w:p w:rsidR="00295784" w:rsidRPr="00C63B5C" w:rsidRDefault="00C87281" w:rsidP="00295784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Na izmenjavi v času od ___________ do ___________</w:t>
      </w:r>
    </w:p>
    <w:p w:rsidR="00C87281" w:rsidRPr="00C63B5C" w:rsidRDefault="00C87281" w:rsidP="00295784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Država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_________________________ </w:t>
      </w:r>
    </w:p>
    <w:p w:rsidR="00C87281" w:rsidRPr="00C63B5C" w:rsidRDefault="00C87281" w:rsidP="00295784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Gostitelj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____________________________________</w:t>
      </w:r>
      <w:r w:rsidR="00295784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_______________________________</w:t>
      </w:r>
    </w:p>
    <w:p w:rsidR="00295784" w:rsidRPr="00C63B5C" w:rsidRDefault="00295784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506753" w:rsidRPr="00C63B5C" w:rsidRDefault="00506753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DOVOLJUJEM UPORABO PODATKOV O IZMENJAVI </w:t>
      </w: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za promocijske in/ali raziskovalne namene (na primer: informacije študentom, poročila na spletnih straneh VSŠ BC Naklo, strokovni članki, referati na konferencah in podobno).  </w:t>
      </w:r>
    </w:p>
    <w:p w:rsidR="00CF396D" w:rsidRPr="00C63B5C" w:rsidRDefault="00CF396D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bookmarkStart w:id="0" w:name="_GoBack"/>
      <w:bookmarkEnd w:id="0"/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Ti podatki so na primer:  ime in priimek, vrsta mobilnosti, kraj, trajanje, pisno in slikovno gradivo z izmenjave, poročila v arhivu dogodkov ter moj kontakt: telefonsko številko in e-mail. </w:t>
      </w: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Datum: </w:t>
      </w:r>
      <w:r w:rsidR="00065866"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___________</w:t>
      </w: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C63B5C" w:rsidRDefault="00065866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C63B5C">
        <w:rPr>
          <w:rFonts w:asciiTheme="minorHAnsi" w:hAnsiTheme="minorHAnsi"/>
          <w:color w:val="000000" w:themeColor="text1"/>
          <w:sz w:val="22"/>
          <w:szCs w:val="22"/>
          <w:lang w:val="sl-SI"/>
        </w:rPr>
        <w:t>Podpis:  ___________</w:t>
      </w: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C63B5C" w:rsidRDefault="00C8728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BF4F4D" w:rsidRPr="00C63B5C" w:rsidRDefault="00BF4F4D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744610" w:rsidRPr="00C63B5C" w:rsidRDefault="00744610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FF18DC" w:rsidRPr="00C63B5C" w:rsidRDefault="00FF18DC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FF18DC" w:rsidRPr="00C63B5C" w:rsidRDefault="00FF18DC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700792" w:rsidRPr="00C63B5C" w:rsidRDefault="00700792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FF18DC" w:rsidRPr="00C63B5C" w:rsidRDefault="00FF18DC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p w:rsidR="009219E1" w:rsidRPr="00C63B5C" w:rsidRDefault="009219E1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sectPr w:rsidR="009219E1" w:rsidRPr="00C63B5C" w:rsidSect="009D1AB2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81" w:rsidRDefault="00A27C81">
      <w:r>
        <w:separator/>
      </w:r>
    </w:p>
  </w:endnote>
  <w:endnote w:type="continuationSeparator" w:id="0">
    <w:p w:rsidR="00A27C81" w:rsidRDefault="00A2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4116"/>
      <w:docPartObj>
        <w:docPartGallery w:val="Page Numbers (Bottom of Page)"/>
        <w:docPartUnique/>
      </w:docPartObj>
    </w:sdtPr>
    <w:sdtEndPr/>
    <w:sdtContent>
      <w:p w:rsidR="00AC32DE" w:rsidRDefault="005817A5">
        <w:pPr>
          <w:pStyle w:val="Noga"/>
          <w:jc w:val="center"/>
        </w:pPr>
        <w:r>
          <w:fldChar w:fldCharType="begin"/>
        </w:r>
        <w:r w:rsidR="00B936CA">
          <w:instrText xml:space="preserve"> PAGE   \* MERGEFORMAT </w:instrText>
        </w:r>
        <w:r>
          <w:fldChar w:fldCharType="separate"/>
        </w:r>
        <w:r w:rsidR="009825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E68" w:rsidRDefault="00C26E6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4117"/>
      <w:docPartObj>
        <w:docPartGallery w:val="Page Numbers (Bottom of Page)"/>
        <w:docPartUnique/>
      </w:docPartObj>
    </w:sdtPr>
    <w:sdtEndPr/>
    <w:sdtContent>
      <w:p w:rsidR="00AC32DE" w:rsidRDefault="005817A5">
        <w:pPr>
          <w:pStyle w:val="Noga"/>
          <w:jc w:val="center"/>
        </w:pPr>
        <w:r>
          <w:fldChar w:fldCharType="begin"/>
        </w:r>
        <w:r w:rsidR="00B936CA">
          <w:instrText xml:space="preserve"> PAGE   \* MERGEFORMAT </w:instrText>
        </w:r>
        <w:r>
          <w:fldChar w:fldCharType="separate"/>
        </w:r>
        <w:r w:rsidR="009825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32DE" w:rsidRDefault="00AC32D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81" w:rsidRDefault="00A27C81">
      <w:r>
        <w:separator/>
      </w:r>
    </w:p>
  </w:footnote>
  <w:footnote w:type="continuationSeparator" w:id="0">
    <w:p w:rsidR="00A27C81" w:rsidRDefault="00A2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753" w:rsidRDefault="00DF1893" w:rsidP="00506753">
    <w:pPr>
      <w:pStyle w:val="Glava"/>
      <w:tabs>
        <w:tab w:val="clear" w:pos="9072"/>
        <w:tab w:val="right" w:pos="8364"/>
      </w:tabs>
    </w:pPr>
    <w:r>
      <w:rPr>
        <w:noProof/>
        <w:color w:val="0000FF"/>
        <w:lang w:val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4602537</wp:posOffset>
              </wp:positionH>
              <wp:positionV relativeFrom="paragraph">
                <wp:posOffset>438349</wp:posOffset>
              </wp:positionV>
              <wp:extent cx="2038350" cy="996287"/>
              <wp:effectExtent l="0" t="0" r="0" b="0"/>
              <wp:wrapNone/>
              <wp:docPr id="4" name="Polje z besedilo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962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753" w:rsidRPr="00203992" w:rsidRDefault="00506753" w:rsidP="005067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Cs w:val="24"/>
                            </w:rPr>
                          </w:pPr>
                        </w:p>
                        <w:p w:rsidR="00506753" w:rsidRPr="00203992" w:rsidRDefault="00506753" w:rsidP="005067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color w:val="37781E"/>
                              <w:sz w:val="18"/>
                              <w:szCs w:val="18"/>
                            </w:rPr>
                          </w:pPr>
                          <w:r w:rsidRPr="00203992">
                            <w:rPr>
                              <w:color w:val="37781E"/>
                              <w:sz w:val="18"/>
                              <w:szCs w:val="18"/>
                            </w:rPr>
                            <w:t>VIŠJA STROKOVNA ŠOLA</w:t>
                          </w:r>
                        </w:p>
                        <w:p w:rsidR="00506753" w:rsidRDefault="00506753" w:rsidP="005067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color w:val="37781E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Strahinj</w:t>
                          </w:r>
                          <w:proofErr w:type="spellEnd"/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 xml:space="preserve"> 99, 4202 Naklo</w:t>
                          </w:r>
                        </w:p>
                        <w:p w:rsidR="005006CD" w:rsidRPr="00203992" w:rsidRDefault="005006CD" w:rsidP="005067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7781E"/>
                              <w:sz w:val="16"/>
                              <w:szCs w:val="16"/>
                            </w:rPr>
                            <w:t xml:space="preserve">Erasmus+ </w:t>
                          </w:r>
                          <w:proofErr w:type="spellStart"/>
                          <w:r>
                            <w:rPr>
                              <w:color w:val="37781E"/>
                              <w:sz w:val="16"/>
                              <w:szCs w:val="16"/>
                            </w:rPr>
                            <w:t>koordinatorica</w:t>
                          </w:r>
                          <w:proofErr w:type="spellEnd"/>
                          <w:r>
                            <w:rPr>
                              <w:color w:val="37781E"/>
                              <w:sz w:val="16"/>
                              <w:szCs w:val="16"/>
                            </w:rPr>
                            <w:t>: Jana Grašič Stare</w:t>
                          </w:r>
                        </w:p>
                        <w:p w:rsidR="00506753" w:rsidRPr="00203992" w:rsidRDefault="00506753" w:rsidP="005067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7781E"/>
                              <w:sz w:val="16"/>
                              <w:szCs w:val="16"/>
                            </w:rPr>
                            <w:t xml:space="preserve">Tel.: +386 4 </w:t>
                          </w:r>
                          <w:r w:rsidR="005006CD">
                            <w:rPr>
                              <w:color w:val="37781E"/>
                              <w:sz w:val="16"/>
                              <w:szCs w:val="16"/>
                            </w:rPr>
                            <w:t>620 26 56</w:t>
                          </w:r>
                        </w:p>
                        <w:p w:rsidR="00506753" w:rsidRPr="00203992" w:rsidRDefault="00506753" w:rsidP="005067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E</w:t>
                          </w:r>
                          <w:r w:rsidR="00573BD9">
                            <w:rPr>
                              <w:color w:val="37781E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naslov</w:t>
                          </w:r>
                          <w:proofErr w:type="spellEnd"/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 xml:space="preserve">: </w:t>
                          </w:r>
                          <w:r w:rsidR="005006CD">
                            <w:rPr>
                              <w:color w:val="37781E"/>
                              <w:sz w:val="16"/>
                              <w:szCs w:val="16"/>
                            </w:rPr>
                            <w:t>jana.grasic-stare</w:t>
                          </w:r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@bc-naklo.si</w:t>
                          </w:r>
                        </w:p>
                        <w:p w:rsidR="00506753" w:rsidRPr="00203992" w:rsidRDefault="00506753" w:rsidP="005067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www.bc-naklo.si</w:t>
                          </w:r>
                        </w:p>
                        <w:p w:rsidR="00506753" w:rsidRDefault="00506753" w:rsidP="005067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6" type="#_x0000_t202" style="position:absolute;left:0;text-align:left;margin-left:362.4pt;margin-top:34.5pt;width:160.5pt;height:7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" filled="f" stroked="f">
              <v:textbox>
                <w:txbxContent>
                  <w:p w:rsidR="00506753" w:rsidRPr="00203992" w:rsidRDefault="00506753" w:rsidP="0050675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4"/>
                      </w:rPr>
                    </w:pPr>
                  </w:p>
                  <w:p w:rsidR="00506753" w:rsidRPr="00203992" w:rsidRDefault="00506753" w:rsidP="0050675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color w:val="37781E"/>
                        <w:sz w:val="18"/>
                        <w:szCs w:val="18"/>
                      </w:rPr>
                    </w:pPr>
                    <w:r w:rsidRPr="00203992">
                      <w:rPr>
                        <w:color w:val="37781E"/>
                        <w:sz w:val="18"/>
                        <w:szCs w:val="18"/>
                      </w:rPr>
                      <w:t>VIŠJA STROKOVNA ŠOLA</w:t>
                    </w:r>
                  </w:p>
                  <w:p w:rsidR="00506753" w:rsidRDefault="00506753" w:rsidP="0050675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color w:val="37781E"/>
                        <w:sz w:val="16"/>
                        <w:szCs w:val="16"/>
                      </w:rPr>
                    </w:pPr>
                    <w:proofErr w:type="spellStart"/>
                    <w:r w:rsidRPr="00203992">
                      <w:rPr>
                        <w:color w:val="37781E"/>
                        <w:sz w:val="16"/>
                        <w:szCs w:val="16"/>
                      </w:rPr>
                      <w:t>Strahinj</w:t>
                    </w:r>
                    <w:proofErr w:type="spellEnd"/>
                    <w:r w:rsidRPr="00203992">
                      <w:rPr>
                        <w:color w:val="37781E"/>
                        <w:sz w:val="16"/>
                        <w:szCs w:val="16"/>
                      </w:rPr>
                      <w:t xml:space="preserve"> 99, 4202 Naklo</w:t>
                    </w:r>
                  </w:p>
                  <w:p w:rsidR="005006CD" w:rsidRPr="00203992" w:rsidRDefault="005006CD" w:rsidP="0050675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37781E"/>
                        <w:sz w:val="16"/>
                        <w:szCs w:val="16"/>
                      </w:rPr>
                      <w:t xml:space="preserve">Erasmus+ </w:t>
                    </w:r>
                    <w:proofErr w:type="spellStart"/>
                    <w:r>
                      <w:rPr>
                        <w:color w:val="37781E"/>
                        <w:sz w:val="16"/>
                        <w:szCs w:val="16"/>
                      </w:rPr>
                      <w:t>koordinatorica</w:t>
                    </w:r>
                    <w:proofErr w:type="spellEnd"/>
                    <w:r>
                      <w:rPr>
                        <w:color w:val="37781E"/>
                        <w:sz w:val="16"/>
                        <w:szCs w:val="16"/>
                      </w:rPr>
                      <w:t>: Jana Grašič Stare</w:t>
                    </w:r>
                  </w:p>
                  <w:p w:rsidR="00506753" w:rsidRPr="00203992" w:rsidRDefault="00506753" w:rsidP="0050675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37781E"/>
                        <w:sz w:val="16"/>
                        <w:szCs w:val="16"/>
                      </w:rPr>
                      <w:t xml:space="preserve">Tel.: +386 4 </w:t>
                    </w:r>
                    <w:r w:rsidR="005006CD">
                      <w:rPr>
                        <w:color w:val="37781E"/>
                        <w:sz w:val="16"/>
                        <w:szCs w:val="16"/>
                      </w:rPr>
                      <w:t>620 26 56</w:t>
                    </w:r>
                  </w:p>
                  <w:p w:rsidR="00506753" w:rsidRPr="00203992" w:rsidRDefault="00506753" w:rsidP="0050675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 w:rsidRPr="00203992">
                      <w:rPr>
                        <w:color w:val="37781E"/>
                        <w:sz w:val="16"/>
                        <w:szCs w:val="16"/>
                      </w:rPr>
                      <w:t>E</w:t>
                    </w:r>
                    <w:r w:rsidR="00573BD9">
                      <w:rPr>
                        <w:color w:val="37781E"/>
                        <w:sz w:val="16"/>
                        <w:szCs w:val="16"/>
                      </w:rPr>
                      <w:t>-</w:t>
                    </w:r>
                    <w:proofErr w:type="spellStart"/>
                    <w:r w:rsidRPr="00203992">
                      <w:rPr>
                        <w:color w:val="37781E"/>
                        <w:sz w:val="16"/>
                        <w:szCs w:val="16"/>
                      </w:rPr>
                      <w:t>naslov</w:t>
                    </w:r>
                    <w:proofErr w:type="spellEnd"/>
                    <w:r w:rsidRPr="00203992">
                      <w:rPr>
                        <w:color w:val="37781E"/>
                        <w:sz w:val="16"/>
                        <w:szCs w:val="16"/>
                      </w:rPr>
                      <w:t xml:space="preserve">: </w:t>
                    </w:r>
                    <w:r w:rsidR="005006CD">
                      <w:rPr>
                        <w:color w:val="37781E"/>
                        <w:sz w:val="16"/>
                        <w:szCs w:val="16"/>
                      </w:rPr>
                      <w:t>jana.grasic-stare</w:t>
                    </w:r>
                    <w:r w:rsidRPr="00203992">
                      <w:rPr>
                        <w:color w:val="37781E"/>
                        <w:sz w:val="16"/>
                        <w:szCs w:val="16"/>
                      </w:rPr>
                      <w:t>@bc-naklo.si</w:t>
                    </w:r>
                  </w:p>
                  <w:p w:rsidR="00506753" w:rsidRPr="00203992" w:rsidRDefault="00506753" w:rsidP="0050675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 w:rsidRPr="00203992">
                      <w:rPr>
                        <w:color w:val="37781E"/>
                        <w:sz w:val="16"/>
                        <w:szCs w:val="16"/>
                      </w:rPr>
                      <w:t>www.bc-naklo.si</w:t>
                    </w:r>
                  </w:p>
                  <w:p w:rsidR="00506753" w:rsidRDefault="00506753" w:rsidP="00506753"/>
                </w:txbxContent>
              </v:textbox>
            </v:shape>
          </w:pict>
        </mc:Fallback>
      </mc:AlternateContent>
    </w:r>
    <w:r w:rsidR="00A874F7">
      <w:rPr>
        <w:noProof/>
        <w:color w:val="1F497D"/>
        <w:lang w:val="sl-SI"/>
      </w:rPr>
      <w:drawing>
        <wp:anchor distT="0" distB="0" distL="114300" distR="114300" simplePos="0" relativeHeight="251658240" behindDoc="0" locked="0" layoutInCell="1" allowOverlap="1" wp14:anchorId="23441FDD" wp14:editId="07872A58">
          <wp:simplePos x="0" y="0"/>
          <wp:positionH relativeFrom="column">
            <wp:posOffset>-34290</wp:posOffset>
          </wp:positionH>
          <wp:positionV relativeFrom="paragraph">
            <wp:posOffset>44450</wp:posOffset>
          </wp:positionV>
          <wp:extent cx="666750" cy="447675"/>
          <wp:effectExtent l="0" t="0" r="0" b="0"/>
          <wp:wrapNone/>
          <wp:docPr id="7" name="Slika 7" descr="cid:image008.jpg@01D588C4.9773E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588C4.9773E4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74F7">
      <w:rPr>
        <w:noProof/>
        <w:color w:val="1F497D"/>
        <w:lang w:val="sl-SI"/>
      </w:rPr>
      <w:drawing>
        <wp:anchor distT="0" distB="0" distL="114300" distR="114300" simplePos="0" relativeHeight="251659264" behindDoc="0" locked="0" layoutInCell="1" allowOverlap="1" wp14:anchorId="55C9012B" wp14:editId="1B3EA6AA">
          <wp:simplePos x="0" y="0"/>
          <wp:positionH relativeFrom="column">
            <wp:posOffset>676275</wp:posOffset>
          </wp:positionH>
          <wp:positionV relativeFrom="paragraph">
            <wp:posOffset>9525</wp:posOffset>
          </wp:positionV>
          <wp:extent cx="552450" cy="552450"/>
          <wp:effectExtent l="0" t="0" r="0" b="0"/>
          <wp:wrapNone/>
          <wp:docPr id="9" name="Slika 9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QNETMARK H=25MM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54C5">
      <w:rPr>
        <w:noProof/>
        <w:color w:val="0000FF"/>
        <w:lang w:val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-70485</wp:posOffset>
          </wp:positionV>
          <wp:extent cx="1644015" cy="744220"/>
          <wp:effectExtent l="19050" t="0" r="0" b="0"/>
          <wp:wrapTight wrapText="bothSides">
            <wp:wrapPolygon edited="0">
              <wp:start x="-250" y="0"/>
              <wp:lineTo x="-250" y="21010"/>
              <wp:lineTo x="21525" y="21010"/>
              <wp:lineTo x="21525" y="0"/>
              <wp:lineTo x="-250" y="0"/>
            </wp:wrapPolygon>
          </wp:wrapTight>
          <wp:docPr id="1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6753">
      <w:rPr>
        <w:noProof/>
        <w:color w:val="0000FF"/>
        <w:lang w:val="sl-SI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2613025</wp:posOffset>
          </wp:positionH>
          <wp:positionV relativeFrom="paragraph">
            <wp:posOffset>-30480</wp:posOffset>
          </wp:positionV>
          <wp:extent cx="1793240" cy="518795"/>
          <wp:effectExtent l="19050" t="0" r="0" b="0"/>
          <wp:wrapTight wrapText="bothSides">
            <wp:wrapPolygon edited="0">
              <wp:start x="-229" y="0"/>
              <wp:lineTo x="-229" y="20622"/>
              <wp:lineTo x="21569" y="20622"/>
              <wp:lineTo x="21569" y="0"/>
              <wp:lineTo x="-229" y="0"/>
            </wp:wrapPolygon>
          </wp:wrapTight>
          <wp:docPr id="2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7C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53" type="#_x0000_t75" style="position:absolute;left:0;text-align:left;margin-left:0;margin-top:0;width:453.25pt;height:435.85pt;z-index:-251656192;mso-position-horizontal:center;mso-position-horizontal-relative:margin;mso-position-vertical:center;mso-position-vertical-relative:margin" o:allowincell="f">
          <v:imagedata r:id="rId7" o:title="CGP vodni žig"/>
          <w10:wrap anchorx="margin" anchory="margin"/>
        </v:shape>
      </w:pict>
    </w:r>
    <w:r w:rsidR="00506753">
      <w:t xml:space="preserve">  </w:t>
    </w:r>
    <w:r w:rsidR="00A874F7">
      <w:t xml:space="preserve">                 </w:t>
    </w:r>
    <w:r w:rsidR="00506753">
      <w:tab/>
    </w:r>
    <w:r w:rsidR="00506753">
      <w:tab/>
    </w:r>
  </w:p>
  <w:p w:rsidR="00506753" w:rsidRPr="00BF4F4D" w:rsidRDefault="00506753" w:rsidP="00DF1893">
    <w:pPr>
      <w:pStyle w:val="Glava"/>
      <w:jc w:val="right"/>
    </w:pPr>
  </w:p>
  <w:p w:rsidR="00506753" w:rsidRDefault="00506753" w:rsidP="00506753">
    <w:pPr>
      <w:pStyle w:val="Glava"/>
    </w:pPr>
  </w:p>
  <w:p w:rsidR="00BF4F4D" w:rsidRPr="00506753" w:rsidRDefault="00BF4F4D" w:rsidP="0050675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3A1C"/>
    <w:multiLevelType w:val="hybridMultilevel"/>
    <w:tmpl w:val="36CE0A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53236"/>
    <w:multiLevelType w:val="hybridMultilevel"/>
    <w:tmpl w:val="EEB65A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E5B"/>
    <w:multiLevelType w:val="hybridMultilevel"/>
    <w:tmpl w:val="5E9881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366CC"/>
    <w:multiLevelType w:val="hybridMultilevel"/>
    <w:tmpl w:val="D4CC47A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75401"/>
    <w:multiLevelType w:val="hybridMultilevel"/>
    <w:tmpl w:val="CE02D3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097C"/>
    <w:multiLevelType w:val="hybridMultilevel"/>
    <w:tmpl w:val="FF109530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0321"/>
    <w:multiLevelType w:val="hybridMultilevel"/>
    <w:tmpl w:val="6494ED7A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5503C"/>
    <w:multiLevelType w:val="hybridMultilevel"/>
    <w:tmpl w:val="BA0AAE8A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555A"/>
    <w:multiLevelType w:val="hybridMultilevel"/>
    <w:tmpl w:val="492A1D2A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4A2F"/>
    <w:multiLevelType w:val="hybridMultilevel"/>
    <w:tmpl w:val="68AC0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D1540"/>
    <w:multiLevelType w:val="hybridMultilevel"/>
    <w:tmpl w:val="C7801FF0"/>
    <w:lvl w:ilvl="0" w:tplc="ECBC7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2630C"/>
    <w:multiLevelType w:val="hybridMultilevel"/>
    <w:tmpl w:val="020E20E2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4143"/>
    <w:multiLevelType w:val="hybridMultilevel"/>
    <w:tmpl w:val="6486E2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C0407"/>
    <w:multiLevelType w:val="hybridMultilevel"/>
    <w:tmpl w:val="D7080B2C"/>
    <w:lvl w:ilvl="0" w:tplc="5538A776"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4" w15:restartNumberingAfterBreak="0">
    <w:nsid w:val="3B97574E"/>
    <w:multiLevelType w:val="hybridMultilevel"/>
    <w:tmpl w:val="0B620F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AA10A9"/>
    <w:multiLevelType w:val="hybridMultilevel"/>
    <w:tmpl w:val="269ECE68"/>
    <w:lvl w:ilvl="0" w:tplc="5A4A3A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041D7"/>
    <w:multiLevelType w:val="hybridMultilevel"/>
    <w:tmpl w:val="316E9B50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FFC84A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A028C"/>
    <w:multiLevelType w:val="hybridMultilevel"/>
    <w:tmpl w:val="ECCA847C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62C55"/>
    <w:multiLevelType w:val="hybridMultilevel"/>
    <w:tmpl w:val="0A722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54221"/>
    <w:multiLevelType w:val="singleLevel"/>
    <w:tmpl w:val="623E647C"/>
    <w:lvl w:ilvl="0">
      <w:start w:val="1000"/>
      <w:numFmt w:val="decimal"/>
      <w:pStyle w:val="Naslov5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0" w15:restartNumberingAfterBreak="0">
    <w:nsid w:val="46C2521C"/>
    <w:multiLevelType w:val="hybridMultilevel"/>
    <w:tmpl w:val="A3AA2B64"/>
    <w:lvl w:ilvl="0" w:tplc="FFC84A3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0F3188D"/>
    <w:multiLevelType w:val="hybridMultilevel"/>
    <w:tmpl w:val="CA2C97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B8ED8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070D66"/>
    <w:multiLevelType w:val="hybridMultilevel"/>
    <w:tmpl w:val="5DFC2738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81CDB"/>
    <w:multiLevelType w:val="hybridMultilevel"/>
    <w:tmpl w:val="422E2D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A4241D"/>
    <w:multiLevelType w:val="hybridMultilevel"/>
    <w:tmpl w:val="66FAFFD0"/>
    <w:lvl w:ilvl="0" w:tplc="C6D0B6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F32EE"/>
    <w:multiLevelType w:val="hybridMultilevel"/>
    <w:tmpl w:val="481E25CC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8406F"/>
    <w:multiLevelType w:val="hybridMultilevel"/>
    <w:tmpl w:val="97AC0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1072C"/>
    <w:multiLevelType w:val="hybridMultilevel"/>
    <w:tmpl w:val="ED1AB36C"/>
    <w:lvl w:ilvl="0" w:tplc="C6D0B6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04411"/>
    <w:multiLevelType w:val="hybridMultilevel"/>
    <w:tmpl w:val="CFDCD074"/>
    <w:lvl w:ilvl="0" w:tplc="14488F30"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9" w15:restartNumberingAfterBreak="0">
    <w:nsid w:val="7D3938F8"/>
    <w:multiLevelType w:val="hybridMultilevel"/>
    <w:tmpl w:val="64BC1E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753258"/>
    <w:multiLevelType w:val="hybridMultilevel"/>
    <w:tmpl w:val="A0F08BEE"/>
    <w:lvl w:ilvl="0" w:tplc="782A8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2"/>
  </w:num>
  <w:num w:numId="4">
    <w:abstractNumId w:val="17"/>
  </w:num>
  <w:num w:numId="5">
    <w:abstractNumId w:val="8"/>
  </w:num>
  <w:num w:numId="6">
    <w:abstractNumId w:val="16"/>
  </w:num>
  <w:num w:numId="7">
    <w:abstractNumId w:val="15"/>
  </w:num>
  <w:num w:numId="8">
    <w:abstractNumId w:val="5"/>
  </w:num>
  <w:num w:numId="9">
    <w:abstractNumId w:val="20"/>
  </w:num>
  <w:num w:numId="10">
    <w:abstractNumId w:val="14"/>
  </w:num>
  <w:num w:numId="11">
    <w:abstractNumId w:val="23"/>
  </w:num>
  <w:num w:numId="12">
    <w:abstractNumId w:val="6"/>
  </w:num>
  <w:num w:numId="13">
    <w:abstractNumId w:val="28"/>
  </w:num>
  <w:num w:numId="14">
    <w:abstractNumId w:val="13"/>
  </w:num>
  <w:num w:numId="15">
    <w:abstractNumId w:val="11"/>
  </w:num>
  <w:num w:numId="16">
    <w:abstractNumId w:val="25"/>
  </w:num>
  <w:num w:numId="17">
    <w:abstractNumId w:val="30"/>
  </w:num>
  <w:num w:numId="18">
    <w:abstractNumId w:val="1"/>
  </w:num>
  <w:num w:numId="19">
    <w:abstractNumId w:val="9"/>
  </w:num>
  <w:num w:numId="20">
    <w:abstractNumId w:val="18"/>
  </w:num>
  <w:num w:numId="21">
    <w:abstractNumId w:val="26"/>
  </w:num>
  <w:num w:numId="22">
    <w:abstractNumId w:val="0"/>
  </w:num>
  <w:num w:numId="23">
    <w:abstractNumId w:val="2"/>
  </w:num>
  <w:num w:numId="24">
    <w:abstractNumId w:val="3"/>
  </w:num>
  <w:num w:numId="25">
    <w:abstractNumId w:val="21"/>
  </w:num>
  <w:num w:numId="26">
    <w:abstractNumId w:val="27"/>
  </w:num>
  <w:num w:numId="27">
    <w:abstractNumId w:val="24"/>
  </w:num>
  <w:num w:numId="28">
    <w:abstractNumId w:val="10"/>
  </w:num>
  <w:num w:numId="29">
    <w:abstractNumId w:val="4"/>
  </w:num>
  <w:num w:numId="30">
    <w:abstractNumId w:val="7"/>
  </w:num>
  <w:num w:numId="31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80"/>
    <w:rsid w:val="00001C4E"/>
    <w:rsid w:val="00003DBA"/>
    <w:rsid w:val="0001254F"/>
    <w:rsid w:val="00014213"/>
    <w:rsid w:val="00016701"/>
    <w:rsid w:val="00020C04"/>
    <w:rsid w:val="00022B2E"/>
    <w:rsid w:val="00022ED5"/>
    <w:rsid w:val="00024FED"/>
    <w:rsid w:val="0002774A"/>
    <w:rsid w:val="00031CAA"/>
    <w:rsid w:val="000401F4"/>
    <w:rsid w:val="00040398"/>
    <w:rsid w:val="000429B8"/>
    <w:rsid w:val="00042E0E"/>
    <w:rsid w:val="00053DD3"/>
    <w:rsid w:val="00057D43"/>
    <w:rsid w:val="000605B8"/>
    <w:rsid w:val="000613F1"/>
    <w:rsid w:val="00065866"/>
    <w:rsid w:val="00066C65"/>
    <w:rsid w:val="0007064C"/>
    <w:rsid w:val="00070757"/>
    <w:rsid w:val="00070849"/>
    <w:rsid w:val="0007360C"/>
    <w:rsid w:val="00075E39"/>
    <w:rsid w:val="00081C7F"/>
    <w:rsid w:val="00082A64"/>
    <w:rsid w:val="000904DC"/>
    <w:rsid w:val="0009401E"/>
    <w:rsid w:val="00097AE9"/>
    <w:rsid w:val="000A0C65"/>
    <w:rsid w:val="000A1ECD"/>
    <w:rsid w:val="000A289B"/>
    <w:rsid w:val="000A3585"/>
    <w:rsid w:val="000A5470"/>
    <w:rsid w:val="000A6126"/>
    <w:rsid w:val="000A7684"/>
    <w:rsid w:val="000B0BF8"/>
    <w:rsid w:val="000B0C3E"/>
    <w:rsid w:val="000B0FBF"/>
    <w:rsid w:val="000B1B43"/>
    <w:rsid w:val="000B1F0B"/>
    <w:rsid w:val="000B279A"/>
    <w:rsid w:val="000B3B4D"/>
    <w:rsid w:val="000B5215"/>
    <w:rsid w:val="000B56AA"/>
    <w:rsid w:val="000B6898"/>
    <w:rsid w:val="000C0F2A"/>
    <w:rsid w:val="000C2FA2"/>
    <w:rsid w:val="000C3E98"/>
    <w:rsid w:val="000D08FF"/>
    <w:rsid w:val="000D374E"/>
    <w:rsid w:val="000D426E"/>
    <w:rsid w:val="000D53B7"/>
    <w:rsid w:val="000D5A18"/>
    <w:rsid w:val="000D64E7"/>
    <w:rsid w:val="000F0793"/>
    <w:rsid w:val="000F0805"/>
    <w:rsid w:val="000F1D3D"/>
    <w:rsid w:val="000F448F"/>
    <w:rsid w:val="000F5326"/>
    <w:rsid w:val="00100956"/>
    <w:rsid w:val="00115C06"/>
    <w:rsid w:val="00116919"/>
    <w:rsid w:val="00124F6A"/>
    <w:rsid w:val="00125580"/>
    <w:rsid w:val="00126BA2"/>
    <w:rsid w:val="00131297"/>
    <w:rsid w:val="0013278F"/>
    <w:rsid w:val="00142E03"/>
    <w:rsid w:val="00143137"/>
    <w:rsid w:val="00144A9B"/>
    <w:rsid w:val="00146267"/>
    <w:rsid w:val="001534FE"/>
    <w:rsid w:val="00164499"/>
    <w:rsid w:val="00166A99"/>
    <w:rsid w:val="001706EA"/>
    <w:rsid w:val="00172EC0"/>
    <w:rsid w:val="0017357B"/>
    <w:rsid w:val="00174D7B"/>
    <w:rsid w:val="00181686"/>
    <w:rsid w:val="0018282E"/>
    <w:rsid w:val="00184C1F"/>
    <w:rsid w:val="0019264B"/>
    <w:rsid w:val="00193388"/>
    <w:rsid w:val="00196E45"/>
    <w:rsid w:val="001A30C8"/>
    <w:rsid w:val="001A6520"/>
    <w:rsid w:val="001B575C"/>
    <w:rsid w:val="001C0F8B"/>
    <w:rsid w:val="001C19A9"/>
    <w:rsid w:val="001C1F7F"/>
    <w:rsid w:val="001C3A68"/>
    <w:rsid w:val="001C4550"/>
    <w:rsid w:val="001C5CB4"/>
    <w:rsid w:val="001D1E0A"/>
    <w:rsid w:val="001D452E"/>
    <w:rsid w:val="001D4F93"/>
    <w:rsid w:val="001D75BA"/>
    <w:rsid w:val="001E7049"/>
    <w:rsid w:val="001E7230"/>
    <w:rsid w:val="001E7814"/>
    <w:rsid w:val="001F0E14"/>
    <w:rsid w:val="001F3F30"/>
    <w:rsid w:val="001F4808"/>
    <w:rsid w:val="001F7BD3"/>
    <w:rsid w:val="001F7C91"/>
    <w:rsid w:val="002017CC"/>
    <w:rsid w:val="00204D57"/>
    <w:rsid w:val="00211649"/>
    <w:rsid w:val="002150B6"/>
    <w:rsid w:val="00215C73"/>
    <w:rsid w:val="00217FAD"/>
    <w:rsid w:val="0022345A"/>
    <w:rsid w:val="00225024"/>
    <w:rsid w:val="00231768"/>
    <w:rsid w:val="00234814"/>
    <w:rsid w:val="00237230"/>
    <w:rsid w:val="00240D4C"/>
    <w:rsid w:val="002459C4"/>
    <w:rsid w:val="00245C09"/>
    <w:rsid w:val="002529F8"/>
    <w:rsid w:val="00255642"/>
    <w:rsid w:val="00256E36"/>
    <w:rsid w:val="00263C6F"/>
    <w:rsid w:val="00267205"/>
    <w:rsid w:val="002737C7"/>
    <w:rsid w:val="00283314"/>
    <w:rsid w:val="00283B80"/>
    <w:rsid w:val="00284844"/>
    <w:rsid w:val="002862FF"/>
    <w:rsid w:val="00290A1E"/>
    <w:rsid w:val="00292C38"/>
    <w:rsid w:val="00295784"/>
    <w:rsid w:val="002A2274"/>
    <w:rsid w:val="002B0555"/>
    <w:rsid w:val="002B190E"/>
    <w:rsid w:val="002C1CC9"/>
    <w:rsid w:val="002C208A"/>
    <w:rsid w:val="002C3585"/>
    <w:rsid w:val="002C4F4F"/>
    <w:rsid w:val="002C5931"/>
    <w:rsid w:val="002C613D"/>
    <w:rsid w:val="002D2BB1"/>
    <w:rsid w:val="002E1F0B"/>
    <w:rsid w:val="002E2F9F"/>
    <w:rsid w:val="002E79C4"/>
    <w:rsid w:val="002F3654"/>
    <w:rsid w:val="002F7326"/>
    <w:rsid w:val="00301692"/>
    <w:rsid w:val="0030195C"/>
    <w:rsid w:val="00303761"/>
    <w:rsid w:val="00306096"/>
    <w:rsid w:val="00316757"/>
    <w:rsid w:val="00324C13"/>
    <w:rsid w:val="00332D16"/>
    <w:rsid w:val="00336929"/>
    <w:rsid w:val="00340D12"/>
    <w:rsid w:val="003417A0"/>
    <w:rsid w:val="00346703"/>
    <w:rsid w:val="003521DB"/>
    <w:rsid w:val="00352809"/>
    <w:rsid w:val="0035728D"/>
    <w:rsid w:val="00360BE6"/>
    <w:rsid w:val="00366102"/>
    <w:rsid w:val="00367B40"/>
    <w:rsid w:val="00371BCA"/>
    <w:rsid w:val="003733B9"/>
    <w:rsid w:val="00374B0A"/>
    <w:rsid w:val="00375878"/>
    <w:rsid w:val="00380A1A"/>
    <w:rsid w:val="00382195"/>
    <w:rsid w:val="00382C03"/>
    <w:rsid w:val="003831FA"/>
    <w:rsid w:val="00383E19"/>
    <w:rsid w:val="00391B6F"/>
    <w:rsid w:val="00393AE0"/>
    <w:rsid w:val="003956EE"/>
    <w:rsid w:val="003A34FA"/>
    <w:rsid w:val="003B1249"/>
    <w:rsid w:val="003B5635"/>
    <w:rsid w:val="003B74CC"/>
    <w:rsid w:val="003C0631"/>
    <w:rsid w:val="003C07CA"/>
    <w:rsid w:val="003C2E50"/>
    <w:rsid w:val="003C4E6A"/>
    <w:rsid w:val="003D31D3"/>
    <w:rsid w:val="003D78D2"/>
    <w:rsid w:val="003E27CF"/>
    <w:rsid w:val="003E31BE"/>
    <w:rsid w:val="003E35E1"/>
    <w:rsid w:val="003E6869"/>
    <w:rsid w:val="003F102E"/>
    <w:rsid w:val="003F1C80"/>
    <w:rsid w:val="003F1CF7"/>
    <w:rsid w:val="003F5D80"/>
    <w:rsid w:val="004012EF"/>
    <w:rsid w:val="00401459"/>
    <w:rsid w:val="0040193E"/>
    <w:rsid w:val="00407A26"/>
    <w:rsid w:val="004139E7"/>
    <w:rsid w:val="00423019"/>
    <w:rsid w:val="00430CC1"/>
    <w:rsid w:val="00435A18"/>
    <w:rsid w:val="00444B72"/>
    <w:rsid w:val="004478C9"/>
    <w:rsid w:val="0045075E"/>
    <w:rsid w:val="004604AB"/>
    <w:rsid w:val="00465B19"/>
    <w:rsid w:val="00465CF0"/>
    <w:rsid w:val="0046749C"/>
    <w:rsid w:val="0047278F"/>
    <w:rsid w:val="004728E0"/>
    <w:rsid w:val="004756C9"/>
    <w:rsid w:val="00482859"/>
    <w:rsid w:val="00482AA4"/>
    <w:rsid w:val="0048789C"/>
    <w:rsid w:val="00494406"/>
    <w:rsid w:val="00494C09"/>
    <w:rsid w:val="0049710E"/>
    <w:rsid w:val="004A20B4"/>
    <w:rsid w:val="004A267B"/>
    <w:rsid w:val="004A4F6A"/>
    <w:rsid w:val="004A5912"/>
    <w:rsid w:val="004A6B18"/>
    <w:rsid w:val="004A6ECD"/>
    <w:rsid w:val="004A713B"/>
    <w:rsid w:val="004B11CC"/>
    <w:rsid w:val="004B2C1B"/>
    <w:rsid w:val="004C2EC2"/>
    <w:rsid w:val="004C38BD"/>
    <w:rsid w:val="004C59FE"/>
    <w:rsid w:val="004C6955"/>
    <w:rsid w:val="004C7140"/>
    <w:rsid w:val="004C737B"/>
    <w:rsid w:val="004D4499"/>
    <w:rsid w:val="004E18A7"/>
    <w:rsid w:val="004E2239"/>
    <w:rsid w:val="004E227D"/>
    <w:rsid w:val="004E3268"/>
    <w:rsid w:val="004E5DA6"/>
    <w:rsid w:val="004F4B36"/>
    <w:rsid w:val="005006CD"/>
    <w:rsid w:val="00502AD6"/>
    <w:rsid w:val="00505548"/>
    <w:rsid w:val="00506753"/>
    <w:rsid w:val="00511218"/>
    <w:rsid w:val="005178AA"/>
    <w:rsid w:val="00517F33"/>
    <w:rsid w:val="005208FB"/>
    <w:rsid w:val="00521A48"/>
    <w:rsid w:val="00521C8F"/>
    <w:rsid w:val="0052417C"/>
    <w:rsid w:val="005263FF"/>
    <w:rsid w:val="005315DF"/>
    <w:rsid w:val="00535693"/>
    <w:rsid w:val="00536FEB"/>
    <w:rsid w:val="00537E7B"/>
    <w:rsid w:val="0054155E"/>
    <w:rsid w:val="005449DA"/>
    <w:rsid w:val="005454AA"/>
    <w:rsid w:val="005468D9"/>
    <w:rsid w:val="00546A29"/>
    <w:rsid w:val="005509E0"/>
    <w:rsid w:val="00556FCE"/>
    <w:rsid w:val="005604A9"/>
    <w:rsid w:val="0056128C"/>
    <w:rsid w:val="00563390"/>
    <w:rsid w:val="00563E4E"/>
    <w:rsid w:val="0056437C"/>
    <w:rsid w:val="00565F5C"/>
    <w:rsid w:val="00573457"/>
    <w:rsid w:val="00573BD9"/>
    <w:rsid w:val="005764FF"/>
    <w:rsid w:val="005801A9"/>
    <w:rsid w:val="005817A5"/>
    <w:rsid w:val="00585272"/>
    <w:rsid w:val="00586F6C"/>
    <w:rsid w:val="00590374"/>
    <w:rsid w:val="00590A5B"/>
    <w:rsid w:val="00590CB0"/>
    <w:rsid w:val="005963DC"/>
    <w:rsid w:val="00597A61"/>
    <w:rsid w:val="005A083F"/>
    <w:rsid w:val="005A0B7B"/>
    <w:rsid w:val="005A24DA"/>
    <w:rsid w:val="005A5B7C"/>
    <w:rsid w:val="005A7A23"/>
    <w:rsid w:val="005B5349"/>
    <w:rsid w:val="005B6157"/>
    <w:rsid w:val="005C0629"/>
    <w:rsid w:val="005C38BD"/>
    <w:rsid w:val="005C60C6"/>
    <w:rsid w:val="005C64CB"/>
    <w:rsid w:val="005D1813"/>
    <w:rsid w:val="005D390A"/>
    <w:rsid w:val="005D4CA6"/>
    <w:rsid w:val="005D54B8"/>
    <w:rsid w:val="005E1B97"/>
    <w:rsid w:val="005E2E3E"/>
    <w:rsid w:val="005E4C12"/>
    <w:rsid w:val="005F0D0C"/>
    <w:rsid w:val="005F284C"/>
    <w:rsid w:val="005F3348"/>
    <w:rsid w:val="00601A35"/>
    <w:rsid w:val="00603AD6"/>
    <w:rsid w:val="00614520"/>
    <w:rsid w:val="00620BC9"/>
    <w:rsid w:val="00621CD2"/>
    <w:rsid w:val="00627912"/>
    <w:rsid w:val="00635E1F"/>
    <w:rsid w:val="0063773C"/>
    <w:rsid w:val="00640E4E"/>
    <w:rsid w:val="006437A8"/>
    <w:rsid w:val="006466F9"/>
    <w:rsid w:val="00647CF2"/>
    <w:rsid w:val="0065105D"/>
    <w:rsid w:val="00653030"/>
    <w:rsid w:val="0065421E"/>
    <w:rsid w:val="00654B7D"/>
    <w:rsid w:val="00657A5D"/>
    <w:rsid w:val="00662439"/>
    <w:rsid w:val="00663FC6"/>
    <w:rsid w:val="006656A5"/>
    <w:rsid w:val="0067210C"/>
    <w:rsid w:val="0067579F"/>
    <w:rsid w:val="00683CA1"/>
    <w:rsid w:val="0068732B"/>
    <w:rsid w:val="006903CE"/>
    <w:rsid w:val="00692988"/>
    <w:rsid w:val="006940EB"/>
    <w:rsid w:val="006A3C23"/>
    <w:rsid w:val="006A434B"/>
    <w:rsid w:val="006A6A51"/>
    <w:rsid w:val="006C15B0"/>
    <w:rsid w:val="006C1B6C"/>
    <w:rsid w:val="006C2CF2"/>
    <w:rsid w:val="006C5704"/>
    <w:rsid w:val="006C6C1D"/>
    <w:rsid w:val="006D0B96"/>
    <w:rsid w:val="006D5D65"/>
    <w:rsid w:val="006D61E4"/>
    <w:rsid w:val="006E1AC4"/>
    <w:rsid w:val="006E2830"/>
    <w:rsid w:val="006E2AA4"/>
    <w:rsid w:val="006E6CAB"/>
    <w:rsid w:val="00700792"/>
    <w:rsid w:val="00701035"/>
    <w:rsid w:val="007013CB"/>
    <w:rsid w:val="007027C3"/>
    <w:rsid w:val="007039BF"/>
    <w:rsid w:val="00703EAF"/>
    <w:rsid w:val="00705C5F"/>
    <w:rsid w:val="00707472"/>
    <w:rsid w:val="00707911"/>
    <w:rsid w:val="00707AD7"/>
    <w:rsid w:val="00717473"/>
    <w:rsid w:val="00717CA5"/>
    <w:rsid w:val="007247E9"/>
    <w:rsid w:val="00724C14"/>
    <w:rsid w:val="00730418"/>
    <w:rsid w:val="007313FB"/>
    <w:rsid w:val="00731BBA"/>
    <w:rsid w:val="00736FCC"/>
    <w:rsid w:val="00737920"/>
    <w:rsid w:val="0074353E"/>
    <w:rsid w:val="0074425D"/>
    <w:rsid w:val="00744610"/>
    <w:rsid w:val="007448A5"/>
    <w:rsid w:val="00750CF7"/>
    <w:rsid w:val="00754E24"/>
    <w:rsid w:val="00762F45"/>
    <w:rsid w:val="00772F10"/>
    <w:rsid w:val="00772F25"/>
    <w:rsid w:val="007768E9"/>
    <w:rsid w:val="00780B0D"/>
    <w:rsid w:val="007811A7"/>
    <w:rsid w:val="00784EC9"/>
    <w:rsid w:val="007863C9"/>
    <w:rsid w:val="00787CBF"/>
    <w:rsid w:val="00793DA9"/>
    <w:rsid w:val="007940F4"/>
    <w:rsid w:val="0079475B"/>
    <w:rsid w:val="007958EC"/>
    <w:rsid w:val="00795F3C"/>
    <w:rsid w:val="0079646F"/>
    <w:rsid w:val="007A0A4A"/>
    <w:rsid w:val="007A17B2"/>
    <w:rsid w:val="007A3257"/>
    <w:rsid w:val="007A4CBD"/>
    <w:rsid w:val="007A5B98"/>
    <w:rsid w:val="007A7D54"/>
    <w:rsid w:val="007B0380"/>
    <w:rsid w:val="007B2A9A"/>
    <w:rsid w:val="007B3456"/>
    <w:rsid w:val="007B4D52"/>
    <w:rsid w:val="007B5B03"/>
    <w:rsid w:val="007B6B03"/>
    <w:rsid w:val="007B6C23"/>
    <w:rsid w:val="007C33F4"/>
    <w:rsid w:val="007D282E"/>
    <w:rsid w:val="007D2E7B"/>
    <w:rsid w:val="007D524E"/>
    <w:rsid w:val="007D56F4"/>
    <w:rsid w:val="007D6002"/>
    <w:rsid w:val="007D60C2"/>
    <w:rsid w:val="007D6664"/>
    <w:rsid w:val="007D6EF6"/>
    <w:rsid w:val="007D7238"/>
    <w:rsid w:val="007E2982"/>
    <w:rsid w:val="007E47DF"/>
    <w:rsid w:val="007F0FA4"/>
    <w:rsid w:val="007F55C2"/>
    <w:rsid w:val="007F5924"/>
    <w:rsid w:val="007F61FE"/>
    <w:rsid w:val="00800183"/>
    <w:rsid w:val="00801B8A"/>
    <w:rsid w:val="00802DBE"/>
    <w:rsid w:val="008036A7"/>
    <w:rsid w:val="008053E9"/>
    <w:rsid w:val="00807224"/>
    <w:rsid w:val="00811237"/>
    <w:rsid w:val="0081223F"/>
    <w:rsid w:val="0081239F"/>
    <w:rsid w:val="00820032"/>
    <w:rsid w:val="008214EF"/>
    <w:rsid w:val="0082159B"/>
    <w:rsid w:val="00821DD8"/>
    <w:rsid w:val="00822425"/>
    <w:rsid w:val="00822C83"/>
    <w:rsid w:val="00823B80"/>
    <w:rsid w:val="00824515"/>
    <w:rsid w:val="0082693D"/>
    <w:rsid w:val="00833A91"/>
    <w:rsid w:val="00834A15"/>
    <w:rsid w:val="00834AE0"/>
    <w:rsid w:val="00842639"/>
    <w:rsid w:val="008474E1"/>
    <w:rsid w:val="00847599"/>
    <w:rsid w:val="0085124B"/>
    <w:rsid w:val="00852E77"/>
    <w:rsid w:val="00861EA7"/>
    <w:rsid w:val="00870588"/>
    <w:rsid w:val="008762A6"/>
    <w:rsid w:val="00883341"/>
    <w:rsid w:val="00883D5B"/>
    <w:rsid w:val="00884BF1"/>
    <w:rsid w:val="00886DB1"/>
    <w:rsid w:val="00890CA2"/>
    <w:rsid w:val="00890F8E"/>
    <w:rsid w:val="00892F7A"/>
    <w:rsid w:val="0089518F"/>
    <w:rsid w:val="008A3A1D"/>
    <w:rsid w:val="008B0219"/>
    <w:rsid w:val="008B03AE"/>
    <w:rsid w:val="008B0A95"/>
    <w:rsid w:val="008B19F5"/>
    <w:rsid w:val="008B44A4"/>
    <w:rsid w:val="008B4AF8"/>
    <w:rsid w:val="008B61B0"/>
    <w:rsid w:val="008B76FC"/>
    <w:rsid w:val="008B7B2E"/>
    <w:rsid w:val="008B7BA4"/>
    <w:rsid w:val="008B7F29"/>
    <w:rsid w:val="008C1281"/>
    <w:rsid w:val="008C1A73"/>
    <w:rsid w:val="008D4176"/>
    <w:rsid w:val="008E6140"/>
    <w:rsid w:val="008E72CF"/>
    <w:rsid w:val="008F0A9A"/>
    <w:rsid w:val="008F359F"/>
    <w:rsid w:val="008F40B7"/>
    <w:rsid w:val="00900B0F"/>
    <w:rsid w:val="00906039"/>
    <w:rsid w:val="009135B7"/>
    <w:rsid w:val="009136CF"/>
    <w:rsid w:val="00913C76"/>
    <w:rsid w:val="00920382"/>
    <w:rsid w:val="0092096B"/>
    <w:rsid w:val="009219E1"/>
    <w:rsid w:val="009219E4"/>
    <w:rsid w:val="00923EF8"/>
    <w:rsid w:val="00940CBC"/>
    <w:rsid w:val="00944507"/>
    <w:rsid w:val="009531F3"/>
    <w:rsid w:val="00955CB1"/>
    <w:rsid w:val="00956911"/>
    <w:rsid w:val="00957E08"/>
    <w:rsid w:val="009672E7"/>
    <w:rsid w:val="0097103C"/>
    <w:rsid w:val="00971466"/>
    <w:rsid w:val="0097161B"/>
    <w:rsid w:val="0097312F"/>
    <w:rsid w:val="0097387C"/>
    <w:rsid w:val="00976398"/>
    <w:rsid w:val="00977137"/>
    <w:rsid w:val="00977D6E"/>
    <w:rsid w:val="009825B6"/>
    <w:rsid w:val="00983D80"/>
    <w:rsid w:val="00985090"/>
    <w:rsid w:val="0098717C"/>
    <w:rsid w:val="00992C64"/>
    <w:rsid w:val="00993975"/>
    <w:rsid w:val="00993CD2"/>
    <w:rsid w:val="00995905"/>
    <w:rsid w:val="009A2A8C"/>
    <w:rsid w:val="009A4CA8"/>
    <w:rsid w:val="009A5565"/>
    <w:rsid w:val="009A767F"/>
    <w:rsid w:val="009B1370"/>
    <w:rsid w:val="009B26AB"/>
    <w:rsid w:val="009B61BA"/>
    <w:rsid w:val="009B6E5E"/>
    <w:rsid w:val="009C3660"/>
    <w:rsid w:val="009D1AB2"/>
    <w:rsid w:val="009D3A75"/>
    <w:rsid w:val="009E0C7B"/>
    <w:rsid w:val="009F1308"/>
    <w:rsid w:val="009F22C8"/>
    <w:rsid w:val="009F2D2A"/>
    <w:rsid w:val="009F48A6"/>
    <w:rsid w:val="009F6B21"/>
    <w:rsid w:val="00A01ED7"/>
    <w:rsid w:val="00A01FA8"/>
    <w:rsid w:val="00A07F02"/>
    <w:rsid w:val="00A111FD"/>
    <w:rsid w:val="00A11707"/>
    <w:rsid w:val="00A1412E"/>
    <w:rsid w:val="00A154A8"/>
    <w:rsid w:val="00A21E09"/>
    <w:rsid w:val="00A21E29"/>
    <w:rsid w:val="00A23420"/>
    <w:rsid w:val="00A27C81"/>
    <w:rsid w:val="00A300A3"/>
    <w:rsid w:val="00A31EDD"/>
    <w:rsid w:val="00A32D6A"/>
    <w:rsid w:val="00A339A9"/>
    <w:rsid w:val="00A3514B"/>
    <w:rsid w:val="00A361FE"/>
    <w:rsid w:val="00A41632"/>
    <w:rsid w:val="00A43C92"/>
    <w:rsid w:val="00A4799D"/>
    <w:rsid w:val="00A526DF"/>
    <w:rsid w:val="00A53922"/>
    <w:rsid w:val="00A56457"/>
    <w:rsid w:val="00A56946"/>
    <w:rsid w:val="00A57D5F"/>
    <w:rsid w:val="00A60AB3"/>
    <w:rsid w:val="00A61AE3"/>
    <w:rsid w:val="00A6476A"/>
    <w:rsid w:val="00A66327"/>
    <w:rsid w:val="00A701F8"/>
    <w:rsid w:val="00A7065F"/>
    <w:rsid w:val="00A708D8"/>
    <w:rsid w:val="00A71B63"/>
    <w:rsid w:val="00A71EBB"/>
    <w:rsid w:val="00A755B0"/>
    <w:rsid w:val="00A7645A"/>
    <w:rsid w:val="00A77B94"/>
    <w:rsid w:val="00A845EB"/>
    <w:rsid w:val="00A84F37"/>
    <w:rsid w:val="00A874F7"/>
    <w:rsid w:val="00A927EF"/>
    <w:rsid w:val="00A94063"/>
    <w:rsid w:val="00A9431E"/>
    <w:rsid w:val="00A94465"/>
    <w:rsid w:val="00A975C0"/>
    <w:rsid w:val="00A976DC"/>
    <w:rsid w:val="00AA46B9"/>
    <w:rsid w:val="00AA6B48"/>
    <w:rsid w:val="00AA6C8E"/>
    <w:rsid w:val="00AB04E6"/>
    <w:rsid w:val="00AB09D5"/>
    <w:rsid w:val="00AB0B15"/>
    <w:rsid w:val="00AB70A0"/>
    <w:rsid w:val="00AC03FD"/>
    <w:rsid w:val="00AC06F9"/>
    <w:rsid w:val="00AC08B1"/>
    <w:rsid w:val="00AC123A"/>
    <w:rsid w:val="00AC1FEE"/>
    <w:rsid w:val="00AC32DA"/>
    <w:rsid w:val="00AC32DE"/>
    <w:rsid w:val="00AC412B"/>
    <w:rsid w:val="00AC6BE2"/>
    <w:rsid w:val="00AC7DE3"/>
    <w:rsid w:val="00AD5AEF"/>
    <w:rsid w:val="00AD7F14"/>
    <w:rsid w:val="00AE09C5"/>
    <w:rsid w:val="00AE2045"/>
    <w:rsid w:val="00AE250A"/>
    <w:rsid w:val="00AE36E0"/>
    <w:rsid w:val="00AE3B56"/>
    <w:rsid w:val="00AE632D"/>
    <w:rsid w:val="00AE73BC"/>
    <w:rsid w:val="00AF1E02"/>
    <w:rsid w:val="00AF65C7"/>
    <w:rsid w:val="00AF6619"/>
    <w:rsid w:val="00B012A5"/>
    <w:rsid w:val="00B02516"/>
    <w:rsid w:val="00B02F2F"/>
    <w:rsid w:val="00B03EC1"/>
    <w:rsid w:val="00B07946"/>
    <w:rsid w:val="00B105D7"/>
    <w:rsid w:val="00B113D0"/>
    <w:rsid w:val="00B201C3"/>
    <w:rsid w:val="00B228A4"/>
    <w:rsid w:val="00B2367E"/>
    <w:rsid w:val="00B25512"/>
    <w:rsid w:val="00B407B0"/>
    <w:rsid w:val="00B422C2"/>
    <w:rsid w:val="00B42FEA"/>
    <w:rsid w:val="00B47BF8"/>
    <w:rsid w:val="00B47C28"/>
    <w:rsid w:val="00B50AC7"/>
    <w:rsid w:val="00B54317"/>
    <w:rsid w:val="00B57AB2"/>
    <w:rsid w:val="00B60BE1"/>
    <w:rsid w:val="00B60DF6"/>
    <w:rsid w:val="00B70810"/>
    <w:rsid w:val="00B8463E"/>
    <w:rsid w:val="00B936CA"/>
    <w:rsid w:val="00B96695"/>
    <w:rsid w:val="00BA2A69"/>
    <w:rsid w:val="00BA4160"/>
    <w:rsid w:val="00BB1196"/>
    <w:rsid w:val="00BB1C95"/>
    <w:rsid w:val="00BB3B6A"/>
    <w:rsid w:val="00BB6AD9"/>
    <w:rsid w:val="00BC27BE"/>
    <w:rsid w:val="00BC726D"/>
    <w:rsid w:val="00BD078F"/>
    <w:rsid w:val="00BD271F"/>
    <w:rsid w:val="00BD2B35"/>
    <w:rsid w:val="00BD6219"/>
    <w:rsid w:val="00BE11EE"/>
    <w:rsid w:val="00BE6720"/>
    <w:rsid w:val="00BE6E17"/>
    <w:rsid w:val="00BF38BA"/>
    <w:rsid w:val="00BF4F4D"/>
    <w:rsid w:val="00BF6B68"/>
    <w:rsid w:val="00C05A4E"/>
    <w:rsid w:val="00C11C01"/>
    <w:rsid w:val="00C14E30"/>
    <w:rsid w:val="00C16492"/>
    <w:rsid w:val="00C24469"/>
    <w:rsid w:val="00C253FB"/>
    <w:rsid w:val="00C26252"/>
    <w:rsid w:val="00C26E14"/>
    <w:rsid w:val="00C26E68"/>
    <w:rsid w:val="00C316D4"/>
    <w:rsid w:val="00C31C19"/>
    <w:rsid w:val="00C3234A"/>
    <w:rsid w:val="00C330D0"/>
    <w:rsid w:val="00C334BC"/>
    <w:rsid w:val="00C34328"/>
    <w:rsid w:val="00C37376"/>
    <w:rsid w:val="00C37823"/>
    <w:rsid w:val="00C42E89"/>
    <w:rsid w:val="00C46606"/>
    <w:rsid w:val="00C46F6E"/>
    <w:rsid w:val="00C51147"/>
    <w:rsid w:val="00C51823"/>
    <w:rsid w:val="00C53025"/>
    <w:rsid w:val="00C532AF"/>
    <w:rsid w:val="00C53F42"/>
    <w:rsid w:val="00C56826"/>
    <w:rsid w:val="00C56ABF"/>
    <w:rsid w:val="00C601B0"/>
    <w:rsid w:val="00C63B5C"/>
    <w:rsid w:val="00C6550B"/>
    <w:rsid w:val="00C7408F"/>
    <w:rsid w:val="00C754A1"/>
    <w:rsid w:val="00C8136A"/>
    <w:rsid w:val="00C81ED1"/>
    <w:rsid w:val="00C852FF"/>
    <w:rsid w:val="00C86AE8"/>
    <w:rsid w:val="00C87281"/>
    <w:rsid w:val="00C912A0"/>
    <w:rsid w:val="00C96991"/>
    <w:rsid w:val="00CB4500"/>
    <w:rsid w:val="00CB65F2"/>
    <w:rsid w:val="00CB6CC1"/>
    <w:rsid w:val="00CB75E9"/>
    <w:rsid w:val="00CC78D8"/>
    <w:rsid w:val="00CC7C63"/>
    <w:rsid w:val="00CD1081"/>
    <w:rsid w:val="00CD1D1F"/>
    <w:rsid w:val="00CD348B"/>
    <w:rsid w:val="00CD4EE1"/>
    <w:rsid w:val="00CE388F"/>
    <w:rsid w:val="00CF0BD2"/>
    <w:rsid w:val="00CF396D"/>
    <w:rsid w:val="00CF600C"/>
    <w:rsid w:val="00D004A5"/>
    <w:rsid w:val="00D02B8F"/>
    <w:rsid w:val="00D04149"/>
    <w:rsid w:val="00D06DDF"/>
    <w:rsid w:val="00D16077"/>
    <w:rsid w:val="00D16F65"/>
    <w:rsid w:val="00D23241"/>
    <w:rsid w:val="00D235F2"/>
    <w:rsid w:val="00D23D07"/>
    <w:rsid w:val="00D240D0"/>
    <w:rsid w:val="00D258BA"/>
    <w:rsid w:val="00D267A1"/>
    <w:rsid w:val="00D270DE"/>
    <w:rsid w:val="00D2752C"/>
    <w:rsid w:val="00D305D6"/>
    <w:rsid w:val="00D33FE2"/>
    <w:rsid w:val="00D3468C"/>
    <w:rsid w:val="00D35034"/>
    <w:rsid w:val="00D35317"/>
    <w:rsid w:val="00D40764"/>
    <w:rsid w:val="00D4105E"/>
    <w:rsid w:val="00D42235"/>
    <w:rsid w:val="00D45339"/>
    <w:rsid w:val="00D46131"/>
    <w:rsid w:val="00D46419"/>
    <w:rsid w:val="00D47DA1"/>
    <w:rsid w:val="00D550B0"/>
    <w:rsid w:val="00D567BA"/>
    <w:rsid w:val="00D6247A"/>
    <w:rsid w:val="00D626AB"/>
    <w:rsid w:val="00D64E0E"/>
    <w:rsid w:val="00D6596D"/>
    <w:rsid w:val="00D74A4B"/>
    <w:rsid w:val="00D77CE6"/>
    <w:rsid w:val="00D80DC7"/>
    <w:rsid w:val="00D83BCC"/>
    <w:rsid w:val="00D85261"/>
    <w:rsid w:val="00D90C54"/>
    <w:rsid w:val="00D91BB4"/>
    <w:rsid w:val="00D95052"/>
    <w:rsid w:val="00D968F6"/>
    <w:rsid w:val="00DA25F7"/>
    <w:rsid w:val="00DA2C30"/>
    <w:rsid w:val="00DA2FE8"/>
    <w:rsid w:val="00DA5AC5"/>
    <w:rsid w:val="00DB0470"/>
    <w:rsid w:val="00DB4579"/>
    <w:rsid w:val="00DB5ED2"/>
    <w:rsid w:val="00DB6EE1"/>
    <w:rsid w:val="00DC398C"/>
    <w:rsid w:val="00DD51E2"/>
    <w:rsid w:val="00DE1DC3"/>
    <w:rsid w:val="00DE2C9E"/>
    <w:rsid w:val="00DE6ECB"/>
    <w:rsid w:val="00DF00A7"/>
    <w:rsid w:val="00DF0262"/>
    <w:rsid w:val="00DF0726"/>
    <w:rsid w:val="00DF113D"/>
    <w:rsid w:val="00DF1893"/>
    <w:rsid w:val="00DF2A93"/>
    <w:rsid w:val="00DF491E"/>
    <w:rsid w:val="00E01E1E"/>
    <w:rsid w:val="00E03687"/>
    <w:rsid w:val="00E0404C"/>
    <w:rsid w:val="00E0475D"/>
    <w:rsid w:val="00E06D79"/>
    <w:rsid w:val="00E10634"/>
    <w:rsid w:val="00E15186"/>
    <w:rsid w:val="00E17084"/>
    <w:rsid w:val="00E179DF"/>
    <w:rsid w:val="00E2196E"/>
    <w:rsid w:val="00E24C3F"/>
    <w:rsid w:val="00E254C5"/>
    <w:rsid w:val="00E3472F"/>
    <w:rsid w:val="00E35FAA"/>
    <w:rsid w:val="00E46C7D"/>
    <w:rsid w:val="00E46CA0"/>
    <w:rsid w:val="00E53B8B"/>
    <w:rsid w:val="00E54808"/>
    <w:rsid w:val="00E55AC9"/>
    <w:rsid w:val="00E572BB"/>
    <w:rsid w:val="00E61D43"/>
    <w:rsid w:val="00E64700"/>
    <w:rsid w:val="00E64B6F"/>
    <w:rsid w:val="00E6516B"/>
    <w:rsid w:val="00E70D14"/>
    <w:rsid w:val="00E763DD"/>
    <w:rsid w:val="00E76577"/>
    <w:rsid w:val="00E7714D"/>
    <w:rsid w:val="00E776E1"/>
    <w:rsid w:val="00E846D8"/>
    <w:rsid w:val="00E86084"/>
    <w:rsid w:val="00E9030A"/>
    <w:rsid w:val="00E91B68"/>
    <w:rsid w:val="00E93343"/>
    <w:rsid w:val="00E93EDD"/>
    <w:rsid w:val="00E940CB"/>
    <w:rsid w:val="00EA7F15"/>
    <w:rsid w:val="00EC1AD3"/>
    <w:rsid w:val="00EC570E"/>
    <w:rsid w:val="00EC72BB"/>
    <w:rsid w:val="00ED28E6"/>
    <w:rsid w:val="00ED5F13"/>
    <w:rsid w:val="00EE2593"/>
    <w:rsid w:val="00EE718D"/>
    <w:rsid w:val="00EF075D"/>
    <w:rsid w:val="00EF55DC"/>
    <w:rsid w:val="00EF61CF"/>
    <w:rsid w:val="00EF65A7"/>
    <w:rsid w:val="00F045DD"/>
    <w:rsid w:val="00F04BBD"/>
    <w:rsid w:val="00F055B3"/>
    <w:rsid w:val="00F05938"/>
    <w:rsid w:val="00F179F1"/>
    <w:rsid w:val="00F21B6C"/>
    <w:rsid w:val="00F2527A"/>
    <w:rsid w:val="00F268CD"/>
    <w:rsid w:val="00F33AD1"/>
    <w:rsid w:val="00F345E6"/>
    <w:rsid w:val="00F3513A"/>
    <w:rsid w:val="00F432BF"/>
    <w:rsid w:val="00F449A6"/>
    <w:rsid w:val="00F4550A"/>
    <w:rsid w:val="00F538C9"/>
    <w:rsid w:val="00F57654"/>
    <w:rsid w:val="00F57F1A"/>
    <w:rsid w:val="00F61897"/>
    <w:rsid w:val="00F6507B"/>
    <w:rsid w:val="00F70B2C"/>
    <w:rsid w:val="00F712E7"/>
    <w:rsid w:val="00F74081"/>
    <w:rsid w:val="00F7525D"/>
    <w:rsid w:val="00F8556B"/>
    <w:rsid w:val="00F90179"/>
    <w:rsid w:val="00F9709F"/>
    <w:rsid w:val="00FA594D"/>
    <w:rsid w:val="00FB08C2"/>
    <w:rsid w:val="00FB19A1"/>
    <w:rsid w:val="00FB2670"/>
    <w:rsid w:val="00FB33C3"/>
    <w:rsid w:val="00FB4953"/>
    <w:rsid w:val="00FB5C9B"/>
    <w:rsid w:val="00FB6878"/>
    <w:rsid w:val="00FC00D6"/>
    <w:rsid w:val="00FC154A"/>
    <w:rsid w:val="00FC1A79"/>
    <w:rsid w:val="00FC469A"/>
    <w:rsid w:val="00FD2ECD"/>
    <w:rsid w:val="00FD4995"/>
    <w:rsid w:val="00FD4EA9"/>
    <w:rsid w:val="00FF18DC"/>
    <w:rsid w:val="00FF2B1C"/>
    <w:rsid w:val="00FF35BA"/>
    <w:rsid w:val="00FF39AD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414B7498-73CD-448A-90B3-5C961F38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4953"/>
    <w:pPr>
      <w:jc w:val="both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rsid w:val="006279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7940F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sl-SI"/>
    </w:rPr>
  </w:style>
  <w:style w:type="paragraph" w:styleId="Naslov4">
    <w:name w:val="heading 4"/>
    <w:basedOn w:val="Navaden"/>
    <w:next w:val="Navaden"/>
    <w:qFormat/>
    <w:rsid w:val="00CB6C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B4953"/>
    <w:pPr>
      <w:keepNext/>
      <w:numPr>
        <w:numId w:val="1"/>
      </w:numPr>
      <w:outlineLvl w:val="4"/>
    </w:pPr>
    <w:rPr>
      <w:b/>
      <w:u w:val="single"/>
      <w:lang w:val="sl-SI"/>
    </w:rPr>
  </w:style>
  <w:style w:type="paragraph" w:styleId="Naslov6">
    <w:name w:val="heading 6"/>
    <w:basedOn w:val="Navaden"/>
    <w:next w:val="Navaden"/>
    <w:qFormat/>
    <w:rsid w:val="00CB6C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9475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79475B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FB4953"/>
    <w:pPr>
      <w:ind w:left="360"/>
    </w:pPr>
    <w:rPr>
      <w:lang w:val="sl-SI"/>
    </w:rPr>
  </w:style>
  <w:style w:type="character" w:customStyle="1" w:styleId="style21">
    <w:name w:val="style21"/>
    <w:basedOn w:val="Privzetapisavaodstavka"/>
    <w:rsid w:val="00C754A1"/>
    <w:rPr>
      <w:rFonts w:ascii="Arial" w:hAnsi="Arial" w:cs="Arial" w:hint="default"/>
      <w:sz w:val="20"/>
      <w:szCs w:val="20"/>
    </w:rPr>
  </w:style>
  <w:style w:type="paragraph" w:styleId="Navadensplet">
    <w:name w:val="Normal (Web)"/>
    <w:basedOn w:val="Navaden"/>
    <w:rsid w:val="00C754A1"/>
    <w:pPr>
      <w:spacing w:before="100" w:beforeAutospacing="1" w:after="100" w:afterAutospacing="1"/>
      <w:jc w:val="left"/>
    </w:pPr>
    <w:rPr>
      <w:szCs w:val="24"/>
      <w:lang w:val="sl-SI"/>
    </w:rPr>
  </w:style>
  <w:style w:type="character" w:customStyle="1" w:styleId="style31">
    <w:name w:val="style31"/>
    <w:basedOn w:val="Privzetapisavaodstavka"/>
    <w:rsid w:val="00C754A1"/>
    <w:rPr>
      <w:rFonts w:ascii="Arial" w:hAnsi="Arial" w:cs="Arial" w:hint="default"/>
      <w:sz w:val="23"/>
      <w:szCs w:val="23"/>
    </w:rPr>
  </w:style>
  <w:style w:type="character" w:styleId="Hiperpovezava">
    <w:name w:val="Hyperlink"/>
    <w:basedOn w:val="Privzetapisavaodstavka"/>
    <w:rsid w:val="00C754A1"/>
    <w:rPr>
      <w:color w:val="000000"/>
      <w:u w:val="single"/>
    </w:rPr>
  </w:style>
  <w:style w:type="paragraph" w:styleId="Telobesedila2">
    <w:name w:val="Body Text 2"/>
    <w:basedOn w:val="Navaden"/>
    <w:rsid w:val="00A708D8"/>
    <w:pPr>
      <w:spacing w:after="120" w:line="480" w:lineRule="auto"/>
    </w:pPr>
  </w:style>
  <w:style w:type="table" w:styleId="Tabelamrea">
    <w:name w:val="Table Grid"/>
    <w:basedOn w:val="Navadnatabela"/>
    <w:rsid w:val="005449D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627912"/>
  </w:style>
  <w:style w:type="paragraph" w:styleId="Pripombabesedilo">
    <w:name w:val="annotation text"/>
    <w:basedOn w:val="Navaden"/>
    <w:semiHidden/>
    <w:rsid w:val="004E227D"/>
    <w:rPr>
      <w:sz w:val="20"/>
    </w:rPr>
  </w:style>
  <w:style w:type="paragraph" w:customStyle="1" w:styleId="bodytext">
    <w:name w:val="bodytext"/>
    <w:basedOn w:val="Navaden"/>
    <w:rsid w:val="004E227D"/>
    <w:pPr>
      <w:spacing w:before="100" w:beforeAutospacing="1" w:after="100" w:afterAutospacing="1"/>
      <w:jc w:val="left"/>
    </w:pPr>
    <w:rPr>
      <w:szCs w:val="24"/>
      <w:lang w:val="sl-SI"/>
    </w:rPr>
  </w:style>
  <w:style w:type="paragraph" w:styleId="Telobesedila3">
    <w:name w:val="Body Text 3"/>
    <w:basedOn w:val="Navaden"/>
    <w:rsid w:val="00EF55DC"/>
    <w:pPr>
      <w:spacing w:after="120"/>
    </w:pPr>
    <w:rPr>
      <w:sz w:val="16"/>
      <w:szCs w:val="16"/>
    </w:rPr>
  </w:style>
  <w:style w:type="paragraph" w:styleId="Telobesedila">
    <w:name w:val="Body Text"/>
    <w:basedOn w:val="Navaden"/>
    <w:rsid w:val="001534FE"/>
    <w:pPr>
      <w:spacing w:after="120"/>
    </w:pPr>
  </w:style>
  <w:style w:type="character" w:styleId="Krepko">
    <w:name w:val="Strong"/>
    <w:basedOn w:val="Privzetapisavaodstavka"/>
    <w:qFormat/>
    <w:rsid w:val="004C737B"/>
    <w:rPr>
      <w:b/>
      <w:bCs/>
    </w:rPr>
  </w:style>
  <w:style w:type="paragraph" w:styleId="HTML-oblikovano">
    <w:name w:val="HTML Preformatted"/>
    <w:basedOn w:val="Navaden"/>
    <w:rsid w:val="00787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8"/>
      <w:szCs w:val="18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290A1E"/>
    <w:rPr>
      <w:sz w:val="24"/>
      <w:lang w:val="en-GB" w:eastAsia="sl-SI" w:bidi="ar-SA"/>
    </w:rPr>
  </w:style>
  <w:style w:type="paragraph" w:customStyle="1" w:styleId="Tekstnaloge">
    <w:name w:val="Tekst naloge"/>
    <w:basedOn w:val="Navaden"/>
    <w:rsid w:val="00290A1E"/>
    <w:pPr>
      <w:jc w:val="left"/>
    </w:pPr>
    <w:rPr>
      <w:rFonts w:ascii="Arial" w:hAnsi="Arial"/>
      <w:sz w:val="22"/>
      <w:lang w:val="sl-SI" w:eastAsia="en-US"/>
    </w:rPr>
  </w:style>
  <w:style w:type="paragraph" w:customStyle="1" w:styleId="Odstavekseznama1">
    <w:name w:val="Odstavek seznama1"/>
    <w:basedOn w:val="Navaden"/>
    <w:qFormat/>
    <w:rsid w:val="00290A1E"/>
    <w:pPr>
      <w:ind w:left="720"/>
      <w:jc w:val="left"/>
    </w:pPr>
    <w:rPr>
      <w:szCs w:val="24"/>
      <w:lang w:val="sl-SI"/>
    </w:rPr>
  </w:style>
  <w:style w:type="paragraph" w:styleId="Besedilooblaka">
    <w:name w:val="Balloon Text"/>
    <w:basedOn w:val="Navaden"/>
    <w:link w:val="BesedilooblakaZnak"/>
    <w:rsid w:val="00C42E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42E89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C51147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DB6EE1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DB6EE1"/>
    <w:rPr>
      <w:sz w:val="24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C26E68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57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93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na.grasic-stare@bc-naklo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5.png"/><Relationship Id="rId2" Type="http://schemas.openxmlformats.org/officeDocument/2006/relationships/image" Target="cid:image008.jpg@01D588C4.9773E4A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cid:image009.png@01D588C4.9773E4A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Predloge\Glava%20&#352;C%20Kran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488055-4F6C-4988-BCE0-31AB1295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ŠC Kranj</Template>
  <TotalTime>14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</vt:lpstr>
    </vt:vector>
  </TitlesOfParts>
  <Company>HP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creator>HP</dc:creator>
  <cp:lastModifiedBy>Uporabnik sistema Windows</cp:lastModifiedBy>
  <cp:revision>8</cp:revision>
  <cp:lastPrinted>2019-10-22T13:27:00Z</cp:lastPrinted>
  <dcterms:created xsi:type="dcterms:W3CDTF">2019-10-22T13:22:00Z</dcterms:created>
  <dcterms:modified xsi:type="dcterms:W3CDTF">2019-10-23T08:31:00Z</dcterms:modified>
</cp:coreProperties>
</file>