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06" w:rsidRDefault="004050A7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353.6pt;margin-top:-32.2pt;width:120.75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" filled="f" stroked="f">
            <v:textbox>
              <w:txbxContent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910A06" w:rsidRPr="00363D35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910A06" w:rsidRPr="00A07723" w:rsidRDefault="00910A06" w:rsidP="00910A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</w:txbxContent>
            </v:textbox>
          </v:shape>
        </w:pict>
      </w:r>
    </w:p>
    <w:p w:rsidR="00910A06" w:rsidRPr="00766C6C" w:rsidRDefault="00910A06" w:rsidP="00910A06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</w:t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</w:t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766C6C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010DDE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766C6C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</w:t>
      </w:r>
      <w:r w:rsidR="00010DDE" w:rsidRPr="00010DD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2</w:t>
      </w:r>
      <w:r w:rsidR="00766C6C" w:rsidRPr="00766C6C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 xml:space="preserve"> </w:t>
      </w:r>
    </w:p>
    <w:p w:rsidR="00766C6C" w:rsidRDefault="00766C6C" w:rsidP="00910A06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415DB4" w:rsidRDefault="00415DB4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</w:t>
      </w:r>
    </w:p>
    <w:p w:rsidR="00766C6C" w:rsidRPr="00437741" w:rsidRDefault="00766C6C" w:rsidP="00415D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9F74E7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Pr="00437741">
        <w:rPr>
          <w:rFonts w:ascii="Times New Roman" w:hAnsi="Times New Roman" w:cs="Times New Roman"/>
          <w:b/>
        </w:rPr>
        <w:t xml:space="preserve">Sukcesivna </w:t>
      </w:r>
      <w:r w:rsidR="00766C6C">
        <w:rPr>
          <w:rFonts w:ascii="Times New Roman" w:hAnsi="Times New Roman" w:cs="Times New Roman"/>
          <w:b/>
        </w:rPr>
        <w:t>storitev</w:t>
      </w:r>
      <w:r>
        <w:rPr>
          <w:rFonts w:ascii="Times New Roman" w:hAnsi="Times New Roman" w:cs="Times New Roman"/>
          <w:b/>
        </w:rPr>
        <w:t xml:space="preserve"> </w:t>
      </w:r>
      <w:r w:rsidR="009D5C92">
        <w:rPr>
          <w:rFonts w:ascii="Times New Roman" w:hAnsi="Times New Roman" w:cs="Times New Roman"/>
          <w:b/>
        </w:rPr>
        <w:t xml:space="preserve">oblikovanje in tiskanje </w:t>
      </w:r>
      <w:r>
        <w:rPr>
          <w:rFonts w:ascii="Times New Roman" w:hAnsi="Times New Roman" w:cs="Times New Roman"/>
          <w:b/>
        </w:rPr>
        <w:t>2017/18«</w:t>
      </w:r>
    </w:p>
    <w:p w:rsidR="00415DB4" w:rsidRPr="007E4910" w:rsidRDefault="00415DB4" w:rsidP="00415DB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3"/>
        <w:gridCol w:w="4111"/>
      </w:tblGrid>
      <w:tr w:rsidR="00415DB4" w:rsidRPr="00437741" w:rsidTr="00851FD9">
        <w:trPr>
          <w:trHeight w:val="253"/>
        </w:trPr>
        <w:tc>
          <w:tcPr>
            <w:tcW w:w="567" w:type="dxa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Align w:val="center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Align w:val="center"/>
          </w:tcPr>
          <w:p w:rsidR="00415DB4" w:rsidRPr="00766C6C" w:rsidRDefault="00766C6C" w:rsidP="0085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Skupna v</w:t>
            </w:r>
            <w:r w:rsidR="00415DB4" w:rsidRPr="00766C6C">
              <w:rPr>
                <w:rFonts w:ascii="Times New Roman" w:hAnsi="Times New Roman" w:cs="Times New Roman"/>
                <w:b/>
              </w:rPr>
              <w:t xml:space="preserve">rednost </w:t>
            </w:r>
            <w:r w:rsidRPr="00766C6C">
              <w:rPr>
                <w:rFonts w:ascii="Times New Roman" w:hAnsi="Times New Roman" w:cs="Times New Roman"/>
                <w:b/>
              </w:rPr>
              <w:t xml:space="preserve">oblikovanja in tiskanja </w:t>
            </w:r>
            <w:r w:rsidR="00415DB4" w:rsidRPr="00766C6C">
              <w:rPr>
                <w:rFonts w:ascii="Times New Roman" w:hAnsi="Times New Roman" w:cs="Times New Roman"/>
                <w:b/>
              </w:rPr>
              <w:t>€ brez DDV</w:t>
            </w:r>
            <w:r w:rsidR="00851FD9">
              <w:rPr>
                <w:rFonts w:ascii="Times New Roman" w:hAnsi="Times New Roman" w:cs="Times New Roman"/>
                <w:b/>
              </w:rPr>
              <w:t xml:space="preserve"> s popustom</w:t>
            </w:r>
            <w:r w:rsidR="00415DB4" w:rsidRPr="00766C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5DB4" w:rsidRPr="00437741" w:rsidTr="00851FD9">
        <w:trPr>
          <w:trHeight w:val="536"/>
        </w:trPr>
        <w:tc>
          <w:tcPr>
            <w:tcW w:w="567" w:type="dxa"/>
            <w:vAlign w:val="center"/>
          </w:tcPr>
          <w:p w:rsidR="00415DB4" w:rsidRPr="00766C6C" w:rsidRDefault="009D5C92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415DB4" w:rsidRPr="00766C6C" w:rsidRDefault="009D5C92" w:rsidP="00766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6C6C">
              <w:rPr>
                <w:rFonts w:ascii="Times New Roman" w:hAnsi="Times New Roman" w:cs="Times New Roman"/>
                <w:b/>
              </w:rPr>
              <w:t>PROMOCIJSKO GRADIVO</w:t>
            </w:r>
            <w:r w:rsidR="00766C6C" w:rsidRPr="00766C6C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111" w:type="dxa"/>
          </w:tcPr>
          <w:p w:rsidR="00415DB4" w:rsidRPr="00766C6C" w:rsidRDefault="00415DB4" w:rsidP="00F150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D2742F" w:rsidRDefault="00415DB4" w:rsidP="00415D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415DB4" w:rsidRPr="00437741" w:rsidRDefault="00415DB4" w:rsidP="00415D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>Številka telefaxa:</w:t>
      </w:r>
    </w:p>
    <w:p w:rsidR="00415DB4" w:rsidRPr="00437741" w:rsidRDefault="00415DB4" w:rsidP="00415DB4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415DB4" w:rsidRPr="00437741" w:rsidRDefault="00415DB4" w:rsidP="00415DB4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766C6C" w:rsidRDefault="00766C6C" w:rsidP="00415DB4">
      <w:pPr>
        <w:spacing w:after="0" w:line="240" w:lineRule="auto"/>
        <w:rPr>
          <w:rFonts w:ascii="Times New Roman" w:hAnsi="Times New Roman" w:cs="Times New Roman"/>
          <w:b/>
        </w:rPr>
      </w:pPr>
    </w:p>
    <w:p w:rsidR="00415DB4" w:rsidRPr="003741B9" w:rsidRDefault="00415DB4" w:rsidP="00415DB4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437741" w:rsidRDefault="00415DB4" w:rsidP="00415DB4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415DB4" w:rsidRDefault="00415DB4" w:rsidP="00415DB4">
      <w:pPr>
        <w:spacing w:after="0" w:line="240" w:lineRule="auto"/>
        <w:rPr>
          <w:rFonts w:ascii="Times New Roman" w:hAnsi="Times New Roman" w:cs="Times New Roman"/>
        </w:rPr>
      </w:pPr>
    </w:p>
    <w:p w:rsidR="00415DB4" w:rsidRPr="002C7D61" w:rsidRDefault="00415DB4" w:rsidP="00415DB4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910A06" w:rsidRDefault="00910A06" w:rsidP="00910A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10A06" w:rsidSect="00910A0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991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0E" w:rsidRDefault="00EB4C0E" w:rsidP="00363D35">
      <w:pPr>
        <w:spacing w:after="0" w:line="240" w:lineRule="auto"/>
      </w:pPr>
      <w:r>
        <w:separator/>
      </w:r>
    </w:p>
  </w:endnote>
  <w:endnote w:type="continuationSeparator" w:id="0">
    <w:p w:rsidR="00EB4C0E" w:rsidRDefault="00EB4C0E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050A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415DB4">
              <w:rPr>
                <w:rFonts w:ascii="Times New Roman" w:hAnsi="Times New Roman" w:cs="Times New Roman"/>
                <w:noProof/>
              </w:rPr>
              <w:t>2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Pr="00BD2A2C">
              <w:rPr>
                <w:rFonts w:ascii="Times New Roman" w:hAnsi="Times New Roman" w:cs="Times New Roman"/>
              </w:rPr>
              <w:fldChar w:fldCharType="separate"/>
            </w:r>
            <w:r w:rsidR="00804FB3">
              <w:rPr>
                <w:rFonts w:ascii="Times New Roman" w:hAnsi="Times New Roman" w:cs="Times New Roman"/>
                <w:noProof/>
              </w:rPr>
              <w:t>1</w:t>
            </w:r>
            <w:r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050A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1FD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51FD9">
              <w:rPr>
                <w:rFonts w:ascii="Times New Roman" w:hAnsi="Times New Roman" w:cs="Times New Roman"/>
                <w:b/>
                <w:noProof/>
              </w:rPr>
              <w:t>1</w:t>
            </w:r>
            <w:r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0E" w:rsidRDefault="00EB4C0E" w:rsidP="00363D35">
      <w:pPr>
        <w:spacing w:after="0" w:line="240" w:lineRule="auto"/>
      </w:pPr>
      <w:r>
        <w:separator/>
      </w:r>
    </w:p>
  </w:footnote>
  <w:footnote w:type="continuationSeparator" w:id="0">
    <w:p w:rsidR="00EB4C0E" w:rsidRDefault="00EB4C0E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7D" w:rsidRDefault="004050A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3A2" w:rsidRDefault="004050A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01" w:rsidRDefault="004050A7" w:rsidP="00EE2A01">
    <w:pPr>
      <w:pStyle w:val="Glava"/>
      <w:tabs>
        <w:tab w:val="clear" w:pos="9072"/>
        <w:tab w:val="right" w:pos="8364"/>
      </w:tabs>
      <w:ind w:left="-851" w:right="-1136"/>
      <w:rPr>
        <w:noProof/>
        <w:lang w:eastAsia="sl-SI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C334C4">
      <w:rPr>
        <w:noProof/>
        <w:lang w:eastAsia="sl-SI"/>
      </w:rPr>
      <w:drawing>
        <wp:inline distT="0" distB="0" distL="0" distR="0">
          <wp:extent cx="612000" cy="612000"/>
          <wp:effectExtent l="0" t="0" r="0" b="0"/>
          <wp:docPr id="16" name="Slika 16" descr="http://www.energetika-lj.si/sites/default/files/upload/energetika/slike/1244_druzini_prijazno_podje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nergetika-lj.si/sites/default/files/upload/energetika/slike/1244_druzini_prijazno_podjetj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1733550" cy="427355"/>
          <wp:effectExtent l="0" t="0" r="0" b="0"/>
          <wp:docPr id="17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 rotWithShape="1">
                  <a:blip r:embed="rId3"/>
                  <a:srcRect r="9612" b="19667"/>
                  <a:stretch/>
                </pic:blipFill>
                <pic:spPr bwMode="auto">
                  <a:xfrm>
                    <a:off x="0" y="0"/>
                    <a:ext cx="1760915" cy="434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>
          <wp:extent cx="857218" cy="292735"/>
          <wp:effectExtent l="0" t="0" r="635" b="0"/>
          <wp:docPr id="18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689" cy="30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A01">
      <w:rPr>
        <w:noProof/>
        <w:lang w:eastAsia="sl-SI"/>
      </w:rPr>
      <w:t xml:space="preserve"> </w:t>
    </w:r>
    <w:r w:rsidR="00EE2A01">
      <w:rPr>
        <w:noProof/>
        <w:lang w:eastAsia="sl-SI"/>
      </w:rPr>
      <w:drawing>
        <wp:inline distT="0" distB="0" distL="0" distR="0">
          <wp:extent cx="1638299" cy="409575"/>
          <wp:effectExtent l="0" t="0" r="635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80" cy="41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A01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2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A06"/>
    <w:rsid w:val="00007C55"/>
    <w:rsid w:val="00010DDE"/>
    <w:rsid w:val="000222F5"/>
    <w:rsid w:val="00025FE2"/>
    <w:rsid w:val="0002744B"/>
    <w:rsid w:val="00040591"/>
    <w:rsid w:val="00062A60"/>
    <w:rsid w:val="000956EB"/>
    <w:rsid w:val="000B3848"/>
    <w:rsid w:val="000B70C3"/>
    <w:rsid w:val="000D209B"/>
    <w:rsid w:val="00132A4B"/>
    <w:rsid w:val="00150EDD"/>
    <w:rsid w:val="00173AD6"/>
    <w:rsid w:val="001D79AB"/>
    <w:rsid w:val="001F0780"/>
    <w:rsid w:val="001F479A"/>
    <w:rsid w:val="001F773A"/>
    <w:rsid w:val="0024314B"/>
    <w:rsid w:val="00245EC2"/>
    <w:rsid w:val="002B643B"/>
    <w:rsid w:val="002C24D1"/>
    <w:rsid w:val="003012E5"/>
    <w:rsid w:val="00302F01"/>
    <w:rsid w:val="00315AC9"/>
    <w:rsid w:val="00326FF9"/>
    <w:rsid w:val="0035345C"/>
    <w:rsid w:val="00363D35"/>
    <w:rsid w:val="00364237"/>
    <w:rsid w:val="0037752D"/>
    <w:rsid w:val="003E1F57"/>
    <w:rsid w:val="004050A7"/>
    <w:rsid w:val="00415DB4"/>
    <w:rsid w:val="0043664E"/>
    <w:rsid w:val="0043745D"/>
    <w:rsid w:val="00445E9A"/>
    <w:rsid w:val="00467757"/>
    <w:rsid w:val="004A55BE"/>
    <w:rsid w:val="004C501D"/>
    <w:rsid w:val="004E02CD"/>
    <w:rsid w:val="004F406D"/>
    <w:rsid w:val="005A3F5E"/>
    <w:rsid w:val="005C6C6B"/>
    <w:rsid w:val="005D041B"/>
    <w:rsid w:val="005E16A1"/>
    <w:rsid w:val="005F365D"/>
    <w:rsid w:val="00600A07"/>
    <w:rsid w:val="00614166"/>
    <w:rsid w:val="006802F6"/>
    <w:rsid w:val="006C1060"/>
    <w:rsid w:val="006E7BED"/>
    <w:rsid w:val="00721851"/>
    <w:rsid w:val="00737474"/>
    <w:rsid w:val="00766C6C"/>
    <w:rsid w:val="00780AA3"/>
    <w:rsid w:val="00784C78"/>
    <w:rsid w:val="007A227B"/>
    <w:rsid w:val="007C147D"/>
    <w:rsid w:val="007E433F"/>
    <w:rsid w:val="00804FB3"/>
    <w:rsid w:val="00810F8A"/>
    <w:rsid w:val="008117CD"/>
    <w:rsid w:val="00851FD9"/>
    <w:rsid w:val="00872AC9"/>
    <w:rsid w:val="00882229"/>
    <w:rsid w:val="00910A06"/>
    <w:rsid w:val="00926780"/>
    <w:rsid w:val="00946628"/>
    <w:rsid w:val="00950D08"/>
    <w:rsid w:val="00962F5B"/>
    <w:rsid w:val="00975504"/>
    <w:rsid w:val="009C257A"/>
    <w:rsid w:val="009D1418"/>
    <w:rsid w:val="009D5C92"/>
    <w:rsid w:val="009E7D58"/>
    <w:rsid w:val="00A07723"/>
    <w:rsid w:val="00A130D4"/>
    <w:rsid w:val="00A42A23"/>
    <w:rsid w:val="00A65BDB"/>
    <w:rsid w:val="00A9725C"/>
    <w:rsid w:val="00AA12EF"/>
    <w:rsid w:val="00AD478E"/>
    <w:rsid w:val="00B5413A"/>
    <w:rsid w:val="00B862E7"/>
    <w:rsid w:val="00BA696A"/>
    <w:rsid w:val="00BB4ABD"/>
    <w:rsid w:val="00BD2A2C"/>
    <w:rsid w:val="00BF1005"/>
    <w:rsid w:val="00C146E4"/>
    <w:rsid w:val="00C27C45"/>
    <w:rsid w:val="00C334C4"/>
    <w:rsid w:val="00C73909"/>
    <w:rsid w:val="00C91961"/>
    <w:rsid w:val="00C9604F"/>
    <w:rsid w:val="00C970C3"/>
    <w:rsid w:val="00CA465C"/>
    <w:rsid w:val="00CF0070"/>
    <w:rsid w:val="00D073FA"/>
    <w:rsid w:val="00D14C00"/>
    <w:rsid w:val="00D40DB2"/>
    <w:rsid w:val="00D64F11"/>
    <w:rsid w:val="00D72B77"/>
    <w:rsid w:val="00DE0BC2"/>
    <w:rsid w:val="00DE141F"/>
    <w:rsid w:val="00DE57E2"/>
    <w:rsid w:val="00E3738A"/>
    <w:rsid w:val="00E52FC6"/>
    <w:rsid w:val="00E563A2"/>
    <w:rsid w:val="00E57239"/>
    <w:rsid w:val="00EA4B4B"/>
    <w:rsid w:val="00EB4C0E"/>
    <w:rsid w:val="00EE2A01"/>
    <w:rsid w:val="00F15847"/>
    <w:rsid w:val="00F25887"/>
    <w:rsid w:val="00F37B44"/>
    <w:rsid w:val="00F64858"/>
    <w:rsid w:val="00FB7670"/>
    <w:rsid w:val="00FC0F1A"/>
    <w:rsid w:val="00FC66F3"/>
    <w:rsid w:val="00FD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0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-mrea">
    <w:name w:val="Table Grid"/>
    <w:basedOn w:val="Navadnatabela"/>
    <w:uiPriority w:val="59"/>
    <w:rsid w:val="005A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B89AC-C845-49A0-A54F-3A5157DB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10</cp:revision>
  <cp:lastPrinted>2017-09-20T06:39:00Z</cp:lastPrinted>
  <dcterms:created xsi:type="dcterms:W3CDTF">2017-06-16T09:36:00Z</dcterms:created>
  <dcterms:modified xsi:type="dcterms:W3CDTF">2017-09-20T12:03:00Z</dcterms:modified>
</cp:coreProperties>
</file>