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06" w:rsidRDefault="00011721" w:rsidP="00910A06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353.6pt;margin-top:-32.2pt;width:120.75pt;height:5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" filled="f" stroked="f">
            <v:textbox>
              <w:txbxContent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910A06" w:rsidRPr="00A07723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910A06" w:rsidRDefault="00910A06" w:rsidP="00910A06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</w:t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</w:t>
      </w:r>
    </w:p>
    <w:p w:rsidR="00910A06" w:rsidRDefault="00910A06" w:rsidP="00910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0A06" w:rsidRDefault="00910A06" w:rsidP="00910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D270DB" w:rsidRDefault="00D270DB" w:rsidP="00910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70DB" w:rsidRPr="00437741" w:rsidRDefault="00D270DB" w:rsidP="00910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0A06" w:rsidRPr="00437741" w:rsidRDefault="00910A06" w:rsidP="00910A06">
      <w:pPr>
        <w:spacing w:after="0" w:line="240" w:lineRule="auto"/>
        <w:rPr>
          <w:rFonts w:ascii="Times New Roman" w:hAnsi="Times New Roman" w:cs="Times New Roman"/>
        </w:rPr>
      </w:pPr>
    </w:p>
    <w:p w:rsidR="00910A06" w:rsidRPr="00B02F7E" w:rsidRDefault="00B02F7E" w:rsidP="00B02F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2F7E">
        <w:rPr>
          <w:rFonts w:ascii="Times New Roman" w:hAnsi="Times New Roman" w:cs="Times New Roman"/>
        </w:rPr>
        <w:t xml:space="preserve">Opis predmeta naročila </w:t>
      </w:r>
      <w:r w:rsidRPr="00B02F7E">
        <w:rPr>
          <w:rFonts w:ascii="Times New Roman" w:hAnsi="Times New Roman"/>
          <w:b/>
          <w:sz w:val="24"/>
          <w:szCs w:val="24"/>
        </w:rPr>
        <w:t xml:space="preserve">»Sukcesivna nabava </w:t>
      </w:r>
      <w:r w:rsidRPr="00B02F7E">
        <w:rPr>
          <w:rFonts w:ascii="Times New Roman" w:hAnsi="Times New Roman" w:cs="Times New Roman"/>
          <w:b/>
          <w:sz w:val="24"/>
          <w:szCs w:val="24"/>
        </w:rPr>
        <w:t>ekoloških in konvencionalnih pripravkov za mlečne izdelke 2017/18«</w:t>
      </w:r>
      <w:r w:rsidR="00910A06" w:rsidRPr="00B02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F7E" w:rsidRPr="007E4910" w:rsidRDefault="00B02F7E" w:rsidP="00B02F7E">
      <w:pPr>
        <w:spacing w:after="0" w:line="240" w:lineRule="auto"/>
        <w:rPr>
          <w:rFonts w:ascii="Times New Roman" w:hAnsi="Times New Roman" w:cs="Times New Roman"/>
        </w:rPr>
      </w:pPr>
    </w:p>
    <w:p w:rsidR="00910A06" w:rsidRDefault="00910A06" w:rsidP="00910A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  <w:bookmarkStart w:id="0" w:name="_GoBack"/>
      <w:bookmarkEnd w:id="0"/>
    </w:p>
    <w:p w:rsidR="00B02F7E" w:rsidRDefault="00B02F7E" w:rsidP="00B02F7E">
      <w:pPr>
        <w:spacing w:after="0" w:line="240" w:lineRule="auto"/>
        <w:rPr>
          <w:rFonts w:ascii="Times New Roman" w:hAnsi="Times New Roman" w:cs="Times New Roman"/>
        </w:rPr>
      </w:pPr>
    </w:p>
    <w:p w:rsidR="00D270DB" w:rsidRPr="00D2742F" w:rsidRDefault="00D270DB" w:rsidP="00B02F7E">
      <w:pPr>
        <w:spacing w:after="0" w:line="240" w:lineRule="auto"/>
        <w:rPr>
          <w:rFonts w:ascii="Times New Roman" w:hAnsi="Times New Roman" w:cs="Times New Roman"/>
        </w:rPr>
      </w:pPr>
    </w:p>
    <w:p w:rsidR="00910A06" w:rsidRPr="00437741" w:rsidRDefault="00910A06" w:rsidP="00910A0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910A06" w:rsidRPr="00437741" w:rsidRDefault="00910A06" w:rsidP="00910A0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A06" w:rsidRPr="00437741" w:rsidRDefault="00910A06" w:rsidP="00910A0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910A06" w:rsidRPr="00437741" w:rsidRDefault="00910A06" w:rsidP="00910A0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A06" w:rsidRPr="00437741" w:rsidRDefault="00910A06" w:rsidP="00910A06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910A06" w:rsidRPr="00437741" w:rsidRDefault="00910A06" w:rsidP="00910A06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910A06" w:rsidRPr="00437741" w:rsidRDefault="00910A06" w:rsidP="00910A0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910A06" w:rsidRPr="00437741" w:rsidRDefault="00910A06" w:rsidP="00910A0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A06" w:rsidRPr="00437741" w:rsidRDefault="00910A06" w:rsidP="00910A06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910A06" w:rsidRPr="00437741" w:rsidRDefault="00910A06" w:rsidP="00910A06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910A06" w:rsidRPr="00437741" w:rsidRDefault="00910A06" w:rsidP="00910A0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>Številka telefaxa:</w:t>
      </w:r>
    </w:p>
    <w:p w:rsidR="00910A06" w:rsidRPr="00437741" w:rsidRDefault="00910A06" w:rsidP="00910A06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910A06" w:rsidRPr="00437741" w:rsidRDefault="00910A06" w:rsidP="00910A0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910A06" w:rsidRPr="00437741" w:rsidRDefault="00910A06" w:rsidP="00910A0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A06" w:rsidRPr="00437741" w:rsidRDefault="00910A06" w:rsidP="00910A0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910A06" w:rsidRPr="00437741" w:rsidRDefault="00910A06" w:rsidP="00910A0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A06" w:rsidRDefault="00910A06" w:rsidP="00910A06">
      <w:pPr>
        <w:spacing w:after="0" w:line="240" w:lineRule="auto"/>
        <w:rPr>
          <w:rFonts w:ascii="Times New Roman" w:hAnsi="Times New Roman" w:cs="Times New Roman"/>
          <w:b/>
        </w:rPr>
      </w:pPr>
    </w:p>
    <w:p w:rsidR="00910A06" w:rsidRDefault="00910A06" w:rsidP="00910A06">
      <w:pPr>
        <w:spacing w:after="0" w:line="240" w:lineRule="auto"/>
        <w:rPr>
          <w:rFonts w:ascii="Times New Roman" w:hAnsi="Times New Roman" w:cs="Times New Roman"/>
          <w:b/>
        </w:rPr>
      </w:pPr>
    </w:p>
    <w:p w:rsidR="00910A06" w:rsidRDefault="00910A06" w:rsidP="00910A06">
      <w:pPr>
        <w:spacing w:after="0" w:line="240" w:lineRule="auto"/>
        <w:rPr>
          <w:rFonts w:ascii="Times New Roman" w:hAnsi="Times New Roman" w:cs="Times New Roman"/>
          <w:b/>
        </w:rPr>
      </w:pPr>
    </w:p>
    <w:p w:rsidR="00910A06" w:rsidRPr="003741B9" w:rsidRDefault="00910A06" w:rsidP="00910A06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910A06" w:rsidRDefault="00910A06" w:rsidP="00910A06">
      <w:pPr>
        <w:spacing w:after="0" w:line="240" w:lineRule="auto"/>
        <w:rPr>
          <w:rFonts w:ascii="Times New Roman" w:hAnsi="Times New Roman" w:cs="Times New Roman"/>
        </w:rPr>
      </w:pPr>
    </w:p>
    <w:p w:rsidR="00910A06" w:rsidRDefault="00910A06" w:rsidP="00910A06">
      <w:pPr>
        <w:spacing w:after="0" w:line="240" w:lineRule="auto"/>
        <w:rPr>
          <w:rFonts w:ascii="Times New Roman" w:hAnsi="Times New Roman" w:cs="Times New Roman"/>
        </w:rPr>
      </w:pPr>
    </w:p>
    <w:p w:rsidR="00910A06" w:rsidRPr="00437741" w:rsidRDefault="00910A06" w:rsidP="00910A0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910A06" w:rsidRDefault="00910A06" w:rsidP="00910A06">
      <w:pPr>
        <w:spacing w:after="0" w:line="240" w:lineRule="auto"/>
        <w:rPr>
          <w:rFonts w:ascii="Times New Roman" w:hAnsi="Times New Roman" w:cs="Times New Roman"/>
        </w:rPr>
      </w:pPr>
    </w:p>
    <w:p w:rsidR="00910A06" w:rsidRPr="002C7D61" w:rsidRDefault="00910A06" w:rsidP="00910A06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7C147D" w:rsidRPr="00910A06" w:rsidRDefault="007C147D" w:rsidP="00910A06"/>
    <w:sectPr w:rsidR="007C147D" w:rsidRPr="00910A06" w:rsidSect="00910A0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991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58" w:rsidRDefault="00EF1958" w:rsidP="00363D35">
      <w:pPr>
        <w:spacing w:after="0" w:line="240" w:lineRule="auto"/>
      </w:pPr>
      <w:r>
        <w:separator/>
      </w:r>
    </w:p>
  </w:endnote>
  <w:endnote w:type="continuationSeparator" w:id="0">
    <w:p w:rsidR="00EF1958" w:rsidRDefault="00EF1958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011721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910A06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865572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011721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65572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65572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58" w:rsidRDefault="00EF1958" w:rsidP="00363D35">
      <w:pPr>
        <w:spacing w:after="0" w:line="240" w:lineRule="auto"/>
      </w:pPr>
      <w:r>
        <w:separator/>
      </w:r>
    </w:p>
  </w:footnote>
  <w:footnote w:type="continuationSeparator" w:id="0">
    <w:p w:rsidR="00EF1958" w:rsidRDefault="00EF1958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01172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011721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01" w:rsidRDefault="00011721" w:rsidP="00EE2A01">
    <w:pPr>
      <w:pStyle w:val="Glava"/>
      <w:tabs>
        <w:tab w:val="clear" w:pos="9072"/>
        <w:tab w:val="right" w:pos="8364"/>
      </w:tabs>
      <w:ind w:left="-851" w:right="-1136"/>
      <w:rPr>
        <w:noProof/>
        <w:lang w:eastAsia="sl-SI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C334C4">
      <w:rPr>
        <w:noProof/>
        <w:lang w:eastAsia="sl-SI"/>
      </w:rPr>
      <w:drawing>
        <wp:inline distT="0" distB="0" distL="0" distR="0">
          <wp:extent cx="612000" cy="612000"/>
          <wp:effectExtent l="0" t="0" r="0" b="0"/>
          <wp:docPr id="16" name="Slika 16" descr="http://www.energetika-lj.si/sites/default/files/upload/energetika/slike/1244_druzini_prijazno_podjet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ergetika-lj.si/sites/default/files/upload/energetika/slike/1244_druzini_prijazno_podjetj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drawing>
        <wp:inline distT="0" distB="0" distL="0" distR="0">
          <wp:extent cx="1733550" cy="427355"/>
          <wp:effectExtent l="0" t="0" r="0" b="0"/>
          <wp:docPr id="17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 rotWithShape="1">
                  <a:blip r:embed="rId3"/>
                  <a:srcRect r="9612" b="19667"/>
                  <a:stretch/>
                </pic:blipFill>
                <pic:spPr bwMode="auto">
                  <a:xfrm>
                    <a:off x="0" y="0"/>
                    <a:ext cx="1760915" cy="434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946628" w:rsidRPr="00025FE2">
      <w:rPr>
        <w:noProof/>
        <w:lang w:eastAsia="sl-SI"/>
      </w:rPr>
      <w:drawing>
        <wp:inline distT="0" distB="0" distL="0" distR="0">
          <wp:extent cx="857218" cy="292735"/>
          <wp:effectExtent l="0" t="0" r="635" b="0"/>
          <wp:docPr id="18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689" cy="30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2A01">
      <w:rPr>
        <w:noProof/>
        <w:lang w:eastAsia="sl-SI"/>
      </w:rPr>
      <w:t xml:space="preserve"> </w:t>
    </w:r>
    <w:r w:rsidR="00EE2A01">
      <w:rPr>
        <w:noProof/>
        <w:lang w:eastAsia="sl-SI"/>
      </w:rPr>
      <w:drawing>
        <wp:inline distT="0" distB="0" distL="0" distR="0">
          <wp:extent cx="1638299" cy="409575"/>
          <wp:effectExtent l="0" t="0" r="635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080" cy="41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2A01" w:rsidRPr="00025FE2">
      <w:rPr>
        <w:noProof/>
        <w:lang w:eastAsia="sl-SI"/>
      </w:rPr>
      <w:drawing>
        <wp:inline distT="0" distB="0" distL="0" distR="0">
          <wp:extent cx="1878330" cy="854688"/>
          <wp:effectExtent l="19050" t="0" r="7620" b="0"/>
          <wp:docPr id="2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0A06"/>
    <w:rsid w:val="00007C55"/>
    <w:rsid w:val="00011721"/>
    <w:rsid w:val="000222F5"/>
    <w:rsid w:val="00025FE2"/>
    <w:rsid w:val="0002744B"/>
    <w:rsid w:val="00040591"/>
    <w:rsid w:val="000956EB"/>
    <w:rsid w:val="000B3848"/>
    <w:rsid w:val="000B70C3"/>
    <w:rsid w:val="000D209B"/>
    <w:rsid w:val="00132A4B"/>
    <w:rsid w:val="00173AD6"/>
    <w:rsid w:val="001F479A"/>
    <w:rsid w:val="001F773A"/>
    <w:rsid w:val="0024314B"/>
    <w:rsid w:val="00245EC2"/>
    <w:rsid w:val="002B643B"/>
    <w:rsid w:val="002C24D1"/>
    <w:rsid w:val="002C59B8"/>
    <w:rsid w:val="00302F01"/>
    <w:rsid w:val="00315AC9"/>
    <w:rsid w:val="0035345C"/>
    <w:rsid w:val="00363D35"/>
    <w:rsid w:val="00364237"/>
    <w:rsid w:val="0037752D"/>
    <w:rsid w:val="003E1F57"/>
    <w:rsid w:val="0043664E"/>
    <w:rsid w:val="0043745D"/>
    <w:rsid w:val="00445E9A"/>
    <w:rsid w:val="00467757"/>
    <w:rsid w:val="004A55BE"/>
    <w:rsid w:val="004C501D"/>
    <w:rsid w:val="004E02CD"/>
    <w:rsid w:val="005A3F5E"/>
    <w:rsid w:val="005C6C6B"/>
    <w:rsid w:val="005D041B"/>
    <w:rsid w:val="005E16A1"/>
    <w:rsid w:val="005F365D"/>
    <w:rsid w:val="00611570"/>
    <w:rsid w:val="00614166"/>
    <w:rsid w:val="006802F6"/>
    <w:rsid w:val="00693CB9"/>
    <w:rsid w:val="006C1060"/>
    <w:rsid w:val="006E7BED"/>
    <w:rsid w:val="00707755"/>
    <w:rsid w:val="00721851"/>
    <w:rsid w:val="00737474"/>
    <w:rsid w:val="00765AE0"/>
    <w:rsid w:val="00780AA3"/>
    <w:rsid w:val="00784C78"/>
    <w:rsid w:val="007B1776"/>
    <w:rsid w:val="007C147D"/>
    <w:rsid w:val="00810F8A"/>
    <w:rsid w:val="008117CD"/>
    <w:rsid w:val="00865572"/>
    <w:rsid w:val="00872AC9"/>
    <w:rsid w:val="00882229"/>
    <w:rsid w:val="00910A06"/>
    <w:rsid w:val="00946628"/>
    <w:rsid w:val="00950D08"/>
    <w:rsid w:val="00962F5B"/>
    <w:rsid w:val="00975504"/>
    <w:rsid w:val="009C257A"/>
    <w:rsid w:val="009E7D58"/>
    <w:rsid w:val="00A07723"/>
    <w:rsid w:val="00A65BDB"/>
    <w:rsid w:val="00AD478E"/>
    <w:rsid w:val="00B02F7E"/>
    <w:rsid w:val="00B5413A"/>
    <w:rsid w:val="00B862E7"/>
    <w:rsid w:val="00BA696A"/>
    <w:rsid w:val="00BB4ABD"/>
    <w:rsid w:val="00BD2A2C"/>
    <w:rsid w:val="00BD59A6"/>
    <w:rsid w:val="00BF1005"/>
    <w:rsid w:val="00C146E4"/>
    <w:rsid w:val="00C27C45"/>
    <w:rsid w:val="00C334C4"/>
    <w:rsid w:val="00C73909"/>
    <w:rsid w:val="00C91961"/>
    <w:rsid w:val="00C9604F"/>
    <w:rsid w:val="00C970C3"/>
    <w:rsid w:val="00CA465C"/>
    <w:rsid w:val="00CF0070"/>
    <w:rsid w:val="00D073FA"/>
    <w:rsid w:val="00D270DB"/>
    <w:rsid w:val="00D64F11"/>
    <w:rsid w:val="00DE0BC2"/>
    <w:rsid w:val="00DE57E2"/>
    <w:rsid w:val="00E3738A"/>
    <w:rsid w:val="00E563A2"/>
    <w:rsid w:val="00E57239"/>
    <w:rsid w:val="00EE2A01"/>
    <w:rsid w:val="00EF1958"/>
    <w:rsid w:val="00F15847"/>
    <w:rsid w:val="00F25887"/>
    <w:rsid w:val="00F37B44"/>
    <w:rsid w:val="00FC0F1A"/>
    <w:rsid w:val="00FC66F3"/>
    <w:rsid w:val="00FD4D2F"/>
    <w:rsid w:val="00FF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0A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77513-7A30-498B-9600-C3A483B5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11</cp:revision>
  <cp:lastPrinted>2017-07-03T06:58:00Z</cp:lastPrinted>
  <dcterms:created xsi:type="dcterms:W3CDTF">2017-06-29T13:23:00Z</dcterms:created>
  <dcterms:modified xsi:type="dcterms:W3CDTF">2017-07-03T06:58:00Z</dcterms:modified>
</cp:coreProperties>
</file>