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5" w:rsidRDefault="00F629E7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2.6pt;margin-top:-28.3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<v:textbox>
              <w:txbxContent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403D5" w:rsidRPr="00A07723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403D5" w:rsidRDefault="009403D5" w:rsidP="009403D5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50099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Strahinj, </w:t>
      </w:r>
      <w:r w:rsidR="00B0353C">
        <w:rPr>
          <w:rFonts w:ascii="Times New Roman" w:hAnsi="Times New Roman" w:cs="Times New Roman"/>
          <w:noProof/>
          <w:sz w:val="24"/>
          <w:szCs w:val="24"/>
          <w:lang w:eastAsia="sl-SI"/>
        </w:rPr>
        <w:t>30</w:t>
      </w:r>
      <w:r w:rsidR="00831FBC">
        <w:rPr>
          <w:rFonts w:ascii="Times New Roman" w:hAnsi="Times New Roman" w:cs="Times New Roman"/>
          <w:noProof/>
          <w:sz w:val="24"/>
          <w:szCs w:val="24"/>
          <w:lang w:eastAsia="sl-SI"/>
        </w:rPr>
        <w:t>. 6. 2017</w:t>
      </w:r>
    </w:p>
    <w:p w:rsidR="009403D5" w:rsidRDefault="009403D5" w:rsidP="009403D5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Številka: </w:t>
      </w:r>
      <w:r w:rsidR="00B0353C">
        <w:rPr>
          <w:rFonts w:ascii="Times New Roman" w:hAnsi="Times New Roman" w:cs="Times New Roman"/>
          <w:noProof/>
          <w:sz w:val="24"/>
          <w:szCs w:val="24"/>
          <w:lang w:eastAsia="sl-SI"/>
        </w:rPr>
        <w:t>430-20/2017-1</w:t>
      </w:r>
    </w:p>
    <w:p w:rsidR="00831FBC" w:rsidRPr="00AF3B07" w:rsidRDefault="00831FBC" w:rsidP="00831FBC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07">
        <w:rPr>
          <w:rFonts w:ascii="Times New Roman" w:hAnsi="Times New Roman" w:cs="Times New Roman"/>
          <w:b/>
          <w:sz w:val="28"/>
          <w:szCs w:val="28"/>
        </w:rPr>
        <w:t>PRIJAVNICA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B07">
        <w:rPr>
          <w:rFonts w:ascii="Times New Roman" w:hAnsi="Times New Roman" w:cs="Times New Roman"/>
          <w:b/>
          <w:sz w:val="28"/>
          <w:szCs w:val="28"/>
        </w:rPr>
        <w:t>ZA UPORABO ŠPORTNE DVORANE STRAHINJ</w:t>
      </w:r>
    </w:p>
    <w:p w:rsidR="00831FBC" w:rsidRPr="00AF3B07" w:rsidRDefault="00831FBC" w:rsidP="00831FBC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07">
        <w:rPr>
          <w:rFonts w:ascii="Times New Roman" w:hAnsi="Times New Roman" w:cs="Times New Roman"/>
          <w:b/>
          <w:sz w:val="28"/>
          <w:szCs w:val="28"/>
        </w:rPr>
        <w:t xml:space="preserve">ZA LETO </w:t>
      </w:r>
      <w:r>
        <w:rPr>
          <w:rFonts w:ascii="Times New Roman" w:hAnsi="Times New Roman" w:cs="Times New Roman"/>
          <w:b/>
          <w:sz w:val="28"/>
          <w:szCs w:val="28"/>
        </w:rPr>
        <w:t>2017/18</w:t>
      </w:r>
    </w:p>
    <w:p w:rsidR="00831FBC" w:rsidRPr="006725D1" w:rsidRDefault="00831FBC" w:rsidP="0083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FBC" w:rsidRPr="006725D1" w:rsidRDefault="00831FBC" w:rsidP="00831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FBC" w:rsidRPr="00570BDC" w:rsidRDefault="00831FBC" w:rsidP="00831F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25D1">
        <w:rPr>
          <w:rFonts w:ascii="Times New Roman" w:hAnsi="Times New Roman" w:cs="Times New Roman"/>
          <w:sz w:val="24"/>
          <w:szCs w:val="24"/>
        </w:rPr>
        <w:t xml:space="preserve">S prijavnico se prijavljate za  koriščenje </w:t>
      </w:r>
      <w:r>
        <w:rPr>
          <w:rFonts w:ascii="Times New Roman" w:hAnsi="Times New Roman" w:cs="Times New Roman"/>
          <w:sz w:val="24"/>
          <w:szCs w:val="24"/>
        </w:rPr>
        <w:t>športne dvorane Strahinj</w:t>
      </w:r>
      <w:r w:rsidRPr="006725D1">
        <w:rPr>
          <w:rFonts w:ascii="Times New Roman" w:hAnsi="Times New Roman" w:cs="Times New Roman"/>
          <w:b/>
          <w:sz w:val="24"/>
          <w:szCs w:val="24"/>
        </w:rPr>
        <w:t xml:space="preserve"> za šolsko leto </w:t>
      </w:r>
      <w:r>
        <w:rPr>
          <w:rFonts w:ascii="Times New Roman" w:hAnsi="Times New Roman" w:cs="Times New Roman"/>
          <w:b/>
          <w:sz w:val="24"/>
          <w:szCs w:val="24"/>
        </w:rPr>
        <w:t>2017/18.</w:t>
      </w:r>
      <w:r w:rsidRPr="00672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5D1">
        <w:rPr>
          <w:rFonts w:ascii="Times New Roman" w:hAnsi="Times New Roman" w:cs="Times New Roman"/>
          <w:sz w:val="24"/>
          <w:szCs w:val="24"/>
        </w:rPr>
        <w:t xml:space="preserve">Izpolnjeno </w:t>
      </w:r>
      <w:r w:rsidRPr="000121D4">
        <w:rPr>
          <w:rFonts w:ascii="Times New Roman" w:hAnsi="Times New Roman" w:cs="Times New Roman"/>
          <w:sz w:val="24"/>
          <w:szCs w:val="24"/>
        </w:rPr>
        <w:t xml:space="preserve">prijavnico </w:t>
      </w:r>
      <w:r>
        <w:rPr>
          <w:rFonts w:ascii="Times New Roman" w:hAnsi="Times New Roman" w:cs="Times New Roman"/>
          <w:sz w:val="24"/>
          <w:szCs w:val="24"/>
        </w:rPr>
        <w:t>pošljite</w:t>
      </w:r>
      <w:r w:rsidR="00D80AFC">
        <w:rPr>
          <w:rFonts w:ascii="Times New Roman" w:hAnsi="Times New Roman" w:cs="Times New Roman"/>
          <w:sz w:val="24"/>
          <w:szCs w:val="24"/>
        </w:rPr>
        <w:t xml:space="preserve"> </w:t>
      </w:r>
      <w:r w:rsidR="00D80AFC" w:rsidRPr="00B0353C">
        <w:rPr>
          <w:rFonts w:ascii="Times New Roman" w:hAnsi="Times New Roman" w:cs="Times New Roman"/>
          <w:b/>
          <w:sz w:val="24"/>
          <w:szCs w:val="24"/>
          <w:u w:val="single"/>
        </w:rPr>
        <w:t>do 1</w:t>
      </w:r>
      <w:r w:rsidR="00B0353C" w:rsidRPr="00B0353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80AFC" w:rsidRPr="00B035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0353C" w:rsidRPr="00B03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AFC" w:rsidRPr="00B0353C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B0353C" w:rsidRPr="00B03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AFC" w:rsidRPr="00B0353C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D8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53C">
        <w:rPr>
          <w:rFonts w:ascii="Times New Roman" w:hAnsi="Times New Roman" w:cs="Times New Roman"/>
          <w:b/>
          <w:sz w:val="24"/>
          <w:szCs w:val="24"/>
        </w:rPr>
        <w:t>na naslov</w:t>
      </w:r>
      <w:r w:rsidRPr="000121D4">
        <w:rPr>
          <w:rFonts w:ascii="Times New Roman" w:hAnsi="Times New Roman" w:cs="Times New Roman"/>
          <w:sz w:val="24"/>
          <w:szCs w:val="24"/>
        </w:rPr>
        <w:t xml:space="preserve"> </w:t>
      </w:r>
      <w:r w:rsidRPr="000121D4">
        <w:rPr>
          <w:rFonts w:ascii="Times New Roman" w:hAnsi="Times New Roman" w:cs="Times New Roman"/>
          <w:b/>
          <w:sz w:val="24"/>
          <w:szCs w:val="24"/>
        </w:rPr>
        <w:t xml:space="preserve">BIOTEHNIŠKI CENTER NAKLO, Strahinj 99, 4202 Naklo s pripisom ŠPORTNA DVORANA </w:t>
      </w:r>
      <w:r>
        <w:rPr>
          <w:rFonts w:ascii="Times New Roman" w:hAnsi="Times New Roman" w:cs="Times New Roman"/>
          <w:b/>
          <w:sz w:val="24"/>
          <w:szCs w:val="24"/>
        </w:rPr>
        <w:t>2017/18</w:t>
      </w:r>
      <w:r w:rsidRPr="00570BDC">
        <w:rPr>
          <w:rFonts w:ascii="Times New Roman" w:hAnsi="Times New Roman" w:cs="Times New Roman"/>
          <w:b/>
          <w:sz w:val="24"/>
          <w:szCs w:val="24"/>
        </w:rPr>
        <w:t>.</w:t>
      </w:r>
    </w:p>
    <w:p w:rsidR="00831FBC" w:rsidRDefault="00831FBC" w:rsidP="00831FB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1FBC" w:rsidRDefault="00831FBC" w:rsidP="00831F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1FBC" w:rsidRDefault="00831FBC" w:rsidP="00831F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Navodilo za izpolnitev obrazca 1 in 2:</w:t>
      </w:r>
    </w:p>
    <w:p w:rsidR="00831FBC" w:rsidRPr="006725D1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BC" w:rsidRPr="00AF3B07" w:rsidRDefault="00831FBC" w:rsidP="00831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mora vsebovati točen naslov društva, navedeni pod točkami 1., 2., 3., 4., 5. </w:t>
      </w:r>
    </w:p>
    <w:p w:rsidR="00831FBC" w:rsidRPr="00AF3B07" w:rsidRDefault="00831FBC" w:rsidP="00831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se izpolni za vsako skupino posebej. </w:t>
      </w:r>
    </w:p>
    <w:p w:rsidR="00831FBC" w:rsidRPr="00AF3B07" w:rsidRDefault="00831FBC" w:rsidP="00831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Skupina – ime, ime in priimek trenerja in podatki, navedeni pod točkami 6., 7., in 8.</w:t>
      </w:r>
    </w:p>
    <w:p w:rsidR="00831FBC" w:rsidRPr="00AF3B07" w:rsidRDefault="00831FBC" w:rsidP="00831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Kontaktna oseba ime, priimek in podatki, navedeni pod točkami 9., 10., </w:t>
      </w:r>
      <w:smartTag w:uri="urn:schemas-microsoft-com:office:smarttags" w:element="metricconverter">
        <w:smartTagPr>
          <w:attr w:name="ProductID" w:val="11. in"/>
        </w:smartTagPr>
        <w:r w:rsidRPr="00AF3B07">
          <w:rPr>
            <w:rFonts w:ascii="Times New Roman" w:hAnsi="Times New Roman" w:cs="Times New Roman"/>
            <w:sz w:val="24"/>
            <w:szCs w:val="24"/>
          </w:rPr>
          <w:t>11. in</w:t>
        </w:r>
      </w:smartTag>
      <w:r w:rsidRPr="00AF3B07">
        <w:rPr>
          <w:rFonts w:ascii="Times New Roman" w:hAnsi="Times New Roman" w:cs="Times New Roman"/>
          <w:sz w:val="24"/>
          <w:szCs w:val="24"/>
        </w:rPr>
        <w:t xml:space="preserve"> 12. se morajo nanašati na skupino in ne društvo. </w:t>
      </w:r>
    </w:p>
    <w:p w:rsidR="00831FBC" w:rsidRPr="00AF3B07" w:rsidRDefault="00831FBC" w:rsidP="00831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Obrazec 1. – pod točko 13. vpisati število udeležencev vadbe, kot se predvideva na začetku treningov</w:t>
      </w:r>
      <w:r>
        <w:rPr>
          <w:rFonts w:ascii="Times New Roman" w:hAnsi="Times New Roman" w:cs="Times New Roman"/>
          <w:sz w:val="24"/>
          <w:szCs w:val="24"/>
        </w:rPr>
        <w:t>, rekreacije.</w:t>
      </w:r>
      <w:r w:rsidRPr="00AF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BC" w:rsidRPr="00AF3B07" w:rsidRDefault="00831FBC" w:rsidP="00831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točka 14. V kolikor skupina prijavi 2 ali 3 termine, jasno označite, kateri termin je za vas najpomembnejši in kateri najmanj (1N - najpomembnejši, 2P – pomemben, 3S – sprejemljiv). </w:t>
      </w:r>
    </w:p>
    <w:p w:rsidR="00831FBC" w:rsidRPr="00AF3B07" w:rsidRDefault="00831FBC" w:rsidP="00831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Obrazec 1. točka 15. – vpisati koliko terminov želite za posamezno skupino - 1, 2, 3 ali več terminov.</w:t>
      </w:r>
    </w:p>
    <w:p w:rsidR="00831FBC" w:rsidRPr="00AF3B07" w:rsidRDefault="00831FBC" w:rsidP="00831FB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V kolikor skupina tekmuje v ligaškem tekmovanju je potrebno priložiti razpored tekem, ki se predvidevajo v jesenskem delu, še posebej za sobotne in nedeljske termine. </w:t>
      </w:r>
    </w:p>
    <w:p w:rsidR="00831FBC" w:rsidRDefault="00831FBC" w:rsidP="00831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Obrazec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B07">
        <w:rPr>
          <w:rFonts w:ascii="Times New Roman" w:hAnsi="Times New Roman" w:cs="Times New Roman"/>
          <w:sz w:val="24"/>
          <w:szCs w:val="24"/>
        </w:rPr>
        <w:t xml:space="preserve"> - vpisati</w:t>
      </w:r>
      <w:r w:rsidRPr="006725D1">
        <w:rPr>
          <w:rFonts w:ascii="Times New Roman" w:hAnsi="Times New Roman" w:cs="Times New Roman"/>
          <w:sz w:val="24"/>
          <w:szCs w:val="24"/>
        </w:rPr>
        <w:t xml:space="preserve"> seznam športnikov, leto rojstva in naslov za posamezni trening.</w:t>
      </w:r>
    </w:p>
    <w:p w:rsidR="00831FBC" w:rsidRDefault="00831FBC" w:rsidP="00831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1FBC" w:rsidRPr="006725D1" w:rsidRDefault="00831FBC" w:rsidP="00831FB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1FBC" w:rsidRDefault="00831FBC" w:rsidP="00831F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Podatki o terminih:</w:t>
      </w:r>
    </w:p>
    <w:p w:rsidR="00831FBC" w:rsidRPr="006725D1" w:rsidRDefault="00831FBC" w:rsidP="00831FB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1FBC" w:rsidRDefault="00831FBC" w:rsidP="00831F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5D1">
        <w:rPr>
          <w:rFonts w:ascii="Times New Roman" w:hAnsi="Times New Roman" w:cs="Times New Roman"/>
          <w:sz w:val="24"/>
          <w:szCs w:val="24"/>
        </w:rPr>
        <w:t>V vrstici je zapisana ena (1) ura vadbe. Če želite uporabo 1 uro 30 minut zapisati v stolpec ura.</w:t>
      </w:r>
    </w:p>
    <w:p w:rsidR="00831FBC" w:rsidRDefault="00831FBC" w:rsidP="00831F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5D1">
        <w:rPr>
          <w:rFonts w:ascii="Times New Roman" w:hAnsi="Times New Roman" w:cs="Times New Roman"/>
          <w:sz w:val="24"/>
          <w:szCs w:val="24"/>
        </w:rPr>
        <w:t>Vpisati uporabo cele telovadnice, 1/3 (sredina - odbojka) ali 2/3.</w:t>
      </w:r>
    </w:p>
    <w:p w:rsidR="00831FBC" w:rsidRDefault="00831FBC" w:rsidP="00831F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5D1">
        <w:rPr>
          <w:rFonts w:ascii="Times New Roman" w:hAnsi="Times New Roman" w:cs="Times New Roman"/>
          <w:sz w:val="24"/>
          <w:szCs w:val="24"/>
        </w:rPr>
        <w:t>Zapisati vrsto vadbe, ime in priimek trenerja, morebitne predloge in pripombe.</w:t>
      </w:r>
    </w:p>
    <w:p w:rsidR="00831FBC" w:rsidRDefault="00831FBC" w:rsidP="008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BC" w:rsidRDefault="00831FBC" w:rsidP="008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BC" w:rsidRDefault="00831FBC" w:rsidP="008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BC" w:rsidRDefault="00831FBC" w:rsidP="008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BC" w:rsidRDefault="00831FBC" w:rsidP="008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BC" w:rsidRDefault="00831FBC" w:rsidP="008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20"/>
        <w:gridCol w:w="591"/>
        <w:gridCol w:w="399"/>
        <w:gridCol w:w="570"/>
        <w:gridCol w:w="1981"/>
      </w:tblGrid>
      <w:tr w:rsidR="00831FBC" w:rsidRPr="006725D1" w:rsidTr="00EC33F7">
        <w:tc>
          <w:tcPr>
            <w:tcW w:w="9889" w:type="dxa"/>
            <w:gridSpan w:val="6"/>
            <w:vAlign w:val="center"/>
          </w:tcPr>
          <w:p w:rsidR="00831FBC" w:rsidRDefault="00831FBC" w:rsidP="00EC33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OBRAZEC 1</w:t>
            </w:r>
          </w:p>
          <w:p w:rsidR="00831FBC" w:rsidRPr="006725D1" w:rsidRDefault="00831FBC" w:rsidP="00EC33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FBC" w:rsidRPr="006725D1" w:rsidRDefault="00831FBC" w:rsidP="0083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t>UPORABA ŠPORTNE DVORANE STRAHINJ ZA OBDOBJE OD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______2017/18</w:t>
            </w: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831F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Društvo/organizacija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831F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Naslov društva/organizacije, pošta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  3.   Društvo iz Občine Naklo/obkrožite     </w:t>
            </w:r>
          </w:p>
        </w:tc>
        <w:tc>
          <w:tcPr>
            <w:tcW w:w="2410" w:type="dxa"/>
            <w:gridSpan w:val="3"/>
            <w:vAlign w:val="center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51" w:type="dxa"/>
            <w:gridSpan w:val="2"/>
            <w:vAlign w:val="center"/>
          </w:tcPr>
          <w:p w:rsidR="00831FBC" w:rsidRPr="006725D1" w:rsidRDefault="00831FBC" w:rsidP="00EC33F7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  4.   Davčni zavezanec/obkrožite     </w:t>
            </w:r>
          </w:p>
        </w:tc>
        <w:tc>
          <w:tcPr>
            <w:tcW w:w="2410" w:type="dxa"/>
            <w:gridSpan w:val="3"/>
            <w:vAlign w:val="center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51" w:type="dxa"/>
            <w:gridSpan w:val="2"/>
            <w:vAlign w:val="center"/>
          </w:tcPr>
          <w:p w:rsidR="00831FBC" w:rsidRPr="006725D1" w:rsidRDefault="00831FBC" w:rsidP="00EC33F7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  5.   Davčna številka : 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Št. TRR:                   </w:t>
            </w: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AF3B07" w:rsidRDefault="00831FBC" w:rsidP="00831FBC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7">
              <w:rPr>
                <w:rFonts w:ascii="Times New Roman" w:hAnsi="Times New Roman" w:cs="Times New Roman"/>
                <w:sz w:val="24"/>
                <w:szCs w:val="24"/>
              </w:rPr>
              <w:t xml:space="preserve">Skupina – rekreacija/ime in priimek, naslov trenerja oz vodje rekreacije 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  7.   Telefon, GSM trenerja, oz vodje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  8.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Elektronski naslov</w:t>
            </w: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trenerja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831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Kontaktna/odgovorna oseba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10.   Naslov kontaktne/odgovorne osebe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11.   Telefon, GSM kontaktne osebe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Elektronski naslov</w:t>
            </w: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kontaktne osebe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13.   Število udeležencev vadbe</w:t>
            </w:r>
          </w:p>
        </w:tc>
        <w:tc>
          <w:tcPr>
            <w:tcW w:w="4961" w:type="dxa"/>
            <w:gridSpan w:val="5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Število terminov za skupino </w:t>
            </w: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(obkrožite)</w:t>
            </w:r>
          </w:p>
        </w:tc>
        <w:tc>
          <w:tcPr>
            <w:tcW w:w="1420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1N</w:t>
            </w:r>
          </w:p>
        </w:tc>
        <w:tc>
          <w:tcPr>
            <w:tcW w:w="1560" w:type="dxa"/>
            <w:gridSpan w:val="3"/>
            <w:vAlign w:val="center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1981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3S</w:t>
            </w:r>
          </w:p>
        </w:tc>
      </w:tr>
      <w:tr w:rsidR="00831FBC" w:rsidRPr="006725D1" w:rsidTr="00EC33F7">
        <w:tc>
          <w:tcPr>
            <w:tcW w:w="4928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 xml:space="preserve">     15.   Število terminov za posamezno skupino</w:t>
            </w:r>
          </w:p>
        </w:tc>
        <w:tc>
          <w:tcPr>
            <w:tcW w:w="1420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FBC" w:rsidRPr="00873D9D" w:rsidTr="00EC33F7">
        <w:tc>
          <w:tcPr>
            <w:tcW w:w="4928" w:type="dxa"/>
            <w:vAlign w:val="center"/>
          </w:tcPr>
          <w:p w:rsidR="00831FBC" w:rsidRPr="000121D4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BC" w:rsidRPr="000121D4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 xml:space="preserve">     16.   Priloga – potrdilo 1. ali 2. državna liga</w:t>
            </w:r>
          </w:p>
        </w:tc>
        <w:tc>
          <w:tcPr>
            <w:tcW w:w="2011" w:type="dxa"/>
            <w:gridSpan w:val="2"/>
            <w:vAlign w:val="center"/>
          </w:tcPr>
          <w:p w:rsidR="00831FBC" w:rsidRPr="000121D4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 xml:space="preserve">          DA</w:t>
            </w:r>
          </w:p>
        </w:tc>
        <w:tc>
          <w:tcPr>
            <w:tcW w:w="2950" w:type="dxa"/>
            <w:gridSpan w:val="3"/>
            <w:vAlign w:val="center"/>
          </w:tcPr>
          <w:p w:rsidR="00831FBC" w:rsidRPr="000121D4" w:rsidRDefault="00831FBC" w:rsidP="00EC33F7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0121D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831FBC" w:rsidRPr="006725D1" w:rsidRDefault="00831FBC" w:rsidP="00831F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31FBC" w:rsidRPr="006725D1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D1">
        <w:rPr>
          <w:rFonts w:ascii="Times New Roman" w:hAnsi="Times New Roman" w:cs="Times New Roman"/>
          <w:sz w:val="24"/>
          <w:szCs w:val="24"/>
        </w:rPr>
        <w:t>Termini: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831FBC" w:rsidRPr="006725D1" w:rsidTr="00EC33F7">
        <w:tc>
          <w:tcPr>
            <w:tcW w:w="1776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t>Ponedeljek/ura</w:t>
            </w:r>
          </w:p>
        </w:tc>
        <w:tc>
          <w:tcPr>
            <w:tcW w:w="209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831FBC" w:rsidRPr="006725D1" w:rsidTr="00EC33F7">
        <w:tc>
          <w:tcPr>
            <w:tcW w:w="1776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9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1776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1776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1776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21.00-21:30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BC" w:rsidRPr="00BA75D6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BC" w:rsidRPr="00BA75D6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Torek/ura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21.00-21:30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BC" w:rsidRPr="00BA75D6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BC" w:rsidRPr="00BA75D6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Sreda/ura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21.00-21:30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BC" w:rsidRPr="00BA75D6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BC" w:rsidRPr="00BA75D6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Četrtek/ura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21.00-21:30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BC" w:rsidRPr="00BA75D6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BC" w:rsidRPr="00BA75D6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Petek/ura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sz w:val="24"/>
                <w:szCs w:val="24"/>
              </w:rPr>
              <w:t>21.00-21:30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BC" w:rsidRPr="00BA75D6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Sobota/ura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BA75D6" w:rsidTr="00EC33F7">
        <w:tc>
          <w:tcPr>
            <w:tcW w:w="1776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Nedelja/ura</w:t>
            </w:r>
          </w:p>
        </w:tc>
        <w:tc>
          <w:tcPr>
            <w:tcW w:w="209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831FBC" w:rsidRPr="00BA75D6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D6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831FBC" w:rsidRPr="006725D1" w:rsidTr="00EC33F7">
        <w:tc>
          <w:tcPr>
            <w:tcW w:w="1776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1776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BC" w:rsidRDefault="00831FBC" w:rsidP="00831F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5D1">
        <w:rPr>
          <w:rFonts w:ascii="Times New Roman" w:hAnsi="Times New Roman" w:cs="Times New Roman"/>
          <w:b/>
          <w:sz w:val="24"/>
          <w:szCs w:val="24"/>
        </w:rPr>
        <w:lastRenderedPageBreak/>
        <w:t>OBRAZEC 2</w:t>
      </w:r>
    </w:p>
    <w:p w:rsidR="00831FBC" w:rsidRPr="006725D1" w:rsidRDefault="00831FBC" w:rsidP="00831F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1FBC" w:rsidRDefault="00831FBC" w:rsidP="0083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5D1">
        <w:rPr>
          <w:rFonts w:ascii="Times New Roman" w:hAnsi="Times New Roman" w:cs="Times New Roman"/>
          <w:b/>
          <w:sz w:val="24"/>
          <w:szCs w:val="24"/>
        </w:rPr>
        <w:t xml:space="preserve">PODATKI O UPORABNIKIH ŠPORTNE DVORANE ZA OBDOBJE </w:t>
      </w:r>
      <w:r w:rsidR="00011D46">
        <w:rPr>
          <w:rFonts w:ascii="Times New Roman" w:hAnsi="Times New Roman" w:cs="Times New Roman"/>
          <w:b/>
          <w:sz w:val="24"/>
          <w:szCs w:val="24"/>
        </w:rPr>
        <w:t>2017/18</w:t>
      </w:r>
    </w:p>
    <w:p w:rsidR="00831FBC" w:rsidRPr="006725D1" w:rsidRDefault="00831FBC" w:rsidP="0083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47"/>
        <w:gridCol w:w="1843"/>
        <w:gridCol w:w="4252"/>
      </w:tblGrid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t>Z.Š.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Seznam športnikov           </w:t>
            </w: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t>Letnica rojstva</w:t>
            </w: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Naslov                                                                 </w:t>
            </w: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6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47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BC" w:rsidRDefault="00831FBC" w:rsidP="0083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FBC" w:rsidRPr="006725D1" w:rsidRDefault="00831FBC" w:rsidP="0083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831FBC" w:rsidRPr="006725D1" w:rsidTr="00EC33F7">
        <w:tc>
          <w:tcPr>
            <w:tcW w:w="2988" w:type="dxa"/>
            <w:vAlign w:val="center"/>
          </w:tcPr>
          <w:p w:rsidR="00831FBC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2988" w:type="dxa"/>
            <w:vAlign w:val="bottom"/>
          </w:tcPr>
          <w:p w:rsidR="00831FBC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Podatke pripravil:</w:t>
            </w: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2988" w:type="dxa"/>
            <w:vAlign w:val="bottom"/>
          </w:tcPr>
          <w:p w:rsidR="00831FBC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Podpis odgovorne osebe:</w:t>
            </w: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BC" w:rsidRPr="006725D1" w:rsidTr="00EC33F7">
        <w:tc>
          <w:tcPr>
            <w:tcW w:w="2988" w:type="dxa"/>
            <w:vAlign w:val="bottom"/>
          </w:tcPr>
          <w:p w:rsidR="00831FBC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D1">
              <w:rPr>
                <w:rFonts w:ascii="Times New Roman" w:hAnsi="Times New Roman" w:cs="Times New Roman"/>
                <w:sz w:val="24"/>
                <w:szCs w:val="24"/>
              </w:rPr>
              <w:t>Žig:</w:t>
            </w:r>
          </w:p>
          <w:p w:rsidR="00831FBC" w:rsidRPr="006725D1" w:rsidRDefault="00831FBC" w:rsidP="00EC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31FBC" w:rsidRPr="006725D1" w:rsidRDefault="00831FBC" w:rsidP="00EC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BC" w:rsidRPr="006725D1" w:rsidRDefault="00831FBC" w:rsidP="0083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FBC" w:rsidRPr="006725D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04" w:rsidRDefault="008E6904" w:rsidP="00363D35">
      <w:pPr>
        <w:spacing w:after="0" w:line="240" w:lineRule="auto"/>
      </w:pPr>
      <w:r>
        <w:separator/>
      </w:r>
    </w:p>
  </w:endnote>
  <w:endnote w:type="continuationSeparator" w:id="0">
    <w:p w:rsidR="008E6904" w:rsidRDefault="008E690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629E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785D68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785D68">
              <w:rPr>
                <w:rFonts w:ascii="Times New Roman" w:hAnsi="Times New Roman" w:cs="Times New Roman"/>
                <w:noProof/>
              </w:rPr>
              <w:t>4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F629E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85D68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85D68">
              <w:rPr>
                <w:rFonts w:ascii="Times New Roman" w:hAnsi="Times New Roman" w:cs="Times New Roman"/>
                <w:b/>
                <w:noProof/>
              </w:rPr>
              <w:t>4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04" w:rsidRDefault="008E6904" w:rsidP="00363D35">
      <w:pPr>
        <w:spacing w:after="0" w:line="240" w:lineRule="auto"/>
      </w:pPr>
      <w:r>
        <w:separator/>
      </w:r>
    </w:p>
  </w:footnote>
  <w:footnote w:type="continuationSeparator" w:id="0">
    <w:p w:rsidR="008E6904" w:rsidRDefault="008E690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F629E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F629E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01" w:rsidRDefault="00F629E7" w:rsidP="00EE2A01">
    <w:pPr>
      <w:pStyle w:val="Glava"/>
      <w:tabs>
        <w:tab w:val="clear" w:pos="9072"/>
        <w:tab w:val="right" w:pos="8364"/>
      </w:tabs>
      <w:ind w:left="-851" w:right="-1136"/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C334C4">
      <w:rPr>
        <w:noProof/>
        <w:lang w:eastAsia="sl-SI"/>
      </w:rPr>
      <w:drawing>
        <wp:inline distT="0" distB="0" distL="0" distR="0">
          <wp:extent cx="612000" cy="612000"/>
          <wp:effectExtent l="0" t="0" r="0" b="0"/>
          <wp:docPr id="82" name="Slika 82" descr="http://www.energetika-lj.si/sites/default/files/upload/energetika/slike/1244_druzini_prijazno_podjet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ergetika-lj.si/sites/default/files/upload/energetika/slike/1244_druzini_prijazno_podjetj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1733550" cy="427355"/>
          <wp:effectExtent l="0" t="0" r="0" b="0"/>
          <wp:docPr id="8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 rotWithShape="1">
                  <a:blip r:embed="rId3"/>
                  <a:srcRect r="9612" b="19667"/>
                  <a:stretch/>
                </pic:blipFill>
                <pic:spPr bwMode="auto">
                  <a:xfrm>
                    <a:off x="0" y="0"/>
                    <a:ext cx="1760915" cy="434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>
          <wp:extent cx="857218" cy="292735"/>
          <wp:effectExtent l="0" t="0" r="635" b="0"/>
          <wp:docPr id="84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89" cy="30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A01">
      <w:rPr>
        <w:noProof/>
        <w:lang w:eastAsia="sl-SI"/>
      </w:rPr>
      <w:t xml:space="preserve"> </w:t>
    </w:r>
    <w:r w:rsidR="00EE2A01">
      <w:rPr>
        <w:noProof/>
        <w:lang w:eastAsia="sl-SI"/>
      </w:rPr>
      <w:drawing>
        <wp:inline distT="0" distB="0" distL="0" distR="0">
          <wp:extent cx="1638299" cy="409575"/>
          <wp:effectExtent l="0" t="0" r="635" b="0"/>
          <wp:docPr id="85" name="Slika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80" cy="41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2A01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8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0E9"/>
    <w:multiLevelType w:val="hybridMultilevel"/>
    <w:tmpl w:val="4D02A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21EF3"/>
    <w:multiLevelType w:val="hybridMultilevel"/>
    <w:tmpl w:val="2FD6975A"/>
    <w:lvl w:ilvl="0" w:tplc="D214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AF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4F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8D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60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6D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AE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C4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8F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2D8B"/>
    <w:multiLevelType w:val="hybridMultilevel"/>
    <w:tmpl w:val="D13EF7FA"/>
    <w:lvl w:ilvl="0" w:tplc="CFB60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21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8B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A9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E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44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D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86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961FC"/>
    <w:multiLevelType w:val="hybridMultilevel"/>
    <w:tmpl w:val="604011E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14E1"/>
    <w:multiLevelType w:val="hybridMultilevel"/>
    <w:tmpl w:val="6A0A98B0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3D5"/>
    <w:rsid w:val="00007C55"/>
    <w:rsid w:val="00011D46"/>
    <w:rsid w:val="000222F5"/>
    <w:rsid w:val="00025FE2"/>
    <w:rsid w:val="0002744B"/>
    <w:rsid w:val="00040591"/>
    <w:rsid w:val="000956EB"/>
    <w:rsid w:val="000A61C6"/>
    <w:rsid w:val="000D209B"/>
    <w:rsid w:val="00132A4B"/>
    <w:rsid w:val="00173AD6"/>
    <w:rsid w:val="001F479A"/>
    <w:rsid w:val="001F773A"/>
    <w:rsid w:val="00212D6A"/>
    <w:rsid w:val="0024314B"/>
    <w:rsid w:val="00245700"/>
    <w:rsid w:val="00245EC2"/>
    <w:rsid w:val="0026124D"/>
    <w:rsid w:val="002B643B"/>
    <w:rsid w:val="002C24D1"/>
    <w:rsid w:val="00302F01"/>
    <w:rsid w:val="00313116"/>
    <w:rsid w:val="00315AC9"/>
    <w:rsid w:val="00333737"/>
    <w:rsid w:val="0035345C"/>
    <w:rsid w:val="00363D35"/>
    <w:rsid w:val="00364237"/>
    <w:rsid w:val="0037752D"/>
    <w:rsid w:val="003E1F57"/>
    <w:rsid w:val="0043664E"/>
    <w:rsid w:val="0043745D"/>
    <w:rsid w:val="00445E9A"/>
    <w:rsid w:val="00467757"/>
    <w:rsid w:val="00495DBF"/>
    <w:rsid w:val="004A55BE"/>
    <w:rsid w:val="004C501D"/>
    <w:rsid w:val="004E02CD"/>
    <w:rsid w:val="005A3F5E"/>
    <w:rsid w:val="005C6C6B"/>
    <w:rsid w:val="005D041B"/>
    <w:rsid w:val="005E16A1"/>
    <w:rsid w:val="005F365D"/>
    <w:rsid w:val="00614166"/>
    <w:rsid w:val="00677CFE"/>
    <w:rsid w:val="006802F6"/>
    <w:rsid w:val="006C1060"/>
    <w:rsid w:val="006E7BED"/>
    <w:rsid w:val="00721851"/>
    <w:rsid w:val="00737474"/>
    <w:rsid w:val="00780AA3"/>
    <w:rsid w:val="00784C78"/>
    <w:rsid w:val="00785D68"/>
    <w:rsid w:val="00785E4B"/>
    <w:rsid w:val="007C147D"/>
    <w:rsid w:val="00810F8A"/>
    <w:rsid w:val="008117CD"/>
    <w:rsid w:val="0081699A"/>
    <w:rsid w:val="00831FBC"/>
    <w:rsid w:val="008D1A1B"/>
    <w:rsid w:val="008E6904"/>
    <w:rsid w:val="009403D5"/>
    <w:rsid w:val="00946628"/>
    <w:rsid w:val="00950D08"/>
    <w:rsid w:val="00962F5B"/>
    <w:rsid w:val="00975504"/>
    <w:rsid w:val="009B0A13"/>
    <w:rsid w:val="009C257A"/>
    <w:rsid w:val="009E7D58"/>
    <w:rsid w:val="00A07723"/>
    <w:rsid w:val="00A65BDB"/>
    <w:rsid w:val="00AD478E"/>
    <w:rsid w:val="00B0353C"/>
    <w:rsid w:val="00B17A87"/>
    <w:rsid w:val="00B43FEE"/>
    <w:rsid w:val="00B5413A"/>
    <w:rsid w:val="00B801ED"/>
    <w:rsid w:val="00B862E7"/>
    <w:rsid w:val="00BA696A"/>
    <w:rsid w:val="00BB4ABD"/>
    <w:rsid w:val="00BC019C"/>
    <w:rsid w:val="00BD2A2C"/>
    <w:rsid w:val="00BE21DA"/>
    <w:rsid w:val="00BF1005"/>
    <w:rsid w:val="00C059C6"/>
    <w:rsid w:val="00C146E4"/>
    <w:rsid w:val="00C20708"/>
    <w:rsid w:val="00C25B11"/>
    <w:rsid w:val="00C27C45"/>
    <w:rsid w:val="00C334C4"/>
    <w:rsid w:val="00C73909"/>
    <w:rsid w:val="00C91961"/>
    <w:rsid w:val="00C9604F"/>
    <w:rsid w:val="00C970C3"/>
    <w:rsid w:val="00CA465C"/>
    <w:rsid w:val="00CF0070"/>
    <w:rsid w:val="00CF0DB6"/>
    <w:rsid w:val="00D073FA"/>
    <w:rsid w:val="00D64F11"/>
    <w:rsid w:val="00D80AFC"/>
    <w:rsid w:val="00DE0BC2"/>
    <w:rsid w:val="00DE57E2"/>
    <w:rsid w:val="00E3738A"/>
    <w:rsid w:val="00E563A2"/>
    <w:rsid w:val="00E57239"/>
    <w:rsid w:val="00E77F70"/>
    <w:rsid w:val="00EE2A01"/>
    <w:rsid w:val="00F15847"/>
    <w:rsid w:val="00F25887"/>
    <w:rsid w:val="00F37B44"/>
    <w:rsid w:val="00F629E7"/>
    <w:rsid w:val="00F636B1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9011B-7575-44A8-8470-41DBCCEB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7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8</cp:revision>
  <cp:lastPrinted>2017-06-30T08:28:00Z</cp:lastPrinted>
  <dcterms:created xsi:type="dcterms:W3CDTF">2017-06-19T09:33:00Z</dcterms:created>
  <dcterms:modified xsi:type="dcterms:W3CDTF">2017-06-30T08:28:00Z</dcterms:modified>
</cp:coreProperties>
</file>