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6" w:rsidRDefault="00D35B31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53.6pt;margin-top:-32.2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" filled="f" stroked="f">
            <v:textbox>
              <w:txbxContent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10A06" w:rsidRPr="00A07723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10A06" w:rsidRPr="00437741" w:rsidRDefault="00910A06" w:rsidP="000D7DA9">
      <w:pPr>
        <w:ind w:right="-567"/>
        <w:rPr>
          <w:rFonts w:ascii="Times New Roman" w:hAnsi="Times New Roman" w:cs="Times New Roman"/>
          <w:b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910A06" w:rsidRPr="000D7DA9" w:rsidRDefault="00910A06" w:rsidP="00910A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0D7DA9">
        <w:rPr>
          <w:rFonts w:ascii="Times New Roman" w:hAnsi="Times New Roman"/>
          <w:b/>
          <w:sz w:val="24"/>
          <w:szCs w:val="24"/>
        </w:rPr>
        <w:t>»</w:t>
      </w:r>
      <w:r w:rsidR="000D7DA9" w:rsidRPr="000D7DA9">
        <w:rPr>
          <w:rFonts w:ascii="Times New Roman" w:hAnsi="Times New Roman" w:cs="Times New Roman"/>
          <w:sz w:val="24"/>
          <w:szCs w:val="24"/>
          <w:u w:val="single"/>
        </w:rPr>
        <w:t>Sukcesivn</w:t>
      </w:r>
      <w:r w:rsidR="000D7DA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D7DA9" w:rsidRPr="000D7DA9">
        <w:rPr>
          <w:rFonts w:ascii="Times New Roman" w:hAnsi="Times New Roman" w:cs="Times New Roman"/>
          <w:sz w:val="24"/>
          <w:szCs w:val="24"/>
          <w:u w:val="single"/>
        </w:rPr>
        <w:t xml:space="preserve"> nabav</w:t>
      </w:r>
      <w:r w:rsidR="000D7DA9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0D7DA9" w:rsidRPr="000D7DA9">
        <w:rPr>
          <w:rFonts w:ascii="Times New Roman" w:hAnsi="Times New Roman" w:cs="Times New Roman"/>
          <w:sz w:val="24"/>
          <w:szCs w:val="24"/>
          <w:u w:val="single"/>
        </w:rPr>
        <w:t>čistil 2017/18</w:t>
      </w:r>
      <w:r w:rsidR="000D7DA9" w:rsidRPr="000D7DA9">
        <w:rPr>
          <w:rFonts w:ascii="Times New Roman" w:hAnsi="Times New Roman" w:cs="Times New Roman"/>
          <w:sz w:val="24"/>
          <w:szCs w:val="24"/>
        </w:rPr>
        <w:t xml:space="preserve">« </w:t>
      </w:r>
    </w:p>
    <w:p w:rsidR="000D7DA9" w:rsidRPr="000D7DA9" w:rsidRDefault="000D7DA9" w:rsidP="000D7DA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D7DA9" w:rsidRPr="00437741" w:rsidRDefault="000D7DA9" w:rsidP="000D7D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379"/>
        <w:gridCol w:w="2410"/>
      </w:tblGrid>
      <w:tr w:rsidR="000D7DA9" w:rsidRPr="00437741" w:rsidTr="000D7DA9">
        <w:trPr>
          <w:trHeight w:val="775"/>
        </w:trPr>
        <w:tc>
          <w:tcPr>
            <w:tcW w:w="567" w:type="dxa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410" w:type="dxa"/>
            <w:vAlign w:val="center"/>
          </w:tcPr>
          <w:p w:rsidR="000D7DA9" w:rsidRDefault="000D7DA9" w:rsidP="000D7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Vrednost € brez DDV</w:t>
            </w:r>
          </w:p>
          <w:p w:rsidR="000D7DA9" w:rsidRPr="00437741" w:rsidRDefault="000D7DA9" w:rsidP="000D7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z odštetim popustom</w:t>
            </w:r>
          </w:p>
        </w:tc>
      </w:tr>
      <w:tr w:rsidR="000D7DA9" w:rsidRPr="00437741" w:rsidTr="000D7DA9">
        <w:trPr>
          <w:trHeight w:val="381"/>
        </w:trPr>
        <w:tc>
          <w:tcPr>
            <w:tcW w:w="567" w:type="dxa"/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 xml:space="preserve">ČISTILA </w:t>
            </w:r>
            <w:r>
              <w:rPr>
                <w:rFonts w:ascii="Times New Roman" w:hAnsi="Times New Roman" w:cs="Times New Roman"/>
              </w:rPr>
              <w:t xml:space="preserve">ZA ČIŠČENJE PROSTOROV - </w:t>
            </w:r>
            <w:r w:rsidRPr="00437741">
              <w:rPr>
                <w:rFonts w:ascii="Times New Roman" w:hAnsi="Times New Roman" w:cs="Times New Roman"/>
              </w:rPr>
              <w:t>ŠOLA</w:t>
            </w:r>
          </w:p>
        </w:tc>
        <w:tc>
          <w:tcPr>
            <w:tcW w:w="2410" w:type="dxa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7DA9" w:rsidRPr="00437741" w:rsidTr="000D7DA9">
        <w:trPr>
          <w:trHeight w:val="416"/>
        </w:trPr>
        <w:tc>
          <w:tcPr>
            <w:tcW w:w="567" w:type="dxa"/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ČISTILA SPLOŠNA</w:t>
            </w:r>
          </w:p>
        </w:tc>
        <w:tc>
          <w:tcPr>
            <w:tcW w:w="2410" w:type="dxa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7DA9" w:rsidRPr="00437741" w:rsidTr="000D7DA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ĆISTILA HLEV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7DA9" w:rsidRPr="00437741" w:rsidTr="000D7DA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ČISTILA MLEKARSKA DELAVNICA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7DA9" w:rsidRPr="00437741" w:rsidTr="000D7DA9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ČISTILA KUHINJA, SADJARSKA</w:t>
            </w:r>
            <w:r>
              <w:rPr>
                <w:rFonts w:ascii="Times New Roman" w:hAnsi="Times New Roman" w:cs="Times New Roman"/>
              </w:rPr>
              <w:t xml:space="preserve"> IN ŽIVILSKE </w:t>
            </w:r>
            <w:r w:rsidRPr="00437741">
              <w:rPr>
                <w:rFonts w:ascii="Times New Roman" w:hAnsi="Times New Roman" w:cs="Times New Roman"/>
              </w:rPr>
              <w:t xml:space="preserve"> DEL</w:t>
            </w:r>
            <w:r>
              <w:rPr>
                <w:rFonts w:ascii="Times New Roman" w:hAnsi="Times New Roman" w:cs="Times New Roman"/>
              </w:rPr>
              <w:t>AVNICE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7DA9" w:rsidRPr="00437741" w:rsidTr="000D7DA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ČISTILA </w:t>
            </w:r>
            <w:r w:rsidRPr="00437741">
              <w:rPr>
                <w:rFonts w:ascii="Times New Roman" w:hAnsi="Times New Roman" w:cs="Times New Roman"/>
              </w:rPr>
              <w:t>ZA PARNI KONVEKTOMAT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7DA9" w:rsidRPr="00437741" w:rsidTr="000D7DA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 xml:space="preserve">ČISTILA </w:t>
            </w:r>
            <w:r>
              <w:rPr>
                <w:rFonts w:ascii="Times New Roman" w:hAnsi="Times New Roman" w:cs="Times New Roman"/>
              </w:rPr>
              <w:t>ZA STROJNO IN ROČNO POMIVANJE POSODE IN PRANJE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7DA9" w:rsidRPr="00437741" w:rsidTr="000D7DA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KRPE</w:t>
            </w:r>
            <w:r w:rsidR="00481FB4">
              <w:rPr>
                <w:rFonts w:ascii="Times New Roman" w:hAnsi="Times New Roman" w:cs="Times New Roman"/>
              </w:rPr>
              <w:t xml:space="preserve"> IN PRIPOMOČKI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A9" w:rsidRPr="00437741" w:rsidRDefault="000D7DA9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0436A" w:rsidRPr="00437741" w:rsidTr="000D7DA9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436A" w:rsidRPr="00C76929" w:rsidRDefault="0050436A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36A" w:rsidRPr="00C76929" w:rsidRDefault="0050436A" w:rsidP="009923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29">
              <w:rPr>
                <w:rFonts w:ascii="Times New Roman" w:hAnsi="Times New Roman" w:cs="Times New Roman"/>
              </w:rPr>
              <w:t>VREČKE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A" w:rsidRPr="00437741" w:rsidRDefault="0050436A" w:rsidP="00992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D7DA9" w:rsidRDefault="000D7DA9" w:rsidP="000D7DA9">
      <w:pPr>
        <w:spacing w:after="0" w:line="240" w:lineRule="auto"/>
        <w:rPr>
          <w:rFonts w:ascii="Times New Roman" w:hAnsi="Times New Roman" w:cs="Times New Roman"/>
        </w:rPr>
      </w:pPr>
    </w:p>
    <w:p w:rsidR="00910A06" w:rsidRPr="00D2742F" w:rsidRDefault="00910A06" w:rsidP="00910A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  <w:bookmarkStart w:id="0" w:name="_GoBack"/>
      <w:bookmarkEnd w:id="0"/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910A06" w:rsidRPr="00437741" w:rsidRDefault="00910A06" w:rsidP="00910A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910A06" w:rsidRPr="00437741" w:rsidRDefault="00910A06" w:rsidP="00910A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910A06" w:rsidRPr="00437741" w:rsidRDefault="00910A06" w:rsidP="00910A06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910A06" w:rsidRPr="00437741" w:rsidRDefault="00910A06" w:rsidP="00910A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910A06" w:rsidRPr="00437741" w:rsidRDefault="00910A06" w:rsidP="00910A06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910A06" w:rsidRPr="00437741" w:rsidRDefault="00910A06" w:rsidP="00910A0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910A06" w:rsidRPr="00437741" w:rsidRDefault="00910A06" w:rsidP="00910A06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910A06" w:rsidRPr="00437741" w:rsidRDefault="00910A06" w:rsidP="00910A0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910A06" w:rsidRPr="00437741" w:rsidRDefault="00910A06" w:rsidP="00910A0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A06" w:rsidRDefault="00910A06" w:rsidP="00910A06">
      <w:pPr>
        <w:spacing w:after="0" w:line="240" w:lineRule="auto"/>
        <w:rPr>
          <w:rFonts w:ascii="Times New Roman" w:hAnsi="Times New Roman" w:cs="Times New Roman"/>
          <w:b/>
        </w:rPr>
      </w:pPr>
    </w:p>
    <w:p w:rsidR="00910A06" w:rsidRPr="003741B9" w:rsidRDefault="00910A06" w:rsidP="00910A06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0D7DA9" w:rsidRDefault="000D7DA9" w:rsidP="00910A06">
      <w:pPr>
        <w:spacing w:after="0" w:line="240" w:lineRule="auto"/>
        <w:rPr>
          <w:rFonts w:ascii="Times New Roman" w:hAnsi="Times New Roman" w:cs="Times New Roman"/>
        </w:rPr>
      </w:pPr>
    </w:p>
    <w:p w:rsidR="00910A06" w:rsidRPr="00437741" w:rsidRDefault="00910A06" w:rsidP="00910A0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910A06" w:rsidRDefault="00910A06" w:rsidP="00910A06">
      <w:pPr>
        <w:spacing w:after="0" w:line="240" w:lineRule="auto"/>
        <w:rPr>
          <w:rFonts w:ascii="Times New Roman" w:hAnsi="Times New Roman" w:cs="Times New Roman"/>
        </w:rPr>
      </w:pPr>
    </w:p>
    <w:p w:rsidR="00910A06" w:rsidRPr="002C7D61" w:rsidRDefault="00910A06" w:rsidP="00910A06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7C147D" w:rsidRPr="00910A06" w:rsidRDefault="007C147D" w:rsidP="00910A06"/>
    <w:sectPr w:rsidR="007C147D" w:rsidRPr="00910A06" w:rsidSect="00910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991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3D" w:rsidRDefault="00534F3D" w:rsidP="00363D35">
      <w:pPr>
        <w:spacing w:after="0" w:line="240" w:lineRule="auto"/>
      </w:pPr>
      <w:r>
        <w:separator/>
      </w:r>
    </w:p>
  </w:endnote>
  <w:endnote w:type="continuationSeparator" w:id="0">
    <w:p w:rsidR="00534F3D" w:rsidRDefault="00534F3D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35B3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50436A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50436A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35B3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929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6929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3D" w:rsidRDefault="00534F3D" w:rsidP="00363D35">
      <w:pPr>
        <w:spacing w:after="0" w:line="240" w:lineRule="auto"/>
      </w:pPr>
      <w:r>
        <w:separator/>
      </w:r>
    </w:p>
  </w:footnote>
  <w:footnote w:type="continuationSeparator" w:id="0">
    <w:p w:rsidR="00534F3D" w:rsidRDefault="00534F3D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D35B3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D35B3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01" w:rsidRDefault="00D35B31" w:rsidP="00EE2A01">
    <w:pPr>
      <w:pStyle w:val="Glava"/>
      <w:tabs>
        <w:tab w:val="clear" w:pos="9072"/>
        <w:tab w:val="right" w:pos="8364"/>
      </w:tabs>
      <w:ind w:left="-851" w:right="-1136"/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C334C4">
      <w:rPr>
        <w:noProof/>
        <w:lang w:eastAsia="sl-SI"/>
      </w:rPr>
      <w:drawing>
        <wp:inline distT="0" distB="0" distL="0" distR="0">
          <wp:extent cx="612000" cy="612000"/>
          <wp:effectExtent l="0" t="0" r="0" b="0"/>
          <wp:docPr id="16" name="Slika 16" descr="http://www.energetika-lj.si/sites/default/files/upload/energetika/slike/1244_druzini_prijazno_podjet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ergetika-lj.si/sites/default/files/upload/energetika/slike/1244_druzini_prijazno_podjetj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1733550" cy="427355"/>
          <wp:effectExtent l="0" t="0" r="0" b="0"/>
          <wp:docPr id="17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 rotWithShape="1">
                  <a:blip r:embed="rId3"/>
                  <a:srcRect r="9612" b="19667"/>
                  <a:stretch/>
                </pic:blipFill>
                <pic:spPr bwMode="auto">
                  <a:xfrm>
                    <a:off x="0" y="0"/>
                    <a:ext cx="1760915" cy="434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>
          <wp:extent cx="857218" cy="292735"/>
          <wp:effectExtent l="0" t="0" r="635" b="0"/>
          <wp:docPr id="18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89" cy="30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A01">
      <w:rPr>
        <w:noProof/>
        <w:lang w:eastAsia="sl-SI"/>
      </w:rPr>
      <w:t xml:space="preserve"> </w:t>
    </w:r>
    <w:r w:rsidR="00EE2A01">
      <w:rPr>
        <w:noProof/>
        <w:lang w:eastAsia="sl-SI"/>
      </w:rPr>
      <w:drawing>
        <wp:inline distT="0" distB="0" distL="0" distR="0">
          <wp:extent cx="1638299" cy="409575"/>
          <wp:effectExtent l="0" t="0" r="635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80" cy="41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2A01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2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A06"/>
    <w:rsid w:val="00007C55"/>
    <w:rsid w:val="000222F5"/>
    <w:rsid w:val="00025FE2"/>
    <w:rsid w:val="0002744B"/>
    <w:rsid w:val="00040591"/>
    <w:rsid w:val="000956EB"/>
    <w:rsid w:val="000B70C3"/>
    <w:rsid w:val="000D209B"/>
    <w:rsid w:val="000D7DA9"/>
    <w:rsid w:val="00132A4B"/>
    <w:rsid w:val="00165A5E"/>
    <w:rsid w:val="00173AD6"/>
    <w:rsid w:val="00185BE1"/>
    <w:rsid w:val="001F479A"/>
    <w:rsid w:val="001F773A"/>
    <w:rsid w:val="0024314B"/>
    <w:rsid w:val="00245EC2"/>
    <w:rsid w:val="002B643B"/>
    <w:rsid w:val="002C24D1"/>
    <w:rsid w:val="00302F01"/>
    <w:rsid w:val="00315AC9"/>
    <w:rsid w:val="003339CF"/>
    <w:rsid w:val="0035345C"/>
    <w:rsid w:val="00363D35"/>
    <w:rsid w:val="00364237"/>
    <w:rsid w:val="0037752D"/>
    <w:rsid w:val="003E1F57"/>
    <w:rsid w:val="0043664E"/>
    <w:rsid w:val="0043745D"/>
    <w:rsid w:val="00445E9A"/>
    <w:rsid w:val="0045172D"/>
    <w:rsid w:val="00467757"/>
    <w:rsid w:val="00481FB4"/>
    <w:rsid w:val="00496A5D"/>
    <w:rsid w:val="004A55BE"/>
    <w:rsid w:val="004C501D"/>
    <w:rsid w:val="004E02CD"/>
    <w:rsid w:val="0050436A"/>
    <w:rsid w:val="00534F3D"/>
    <w:rsid w:val="005A3F5E"/>
    <w:rsid w:val="005C6C6B"/>
    <w:rsid w:val="005D041B"/>
    <w:rsid w:val="005E16A1"/>
    <w:rsid w:val="005E1CF4"/>
    <w:rsid w:val="005F365D"/>
    <w:rsid w:val="005F6DAE"/>
    <w:rsid w:val="00614166"/>
    <w:rsid w:val="006716D2"/>
    <w:rsid w:val="006802F6"/>
    <w:rsid w:val="006C1060"/>
    <w:rsid w:val="006E7BED"/>
    <w:rsid w:val="00721851"/>
    <w:rsid w:val="00737474"/>
    <w:rsid w:val="00780AA3"/>
    <w:rsid w:val="00784C78"/>
    <w:rsid w:val="007C147D"/>
    <w:rsid w:val="00810F8A"/>
    <w:rsid w:val="008117CD"/>
    <w:rsid w:val="008A4406"/>
    <w:rsid w:val="008D3918"/>
    <w:rsid w:val="00902B6E"/>
    <w:rsid w:val="00910A06"/>
    <w:rsid w:val="00946628"/>
    <w:rsid w:val="00950D08"/>
    <w:rsid w:val="00962F5B"/>
    <w:rsid w:val="00975504"/>
    <w:rsid w:val="009C257A"/>
    <w:rsid w:val="009C4F00"/>
    <w:rsid w:val="009E7D58"/>
    <w:rsid w:val="00A07723"/>
    <w:rsid w:val="00A65BDB"/>
    <w:rsid w:val="00A979C8"/>
    <w:rsid w:val="00AD478E"/>
    <w:rsid w:val="00B41085"/>
    <w:rsid w:val="00B5413A"/>
    <w:rsid w:val="00B862E7"/>
    <w:rsid w:val="00BA696A"/>
    <w:rsid w:val="00BB4ABD"/>
    <w:rsid w:val="00BD2A2C"/>
    <w:rsid w:val="00BD513E"/>
    <w:rsid w:val="00BF1005"/>
    <w:rsid w:val="00C146E4"/>
    <w:rsid w:val="00C27C45"/>
    <w:rsid w:val="00C334C4"/>
    <w:rsid w:val="00C50DCC"/>
    <w:rsid w:val="00C73909"/>
    <w:rsid w:val="00C76929"/>
    <w:rsid w:val="00C91961"/>
    <w:rsid w:val="00C9604F"/>
    <w:rsid w:val="00C970C3"/>
    <w:rsid w:val="00CA465C"/>
    <w:rsid w:val="00CC0C14"/>
    <w:rsid w:val="00CD5CE7"/>
    <w:rsid w:val="00CF0070"/>
    <w:rsid w:val="00D073FA"/>
    <w:rsid w:val="00D35B31"/>
    <w:rsid w:val="00D64F11"/>
    <w:rsid w:val="00D679A1"/>
    <w:rsid w:val="00DE0BC2"/>
    <w:rsid w:val="00DE57E2"/>
    <w:rsid w:val="00E3738A"/>
    <w:rsid w:val="00E563A2"/>
    <w:rsid w:val="00E57239"/>
    <w:rsid w:val="00EA56AE"/>
    <w:rsid w:val="00EE13A3"/>
    <w:rsid w:val="00EE2A01"/>
    <w:rsid w:val="00F1016F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0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C5333-6F15-4362-9C13-F9A4995B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7</cp:revision>
  <cp:lastPrinted>2017-06-21T09:58:00Z</cp:lastPrinted>
  <dcterms:created xsi:type="dcterms:W3CDTF">2017-06-21T09:55:00Z</dcterms:created>
  <dcterms:modified xsi:type="dcterms:W3CDTF">2017-06-27T14:22:00Z</dcterms:modified>
</cp:coreProperties>
</file>