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D5" w:rsidRDefault="00A733E9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1" o:spid="_x0000_s1026" type="#_x0000_t202" style="position:absolute;margin-left:362.6pt;margin-top:-28.3pt;width:120.75pt;height:54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<v:textbox>
              <w:txbxContent>
                <w:p w:rsidR="009403D5" w:rsidRPr="00363D35" w:rsidRDefault="009403D5" w:rsidP="009403D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Strahinj 99, 4202 Naklo</w:t>
                  </w:r>
                </w:p>
                <w:p w:rsidR="009403D5" w:rsidRPr="00363D35" w:rsidRDefault="009403D5" w:rsidP="009403D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Tel.: +386 4 277 21 00</w:t>
                  </w:r>
                </w:p>
                <w:p w:rsidR="009403D5" w:rsidRPr="00363D35" w:rsidRDefault="009403D5" w:rsidP="009403D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Faks: +386 4 277 21 18</w:t>
                  </w:r>
                </w:p>
                <w:p w:rsidR="009403D5" w:rsidRPr="00363D35" w:rsidRDefault="009403D5" w:rsidP="009403D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E naslov: info@</w:t>
                  </w: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bc-naklo.si</w:t>
                  </w:r>
                </w:p>
                <w:p w:rsidR="009403D5" w:rsidRPr="00A07723" w:rsidRDefault="009403D5" w:rsidP="009403D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Md" w:hAnsi="Times New RomanNeueLTStd Md" w:cs="Times New RomanNeueLTStd Md"/>
                      <w:color w:val="37781E"/>
                      <w:sz w:val="16"/>
                      <w:szCs w:val="16"/>
                    </w:rPr>
                    <w:t>www.bc-naklo.si</w:t>
                  </w:r>
                </w:p>
              </w:txbxContent>
            </v:textbox>
          </v:shape>
        </w:pict>
      </w:r>
    </w:p>
    <w:p w:rsidR="009403D5" w:rsidRDefault="009403D5" w:rsidP="0019441D">
      <w:pPr>
        <w:spacing w:after="0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</w:p>
    <w:p w:rsidR="001C02F6" w:rsidRDefault="001C02F6" w:rsidP="001C0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58" w:rsidRDefault="002C6F58" w:rsidP="00194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6F58" w:rsidRDefault="002C6F58" w:rsidP="00194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441D" w:rsidRDefault="0019441D" w:rsidP="00194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</w:t>
      </w:r>
    </w:p>
    <w:p w:rsidR="0019441D" w:rsidRDefault="0019441D" w:rsidP="00194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6F58" w:rsidRPr="00437741" w:rsidRDefault="002C6F58" w:rsidP="00194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0F9F" w:rsidRPr="00437741" w:rsidRDefault="00CE0F9F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Pr="00ED28E9" w:rsidRDefault="0019441D" w:rsidP="001944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 naročila</w:t>
      </w:r>
      <w:r w:rsidRPr="00437741">
        <w:rPr>
          <w:rFonts w:ascii="Times New Roman" w:hAnsi="Times New Roman" w:cs="Times New Roman"/>
        </w:rPr>
        <w:t>:</w:t>
      </w:r>
      <w:r w:rsidRPr="00207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28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2C6F58">
        <w:rPr>
          <w:rFonts w:ascii="Times New Roman" w:eastAsia="Times New Roman" w:hAnsi="Times New Roman" w:cs="Times New Roman"/>
          <w:b/>
          <w:sz w:val="24"/>
          <w:szCs w:val="24"/>
        </w:rPr>
        <w:t>Izdelava ključev za obdobje enega leta</w:t>
      </w:r>
      <w:r w:rsidRPr="0076128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3C1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7741">
        <w:rPr>
          <w:rFonts w:ascii="Times New Roman" w:hAnsi="Times New Roman" w:cs="Times New Roman"/>
        </w:rPr>
        <w:t xml:space="preserve"> </w:t>
      </w:r>
    </w:p>
    <w:p w:rsidR="0019441D" w:rsidRPr="00437741" w:rsidRDefault="0019441D" w:rsidP="001944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441D" w:rsidRDefault="00F84460" w:rsidP="00F84460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9441D" w:rsidRPr="00F84460">
        <w:rPr>
          <w:rFonts w:ascii="Times New Roman" w:hAnsi="Times New Roman" w:cs="Times New Roman"/>
        </w:rPr>
        <w:t>odatki o ponudniku:</w:t>
      </w:r>
    </w:p>
    <w:p w:rsidR="00CE0F9F" w:rsidRPr="00F84460" w:rsidRDefault="00CE0F9F" w:rsidP="00CE0F9F">
      <w:pPr>
        <w:pStyle w:val="Odstavekseznama"/>
        <w:spacing w:after="0" w:line="240" w:lineRule="auto"/>
        <w:ind w:left="360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19441D" w:rsidRPr="00437741" w:rsidRDefault="0019441D" w:rsidP="0019441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19441D" w:rsidRPr="00437741" w:rsidRDefault="0019441D" w:rsidP="0019441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19441D" w:rsidRPr="00437741" w:rsidRDefault="0019441D" w:rsidP="0019441D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19441D" w:rsidRPr="00437741" w:rsidRDefault="0019441D" w:rsidP="0019441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:rsidR="0019441D" w:rsidRPr="00437741" w:rsidRDefault="0019441D" w:rsidP="0019441D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19441D" w:rsidRPr="00437741" w:rsidRDefault="0019441D" w:rsidP="0019441D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>Številka telefaxa:</w:t>
      </w:r>
    </w:p>
    <w:p w:rsidR="0019441D" w:rsidRPr="00437741" w:rsidRDefault="0019441D" w:rsidP="0019441D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19441D" w:rsidRPr="00437741" w:rsidRDefault="0019441D" w:rsidP="0019441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19441D" w:rsidRPr="00437741" w:rsidRDefault="0019441D" w:rsidP="0019441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NAROČILA!</w:t>
      </w:r>
    </w:p>
    <w:p w:rsidR="0019441D" w:rsidRDefault="0019441D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Default="0019441D" w:rsidP="0019441D">
      <w:pPr>
        <w:spacing w:after="0" w:line="240" w:lineRule="auto"/>
        <w:rPr>
          <w:rFonts w:ascii="Times New Roman" w:hAnsi="Times New Roman" w:cs="Times New Roman"/>
        </w:rPr>
      </w:pPr>
    </w:p>
    <w:p w:rsidR="00CE0F9F" w:rsidRDefault="00CE0F9F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Default="0019441D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Žig in podpis ponudnika:</w:t>
      </w:r>
    </w:p>
    <w:p w:rsidR="0019441D" w:rsidRDefault="0019441D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Pr="002C7D61" w:rsidRDefault="0019441D" w:rsidP="0019441D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sectPr w:rsidR="0019441D" w:rsidRPr="002C7D61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34B" w:rsidRDefault="001C134B" w:rsidP="00363D35">
      <w:pPr>
        <w:spacing w:after="0" w:line="240" w:lineRule="auto"/>
      </w:pPr>
      <w:r>
        <w:separator/>
      </w:r>
    </w:p>
  </w:endnote>
  <w:endnote w:type="continuationSeparator" w:id="0">
    <w:p w:rsidR="001C134B" w:rsidRDefault="001C134B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A733E9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Pr="00BD2A2C">
              <w:rPr>
                <w:rFonts w:ascii="Times New Roman" w:hAnsi="Times New Roman" w:cs="Times New Roman"/>
              </w:rPr>
              <w:fldChar w:fldCharType="separate"/>
            </w:r>
            <w:r w:rsidR="002C6F58">
              <w:rPr>
                <w:rFonts w:ascii="Times New Roman" w:hAnsi="Times New Roman" w:cs="Times New Roman"/>
                <w:noProof/>
              </w:rPr>
              <w:t>2</w:t>
            </w:r>
            <w:r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Pr="00BD2A2C">
              <w:rPr>
                <w:rFonts w:ascii="Times New Roman" w:hAnsi="Times New Roman" w:cs="Times New Roman"/>
              </w:rPr>
              <w:fldChar w:fldCharType="separate"/>
            </w:r>
            <w:r w:rsidR="00461843">
              <w:rPr>
                <w:rFonts w:ascii="Times New Roman" w:hAnsi="Times New Roman" w:cs="Times New Roman"/>
                <w:noProof/>
              </w:rPr>
              <w:t>1</w:t>
            </w:r>
            <w:r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A733E9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E5FBA">
              <w:rPr>
                <w:rFonts w:ascii="Times New Roman" w:hAnsi="Times New Roman" w:cs="Times New Roman"/>
                <w:b/>
                <w:noProof/>
              </w:rPr>
              <w:t>1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E5FBA">
              <w:rPr>
                <w:rFonts w:ascii="Times New Roman" w:hAnsi="Times New Roman" w:cs="Times New Roman"/>
                <w:b/>
                <w:noProof/>
              </w:rPr>
              <w:t>1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34B" w:rsidRDefault="001C134B" w:rsidP="00363D35">
      <w:pPr>
        <w:spacing w:after="0" w:line="240" w:lineRule="auto"/>
      </w:pPr>
      <w:r>
        <w:separator/>
      </w:r>
    </w:p>
  </w:footnote>
  <w:footnote w:type="continuationSeparator" w:id="0">
    <w:p w:rsidR="001C134B" w:rsidRDefault="001C134B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7D" w:rsidRDefault="00A733E9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A2" w:rsidRDefault="00A733E9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DE6716" w:rsidRDefault="00A733E9" w:rsidP="00DE6716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DE6716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716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03D5"/>
    <w:rsid w:val="00007C55"/>
    <w:rsid w:val="000222F5"/>
    <w:rsid w:val="00025FE2"/>
    <w:rsid w:val="0002744B"/>
    <w:rsid w:val="00040591"/>
    <w:rsid w:val="00042374"/>
    <w:rsid w:val="000956EB"/>
    <w:rsid w:val="000A5260"/>
    <w:rsid w:val="000A61C6"/>
    <w:rsid w:val="000B2D49"/>
    <w:rsid w:val="000D209B"/>
    <w:rsid w:val="001255BB"/>
    <w:rsid w:val="00132A4B"/>
    <w:rsid w:val="00173AD6"/>
    <w:rsid w:val="0019441D"/>
    <w:rsid w:val="001C02F6"/>
    <w:rsid w:val="001C134B"/>
    <w:rsid w:val="001C73D8"/>
    <w:rsid w:val="001F479A"/>
    <w:rsid w:val="001F773A"/>
    <w:rsid w:val="00212D6A"/>
    <w:rsid w:val="0024314B"/>
    <w:rsid w:val="0024579A"/>
    <w:rsid w:val="00245EC2"/>
    <w:rsid w:val="0026124D"/>
    <w:rsid w:val="002B643B"/>
    <w:rsid w:val="002C24D1"/>
    <w:rsid w:val="002C6F58"/>
    <w:rsid w:val="00302F01"/>
    <w:rsid w:val="00315AC9"/>
    <w:rsid w:val="0033290B"/>
    <w:rsid w:val="0035345C"/>
    <w:rsid w:val="00363D35"/>
    <w:rsid w:val="00364237"/>
    <w:rsid w:val="0037752D"/>
    <w:rsid w:val="003B79EE"/>
    <w:rsid w:val="003C2FFC"/>
    <w:rsid w:val="003D5005"/>
    <w:rsid w:val="003E1F57"/>
    <w:rsid w:val="0043664E"/>
    <w:rsid w:val="0043745D"/>
    <w:rsid w:val="00445E9A"/>
    <w:rsid w:val="00446087"/>
    <w:rsid w:val="00461843"/>
    <w:rsid w:val="00467757"/>
    <w:rsid w:val="004A55BE"/>
    <w:rsid w:val="004C501D"/>
    <w:rsid w:val="004E02CD"/>
    <w:rsid w:val="00565018"/>
    <w:rsid w:val="005A3F5E"/>
    <w:rsid w:val="005C6C6B"/>
    <w:rsid w:val="005D041B"/>
    <w:rsid w:val="005E16A1"/>
    <w:rsid w:val="005F365D"/>
    <w:rsid w:val="00614166"/>
    <w:rsid w:val="00621E03"/>
    <w:rsid w:val="006802F6"/>
    <w:rsid w:val="006A248F"/>
    <w:rsid w:val="006C1060"/>
    <w:rsid w:val="006E7BED"/>
    <w:rsid w:val="00721851"/>
    <w:rsid w:val="00737474"/>
    <w:rsid w:val="00761284"/>
    <w:rsid w:val="007674D6"/>
    <w:rsid w:val="00780AA3"/>
    <w:rsid w:val="00784C78"/>
    <w:rsid w:val="00785E4B"/>
    <w:rsid w:val="007C147D"/>
    <w:rsid w:val="00810F8A"/>
    <w:rsid w:val="008117CD"/>
    <w:rsid w:val="0081699A"/>
    <w:rsid w:val="00856BC6"/>
    <w:rsid w:val="008579F6"/>
    <w:rsid w:val="008D1A1B"/>
    <w:rsid w:val="008E5FBA"/>
    <w:rsid w:val="00934DB7"/>
    <w:rsid w:val="009403D5"/>
    <w:rsid w:val="00946628"/>
    <w:rsid w:val="00947580"/>
    <w:rsid w:val="00950D08"/>
    <w:rsid w:val="00962F5B"/>
    <w:rsid w:val="00975504"/>
    <w:rsid w:val="009B0A13"/>
    <w:rsid w:val="009C257A"/>
    <w:rsid w:val="009E4243"/>
    <w:rsid w:val="009E7D58"/>
    <w:rsid w:val="00A07723"/>
    <w:rsid w:val="00A65BDB"/>
    <w:rsid w:val="00A733E9"/>
    <w:rsid w:val="00AD478E"/>
    <w:rsid w:val="00B17A87"/>
    <w:rsid w:val="00B43FEE"/>
    <w:rsid w:val="00B5413A"/>
    <w:rsid w:val="00B801ED"/>
    <w:rsid w:val="00B862E7"/>
    <w:rsid w:val="00BA4152"/>
    <w:rsid w:val="00BA696A"/>
    <w:rsid w:val="00BB4ABD"/>
    <w:rsid w:val="00BD2A2C"/>
    <w:rsid w:val="00BE21DA"/>
    <w:rsid w:val="00BF1005"/>
    <w:rsid w:val="00C059C6"/>
    <w:rsid w:val="00C146E4"/>
    <w:rsid w:val="00C20708"/>
    <w:rsid w:val="00C27C45"/>
    <w:rsid w:val="00C334C4"/>
    <w:rsid w:val="00C63A23"/>
    <w:rsid w:val="00C73909"/>
    <w:rsid w:val="00C82CD4"/>
    <w:rsid w:val="00C91961"/>
    <w:rsid w:val="00C9604F"/>
    <w:rsid w:val="00C970C3"/>
    <w:rsid w:val="00CA1153"/>
    <w:rsid w:val="00CA465C"/>
    <w:rsid w:val="00CE0AF9"/>
    <w:rsid w:val="00CE0F9F"/>
    <w:rsid w:val="00CF0070"/>
    <w:rsid w:val="00D073FA"/>
    <w:rsid w:val="00D22253"/>
    <w:rsid w:val="00D4687A"/>
    <w:rsid w:val="00D64F11"/>
    <w:rsid w:val="00DA2D3D"/>
    <w:rsid w:val="00DE0BC2"/>
    <w:rsid w:val="00DE57E2"/>
    <w:rsid w:val="00DE6716"/>
    <w:rsid w:val="00E3738A"/>
    <w:rsid w:val="00E563A2"/>
    <w:rsid w:val="00E57239"/>
    <w:rsid w:val="00E77F70"/>
    <w:rsid w:val="00EC0082"/>
    <w:rsid w:val="00EE2A01"/>
    <w:rsid w:val="00F15847"/>
    <w:rsid w:val="00F25887"/>
    <w:rsid w:val="00F37B44"/>
    <w:rsid w:val="00F5732D"/>
    <w:rsid w:val="00F636B1"/>
    <w:rsid w:val="00F84460"/>
    <w:rsid w:val="00F87315"/>
    <w:rsid w:val="00FA66DC"/>
    <w:rsid w:val="00FB5F59"/>
    <w:rsid w:val="00FC0F1A"/>
    <w:rsid w:val="00FC66F3"/>
    <w:rsid w:val="00FD3A5E"/>
    <w:rsid w:val="00FD4D2F"/>
    <w:rsid w:val="00FF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-mrea">
    <w:name w:val="Table Grid"/>
    <w:basedOn w:val="Navadnatabela"/>
    <w:uiPriority w:val="59"/>
    <w:rsid w:val="005A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2956A-05F1-4C7E-B4FA-B739EA7F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2</cp:revision>
  <cp:lastPrinted>2018-03-05T13:45:00Z</cp:lastPrinted>
  <dcterms:created xsi:type="dcterms:W3CDTF">2018-03-07T13:21:00Z</dcterms:created>
  <dcterms:modified xsi:type="dcterms:W3CDTF">2018-03-07T13:21:00Z</dcterms:modified>
</cp:coreProperties>
</file>