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06" w:rsidRDefault="00BE2A23" w:rsidP="00910A06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353.6pt;margin-top:-32.2pt;width:120.75pt;height:5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" filled="f" stroked="f">
            <v:textbox>
              <w:txbxContent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910A06" w:rsidRPr="00A07723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910A06" w:rsidRPr="00964C81" w:rsidRDefault="00910A06" w:rsidP="00910A06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</w:t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</w:t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 w:rsidRPr="00964C81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(OBR-</w:t>
      </w:r>
      <w:r w:rsidR="003E7D4E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1</w:t>
      </w:r>
      <w:r w:rsidR="00964C81" w:rsidRPr="00964C81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)</w:t>
      </w:r>
    </w:p>
    <w:p w:rsidR="006D3896" w:rsidRPr="00437741" w:rsidRDefault="006D3896" w:rsidP="006D38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6D3896" w:rsidRDefault="006D3896" w:rsidP="006D3896">
      <w:pPr>
        <w:spacing w:after="0" w:line="240" w:lineRule="auto"/>
        <w:rPr>
          <w:rFonts w:ascii="Times New Roman" w:hAnsi="Times New Roman" w:cs="Times New Roman"/>
        </w:rPr>
      </w:pPr>
    </w:p>
    <w:p w:rsidR="00AA4B09" w:rsidRPr="00437741" w:rsidRDefault="00AA4B09" w:rsidP="006D3896">
      <w:pPr>
        <w:spacing w:after="0" w:line="240" w:lineRule="auto"/>
        <w:rPr>
          <w:rFonts w:ascii="Times New Roman" w:hAnsi="Times New Roman" w:cs="Times New Roman"/>
        </w:rPr>
      </w:pPr>
    </w:p>
    <w:p w:rsidR="006D3896" w:rsidRPr="009F74E7" w:rsidRDefault="006D3896" w:rsidP="006D3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 w:rsidRPr="0006353D">
        <w:rPr>
          <w:rFonts w:ascii="Times New Roman" w:hAnsi="Times New Roman"/>
          <w:b/>
          <w:sz w:val="24"/>
          <w:szCs w:val="24"/>
        </w:rPr>
        <w:t>»</w:t>
      </w:r>
      <w:r w:rsidR="00AA4B09">
        <w:rPr>
          <w:rFonts w:ascii="Times New Roman" w:hAnsi="Times New Roman"/>
          <w:b/>
          <w:sz w:val="24"/>
          <w:szCs w:val="24"/>
        </w:rPr>
        <w:t>Nakup opreme za mlekarsko delavnico in odkup«</w:t>
      </w:r>
    </w:p>
    <w:p w:rsidR="006D3896" w:rsidRPr="007E4910" w:rsidRDefault="006D3896" w:rsidP="006D3896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D3896" w:rsidRDefault="006D3896" w:rsidP="006D3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vrednost:</w:t>
      </w:r>
    </w:p>
    <w:p w:rsidR="006D3896" w:rsidRPr="00437741" w:rsidRDefault="006D3896" w:rsidP="006D38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3"/>
        <w:gridCol w:w="1985"/>
        <w:gridCol w:w="1843"/>
      </w:tblGrid>
      <w:tr w:rsidR="006D3896" w:rsidRPr="00437741" w:rsidTr="00AA4B09">
        <w:trPr>
          <w:trHeight w:val="253"/>
        </w:trPr>
        <w:tc>
          <w:tcPr>
            <w:tcW w:w="567" w:type="dxa"/>
          </w:tcPr>
          <w:p w:rsidR="006D3896" w:rsidRDefault="006D3896" w:rsidP="006D3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3896" w:rsidRPr="00437741" w:rsidRDefault="006D3896" w:rsidP="006D3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Z.Š</w:t>
            </w:r>
          </w:p>
        </w:tc>
        <w:tc>
          <w:tcPr>
            <w:tcW w:w="5103" w:type="dxa"/>
            <w:vAlign w:val="center"/>
          </w:tcPr>
          <w:p w:rsidR="006D3896" w:rsidRPr="00437741" w:rsidRDefault="006D3896" w:rsidP="007D5C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1985" w:type="dxa"/>
            <w:vAlign w:val="center"/>
          </w:tcPr>
          <w:p w:rsidR="006D3896" w:rsidRDefault="006D3896" w:rsidP="007D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Vrednost € brez DDV</w:t>
            </w:r>
          </w:p>
          <w:p w:rsidR="006D3896" w:rsidRPr="00437741" w:rsidRDefault="006D3896" w:rsidP="007D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z odštetim popustom</w:t>
            </w:r>
          </w:p>
        </w:tc>
        <w:tc>
          <w:tcPr>
            <w:tcW w:w="1843" w:type="dxa"/>
          </w:tcPr>
          <w:p w:rsidR="006D3896" w:rsidRPr="00437741" w:rsidRDefault="006D3896" w:rsidP="007D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Vrednost z DDV</w:t>
            </w:r>
          </w:p>
        </w:tc>
      </w:tr>
      <w:tr w:rsidR="006D3896" w:rsidRPr="00437741" w:rsidTr="00AA4B09">
        <w:trPr>
          <w:trHeight w:val="381"/>
        </w:trPr>
        <w:tc>
          <w:tcPr>
            <w:tcW w:w="567" w:type="dxa"/>
            <w:vAlign w:val="center"/>
          </w:tcPr>
          <w:p w:rsidR="006D3896" w:rsidRPr="00437741" w:rsidRDefault="006D3896" w:rsidP="007D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vAlign w:val="center"/>
          </w:tcPr>
          <w:p w:rsidR="006D3896" w:rsidRPr="009F74E7" w:rsidRDefault="006D3896" w:rsidP="00AA4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Skupaj vrednost predračuna </w:t>
            </w:r>
            <w:r w:rsidR="00AA4B0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od zap. št. 1. do 1</w:t>
            </w:r>
            <w:r w:rsidR="00AA4B0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A4B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D3896" w:rsidRPr="009F74E7" w:rsidRDefault="006D3896" w:rsidP="007D5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3896" w:rsidRPr="009F74E7" w:rsidRDefault="006D3896" w:rsidP="007D5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896" w:rsidRPr="00437741" w:rsidTr="00AA4B09">
        <w:trPr>
          <w:trHeight w:val="416"/>
        </w:trPr>
        <w:tc>
          <w:tcPr>
            <w:tcW w:w="567" w:type="dxa"/>
            <w:vAlign w:val="center"/>
          </w:tcPr>
          <w:p w:rsidR="006D3896" w:rsidRPr="00437741" w:rsidRDefault="00AA4B09" w:rsidP="007D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6D3896" w:rsidRPr="009F74E7" w:rsidRDefault="00CC23DA" w:rsidP="007D5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Skupaj vrednost odkupa</w:t>
            </w:r>
            <w:r w:rsidR="00AA4B09">
              <w:rPr>
                <w:rFonts w:ascii="Times New Roman" w:hAnsi="Times New Roman" w:cs="Times New Roman"/>
              </w:rPr>
              <w:t xml:space="preserve"> (od zap. št. 15. do 24.)</w:t>
            </w:r>
          </w:p>
        </w:tc>
        <w:tc>
          <w:tcPr>
            <w:tcW w:w="1985" w:type="dxa"/>
          </w:tcPr>
          <w:p w:rsidR="006D3896" w:rsidRPr="009F74E7" w:rsidRDefault="006D3896" w:rsidP="007D5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3896" w:rsidRPr="009F74E7" w:rsidRDefault="006D3896" w:rsidP="007D5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896" w:rsidRPr="00437741" w:rsidTr="00AA4B09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3896" w:rsidRPr="00437741" w:rsidRDefault="006D3896" w:rsidP="007D5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3896" w:rsidRPr="009F74E7" w:rsidRDefault="00CC23DA" w:rsidP="00231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Skupaj vrednost predračuna – obvezen odkup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896" w:rsidRPr="009F74E7" w:rsidRDefault="006D3896" w:rsidP="007D5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896" w:rsidRPr="009F74E7" w:rsidRDefault="006D3896" w:rsidP="007D5C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3896" w:rsidRDefault="006D3896" w:rsidP="006D3896">
      <w:pPr>
        <w:spacing w:after="0" w:line="240" w:lineRule="auto"/>
        <w:rPr>
          <w:rFonts w:ascii="Times New Roman" w:hAnsi="Times New Roman" w:cs="Times New Roman"/>
        </w:rPr>
      </w:pPr>
    </w:p>
    <w:p w:rsidR="006D3896" w:rsidRPr="00D2742F" w:rsidRDefault="006D3896" w:rsidP="006D3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6D3896" w:rsidRPr="00437741" w:rsidRDefault="006D3896" w:rsidP="006D389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Naziv </w:t>
      </w:r>
      <w:r>
        <w:rPr>
          <w:rFonts w:ascii="Times New Roman" w:hAnsi="Times New Roman" w:cs="Times New Roman"/>
        </w:rPr>
        <w:t>ponudnika</w:t>
      </w:r>
      <w:r w:rsidRPr="00437741">
        <w:rPr>
          <w:rFonts w:ascii="Times New Roman" w:hAnsi="Times New Roman" w:cs="Times New Roman"/>
        </w:rPr>
        <w:t>:</w:t>
      </w:r>
    </w:p>
    <w:p w:rsidR="006D3896" w:rsidRPr="00437741" w:rsidRDefault="006D3896" w:rsidP="006D38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D3896" w:rsidRPr="00437741" w:rsidRDefault="006D3896" w:rsidP="006D389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6D3896" w:rsidRPr="00437741" w:rsidRDefault="006D3896" w:rsidP="006D38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D3896" w:rsidRPr="00437741" w:rsidRDefault="006D3896" w:rsidP="006D3896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Davčna </w:t>
      </w:r>
      <w:r w:rsidRPr="00437741">
        <w:rPr>
          <w:rFonts w:ascii="Times New Roman" w:hAnsi="Times New Roman" w:cs="Times New Roman"/>
        </w:rPr>
        <w:t xml:space="preserve"> številka: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6D3896" w:rsidRPr="00437741" w:rsidRDefault="006D3896" w:rsidP="006D3896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6D3896" w:rsidRPr="00437741" w:rsidRDefault="006D3896" w:rsidP="006D389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6D3896" w:rsidRPr="00437741" w:rsidRDefault="006D3896" w:rsidP="006D38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D3896" w:rsidRPr="00437741" w:rsidRDefault="006D3896" w:rsidP="006D3896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6D3896" w:rsidRPr="00437741" w:rsidRDefault="006D3896" w:rsidP="006D3896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6D3896" w:rsidRPr="00437741" w:rsidRDefault="006D3896" w:rsidP="006D389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>Številka telefaxa:</w:t>
      </w:r>
    </w:p>
    <w:p w:rsidR="006D3896" w:rsidRPr="00437741" w:rsidRDefault="006D3896" w:rsidP="006D3896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6D3896" w:rsidRPr="00437741" w:rsidRDefault="006D3896" w:rsidP="006D389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6D3896" w:rsidRPr="00437741" w:rsidRDefault="006D3896" w:rsidP="006D389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6D3896" w:rsidRPr="00437741" w:rsidRDefault="006D3896" w:rsidP="006D389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6D3896" w:rsidRPr="00437741" w:rsidRDefault="006D3896" w:rsidP="006D389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6D3896" w:rsidRDefault="006D3896" w:rsidP="006D3896">
      <w:pPr>
        <w:spacing w:after="0" w:line="240" w:lineRule="auto"/>
        <w:rPr>
          <w:rFonts w:ascii="Times New Roman" w:hAnsi="Times New Roman" w:cs="Times New Roman"/>
          <w:b/>
        </w:rPr>
      </w:pPr>
    </w:p>
    <w:p w:rsidR="00964C81" w:rsidRDefault="00964C81" w:rsidP="006D3896">
      <w:pPr>
        <w:spacing w:after="0" w:line="240" w:lineRule="auto"/>
        <w:rPr>
          <w:rFonts w:ascii="Times New Roman" w:hAnsi="Times New Roman" w:cs="Times New Roman"/>
          <w:b/>
        </w:rPr>
      </w:pPr>
    </w:p>
    <w:p w:rsidR="00AA4B09" w:rsidRDefault="00AA4B09" w:rsidP="006D3896">
      <w:pPr>
        <w:spacing w:after="0" w:line="240" w:lineRule="auto"/>
        <w:rPr>
          <w:rFonts w:ascii="Times New Roman" w:hAnsi="Times New Roman" w:cs="Times New Roman"/>
          <w:b/>
        </w:rPr>
      </w:pPr>
    </w:p>
    <w:p w:rsidR="006D3896" w:rsidRPr="003741B9" w:rsidRDefault="006D3896" w:rsidP="006D3896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6D3896" w:rsidRDefault="006D3896" w:rsidP="006D3896">
      <w:pPr>
        <w:spacing w:after="0" w:line="240" w:lineRule="auto"/>
        <w:rPr>
          <w:rFonts w:ascii="Times New Roman" w:hAnsi="Times New Roman" w:cs="Times New Roman"/>
        </w:rPr>
      </w:pPr>
    </w:p>
    <w:p w:rsidR="006D3896" w:rsidRPr="00437741" w:rsidRDefault="006D3896" w:rsidP="006D3896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6D3896" w:rsidRDefault="006D3896" w:rsidP="006D3896">
      <w:pPr>
        <w:spacing w:after="0" w:line="240" w:lineRule="auto"/>
        <w:rPr>
          <w:rFonts w:ascii="Times New Roman" w:hAnsi="Times New Roman" w:cs="Times New Roman"/>
        </w:rPr>
      </w:pPr>
    </w:p>
    <w:p w:rsidR="006D3896" w:rsidRDefault="006D3896" w:rsidP="006D3896">
      <w:pPr>
        <w:spacing w:after="0" w:line="240" w:lineRule="auto"/>
        <w:rPr>
          <w:rFonts w:ascii="Times New Roman" w:hAnsi="Times New Roman" w:cs="Times New Roman"/>
        </w:rPr>
      </w:pPr>
    </w:p>
    <w:p w:rsidR="006D3896" w:rsidRPr="002C7D61" w:rsidRDefault="006D3896" w:rsidP="006D3896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6D3896" w:rsidRPr="00910A06" w:rsidRDefault="006D3896" w:rsidP="006D3896"/>
    <w:sectPr w:rsidR="006D3896" w:rsidRPr="00910A06" w:rsidSect="00910A0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991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D1" w:rsidRDefault="008D0FD1" w:rsidP="00363D35">
      <w:pPr>
        <w:spacing w:after="0" w:line="240" w:lineRule="auto"/>
      </w:pPr>
      <w:r>
        <w:separator/>
      </w:r>
    </w:p>
  </w:endnote>
  <w:endnote w:type="continuationSeparator" w:id="0">
    <w:p w:rsidR="008D0FD1" w:rsidRDefault="008D0FD1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BE2A23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AA4B09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313189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BE2A23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13189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13189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D1" w:rsidRDefault="008D0FD1" w:rsidP="00363D35">
      <w:pPr>
        <w:spacing w:after="0" w:line="240" w:lineRule="auto"/>
      </w:pPr>
      <w:r>
        <w:separator/>
      </w:r>
    </w:p>
  </w:footnote>
  <w:footnote w:type="continuationSeparator" w:id="0">
    <w:p w:rsidR="008D0FD1" w:rsidRDefault="008D0FD1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BE2A2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BE2A23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9B" w:rsidRDefault="00BE2A23" w:rsidP="00C43C9B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C43C9B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3C9B">
      <w:rPr>
        <w:noProof/>
        <w:lang w:eastAsia="sl-SI"/>
      </w:rPr>
      <w:t xml:space="preserve"> </w:t>
    </w:r>
    <w:r w:rsidR="00C43C9B">
      <w:rPr>
        <w:rFonts w:ascii="Calibri" w:hAnsi="Calibri"/>
        <w:noProof/>
        <w:sz w:val="16"/>
        <w:szCs w:val="16"/>
        <w:lang w:eastAsia="sl-SI"/>
      </w:rPr>
      <w:t xml:space="preserve"> </w:t>
    </w:r>
    <w:r w:rsidR="00C43C9B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3C9B">
      <w:rPr>
        <w:noProof/>
        <w:lang w:eastAsia="sl-SI"/>
      </w:rPr>
      <w:t xml:space="preserve"> </w:t>
    </w:r>
    <w:r w:rsidR="00C43C9B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3C9B">
      <w:rPr>
        <w:noProof/>
        <w:lang w:eastAsia="sl-SI"/>
      </w:rPr>
      <w:t xml:space="preserve"> </w:t>
    </w:r>
    <w:r w:rsidR="00C43C9B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C9B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7BC"/>
    <w:multiLevelType w:val="hybridMultilevel"/>
    <w:tmpl w:val="E28C9698"/>
    <w:lvl w:ilvl="0" w:tplc="47B43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0A06"/>
    <w:rsid w:val="00007C55"/>
    <w:rsid w:val="000222F5"/>
    <w:rsid w:val="00025FE2"/>
    <w:rsid w:val="0002744B"/>
    <w:rsid w:val="00040591"/>
    <w:rsid w:val="000453C0"/>
    <w:rsid w:val="000956EB"/>
    <w:rsid w:val="000B70C3"/>
    <w:rsid w:val="000D209B"/>
    <w:rsid w:val="00132A4B"/>
    <w:rsid w:val="00165A5E"/>
    <w:rsid w:val="00173AD6"/>
    <w:rsid w:val="001F479A"/>
    <w:rsid w:val="001F773A"/>
    <w:rsid w:val="00231C6D"/>
    <w:rsid w:val="0024314B"/>
    <w:rsid w:val="00245EC2"/>
    <w:rsid w:val="00254FE1"/>
    <w:rsid w:val="002717E8"/>
    <w:rsid w:val="002933CF"/>
    <w:rsid w:val="002B643B"/>
    <w:rsid w:val="002C24D1"/>
    <w:rsid w:val="00302F01"/>
    <w:rsid w:val="00313189"/>
    <w:rsid w:val="00315AC9"/>
    <w:rsid w:val="0035345C"/>
    <w:rsid w:val="00363D35"/>
    <w:rsid w:val="00364237"/>
    <w:rsid w:val="0037752D"/>
    <w:rsid w:val="003A7B1E"/>
    <w:rsid w:val="003D09A6"/>
    <w:rsid w:val="003E1F57"/>
    <w:rsid w:val="003E7D4E"/>
    <w:rsid w:val="0043664E"/>
    <w:rsid w:val="0043745D"/>
    <w:rsid w:val="00445E9A"/>
    <w:rsid w:val="00457D2A"/>
    <w:rsid w:val="00467757"/>
    <w:rsid w:val="004A55BE"/>
    <w:rsid w:val="004C501D"/>
    <w:rsid w:val="004E02CD"/>
    <w:rsid w:val="00561A87"/>
    <w:rsid w:val="005A2605"/>
    <w:rsid w:val="005A3F5E"/>
    <w:rsid w:val="005B4945"/>
    <w:rsid w:val="005C6C6B"/>
    <w:rsid w:val="005D041B"/>
    <w:rsid w:val="005E16A1"/>
    <w:rsid w:val="005F365D"/>
    <w:rsid w:val="00614166"/>
    <w:rsid w:val="006802F6"/>
    <w:rsid w:val="006C1060"/>
    <w:rsid w:val="006D3896"/>
    <w:rsid w:val="006E7BED"/>
    <w:rsid w:val="00721851"/>
    <w:rsid w:val="00737474"/>
    <w:rsid w:val="00765838"/>
    <w:rsid w:val="0078004D"/>
    <w:rsid w:val="00780AA3"/>
    <w:rsid w:val="00784C78"/>
    <w:rsid w:val="007C147D"/>
    <w:rsid w:val="00810F8A"/>
    <w:rsid w:val="008117CD"/>
    <w:rsid w:val="008A3E37"/>
    <w:rsid w:val="008D0FD1"/>
    <w:rsid w:val="00910A06"/>
    <w:rsid w:val="00946628"/>
    <w:rsid w:val="00950D08"/>
    <w:rsid w:val="00962F5B"/>
    <w:rsid w:val="00964C81"/>
    <w:rsid w:val="00975504"/>
    <w:rsid w:val="009C257A"/>
    <w:rsid w:val="009C4F00"/>
    <w:rsid w:val="009E7D58"/>
    <w:rsid w:val="00A07723"/>
    <w:rsid w:val="00A65BDB"/>
    <w:rsid w:val="00A745AC"/>
    <w:rsid w:val="00AA4B09"/>
    <w:rsid w:val="00AD478E"/>
    <w:rsid w:val="00B5413A"/>
    <w:rsid w:val="00B862E7"/>
    <w:rsid w:val="00BA696A"/>
    <w:rsid w:val="00BB4ABD"/>
    <w:rsid w:val="00BD2A2C"/>
    <w:rsid w:val="00BE2A23"/>
    <w:rsid w:val="00BF1005"/>
    <w:rsid w:val="00C146E4"/>
    <w:rsid w:val="00C27C45"/>
    <w:rsid w:val="00C334C4"/>
    <w:rsid w:val="00C43C9B"/>
    <w:rsid w:val="00C60747"/>
    <w:rsid w:val="00C73909"/>
    <w:rsid w:val="00C91961"/>
    <w:rsid w:val="00C9604F"/>
    <w:rsid w:val="00C970C3"/>
    <w:rsid w:val="00CA465C"/>
    <w:rsid w:val="00CA78C1"/>
    <w:rsid w:val="00CC23DA"/>
    <w:rsid w:val="00CE78C6"/>
    <w:rsid w:val="00CF0070"/>
    <w:rsid w:val="00D01E96"/>
    <w:rsid w:val="00D073FA"/>
    <w:rsid w:val="00D64F11"/>
    <w:rsid w:val="00D679A1"/>
    <w:rsid w:val="00DB3E8D"/>
    <w:rsid w:val="00DB4BF8"/>
    <w:rsid w:val="00DE0BC2"/>
    <w:rsid w:val="00DE57E2"/>
    <w:rsid w:val="00E3738A"/>
    <w:rsid w:val="00E41626"/>
    <w:rsid w:val="00E563A2"/>
    <w:rsid w:val="00E57239"/>
    <w:rsid w:val="00EA56AE"/>
    <w:rsid w:val="00EE2712"/>
    <w:rsid w:val="00EE2A01"/>
    <w:rsid w:val="00EF68FF"/>
    <w:rsid w:val="00F15847"/>
    <w:rsid w:val="00F25887"/>
    <w:rsid w:val="00F37B44"/>
    <w:rsid w:val="00FC0F1A"/>
    <w:rsid w:val="00FC66F3"/>
    <w:rsid w:val="00FD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0A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AFB7C-099C-488B-9866-DEF27DF4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11</cp:revision>
  <cp:lastPrinted>2018-03-13T12:42:00Z</cp:lastPrinted>
  <dcterms:created xsi:type="dcterms:W3CDTF">2018-03-08T13:20:00Z</dcterms:created>
  <dcterms:modified xsi:type="dcterms:W3CDTF">2018-03-13T12:42:00Z</dcterms:modified>
</cp:coreProperties>
</file>