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9D5901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- 3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Default="00E55885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Pr="00437741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9F74E7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C61A65">
        <w:rPr>
          <w:rFonts w:ascii="Times New Roman" w:hAnsi="Times New Roman" w:cs="Times New Roman"/>
          <w:b/>
        </w:rPr>
        <w:t>Preiskave vzorcev surovega mleka«</w:t>
      </w:r>
    </w:p>
    <w:p w:rsidR="00E55885" w:rsidRPr="007E4910" w:rsidRDefault="00E55885" w:rsidP="00E558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3132E" w:rsidRPr="0043132E" w:rsidRDefault="00E55885" w:rsidP="004313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p w:rsidR="0043132E" w:rsidRPr="00437741" w:rsidRDefault="0043132E" w:rsidP="0043132E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2551"/>
      </w:tblGrid>
      <w:tr w:rsidR="00E55885" w:rsidRPr="00437741" w:rsidTr="00F05C45">
        <w:trPr>
          <w:trHeight w:val="253"/>
        </w:trPr>
        <w:tc>
          <w:tcPr>
            <w:tcW w:w="567" w:type="dxa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Align w:val="center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1" w:type="dxa"/>
            <w:vAlign w:val="center"/>
          </w:tcPr>
          <w:p w:rsidR="00E55885" w:rsidRPr="00437741" w:rsidRDefault="00E55885" w:rsidP="00F3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Vrednost € brez DDV</w:t>
            </w:r>
            <w:r>
              <w:rPr>
                <w:rFonts w:ascii="Times New Roman" w:hAnsi="Times New Roman" w:cs="Times New Roman"/>
                <w:b/>
              </w:rPr>
              <w:t xml:space="preserve"> z </w:t>
            </w:r>
            <w:r w:rsidR="00F343C5">
              <w:rPr>
                <w:rFonts w:ascii="Times New Roman" w:hAnsi="Times New Roman" w:cs="Times New Roman"/>
                <w:b/>
              </w:rPr>
              <w:t>odštetim</w:t>
            </w:r>
            <w:r>
              <w:rPr>
                <w:rFonts w:ascii="Times New Roman" w:hAnsi="Times New Roman" w:cs="Times New Roman"/>
                <w:b/>
              </w:rPr>
              <w:t xml:space="preserve"> popustom</w:t>
            </w:r>
          </w:p>
        </w:tc>
      </w:tr>
      <w:tr w:rsidR="00E55885" w:rsidRPr="00437741" w:rsidTr="00F05C45">
        <w:trPr>
          <w:trHeight w:val="381"/>
        </w:trPr>
        <w:tc>
          <w:tcPr>
            <w:tcW w:w="567" w:type="dxa"/>
            <w:vAlign w:val="center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center"/>
          </w:tcPr>
          <w:p w:rsidR="00E55885" w:rsidRPr="009F74E7" w:rsidRDefault="00C61A65" w:rsidP="00A37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Preiskave vzorcev surovega mleka za mlekarsko delavnico</w:t>
            </w:r>
            <w:r w:rsidR="001B4789">
              <w:rPr>
                <w:rFonts w:ascii="Times New Roman" w:hAnsi="Times New Roman" w:cs="Times New Roman"/>
              </w:rPr>
              <w:t xml:space="preserve"> (OBR-1)</w:t>
            </w:r>
          </w:p>
        </w:tc>
        <w:tc>
          <w:tcPr>
            <w:tcW w:w="2551" w:type="dxa"/>
          </w:tcPr>
          <w:p w:rsidR="00E55885" w:rsidRPr="009F74E7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885" w:rsidRPr="00437741" w:rsidTr="00F05C45">
        <w:trPr>
          <w:trHeight w:val="416"/>
        </w:trPr>
        <w:tc>
          <w:tcPr>
            <w:tcW w:w="567" w:type="dxa"/>
            <w:vAlign w:val="center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center"/>
          </w:tcPr>
          <w:p w:rsidR="00E55885" w:rsidRPr="009F74E7" w:rsidRDefault="00C61A65" w:rsidP="00C61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Preiskave vzorcev surovega mleka za hlev </w:t>
            </w:r>
            <w:r w:rsidR="001B4789">
              <w:rPr>
                <w:rFonts w:ascii="Times New Roman" w:hAnsi="Times New Roman" w:cs="Times New Roman"/>
              </w:rPr>
              <w:t xml:space="preserve"> (OBR-2)</w:t>
            </w:r>
          </w:p>
        </w:tc>
        <w:tc>
          <w:tcPr>
            <w:tcW w:w="2551" w:type="dxa"/>
          </w:tcPr>
          <w:p w:rsidR="00E55885" w:rsidRPr="009F74E7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D2742F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E55885" w:rsidRPr="00437741" w:rsidRDefault="00E55885" w:rsidP="00E5588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55885" w:rsidRPr="003741B9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2C7D61" w:rsidRDefault="00E55885" w:rsidP="00E55885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sectPr w:rsidR="00CE0F9F" w:rsidRPr="0043774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FE" w:rsidRDefault="00A84CFE" w:rsidP="00363D35">
      <w:pPr>
        <w:spacing w:after="0" w:line="240" w:lineRule="auto"/>
      </w:pPr>
      <w:r>
        <w:separator/>
      </w:r>
    </w:p>
  </w:endnote>
  <w:endnote w:type="continuationSeparator" w:id="0">
    <w:p w:rsidR="00A84CFE" w:rsidRDefault="00A84CF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9D590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55885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A81241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9D590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3041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3041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FE" w:rsidRDefault="00A84CFE" w:rsidP="00363D35">
      <w:pPr>
        <w:spacing w:after="0" w:line="240" w:lineRule="auto"/>
      </w:pPr>
      <w:r>
        <w:separator/>
      </w:r>
    </w:p>
  </w:footnote>
  <w:footnote w:type="continuationSeparator" w:id="0">
    <w:p w:rsidR="00A84CFE" w:rsidRDefault="00A84CF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9D590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9D590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9D5901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1255BB"/>
    <w:rsid w:val="00132A4B"/>
    <w:rsid w:val="00173AD6"/>
    <w:rsid w:val="0019441D"/>
    <w:rsid w:val="001B4789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C2FFC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565018"/>
    <w:rsid w:val="005A3F5E"/>
    <w:rsid w:val="005C6C6B"/>
    <w:rsid w:val="005D041B"/>
    <w:rsid w:val="005E16A1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40F8C"/>
    <w:rsid w:val="00856BC6"/>
    <w:rsid w:val="008579F6"/>
    <w:rsid w:val="008D1A1B"/>
    <w:rsid w:val="00925C2C"/>
    <w:rsid w:val="009347C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D5901"/>
    <w:rsid w:val="009E4243"/>
    <w:rsid w:val="009E7D58"/>
    <w:rsid w:val="00A07723"/>
    <w:rsid w:val="00A21D89"/>
    <w:rsid w:val="00A22DCA"/>
    <w:rsid w:val="00A3244B"/>
    <w:rsid w:val="00A3724B"/>
    <w:rsid w:val="00A61710"/>
    <w:rsid w:val="00A65BDB"/>
    <w:rsid w:val="00A81241"/>
    <w:rsid w:val="00A84CFE"/>
    <w:rsid w:val="00AB6738"/>
    <w:rsid w:val="00AD478E"/>
    <w:rsid w:val="00B01A01"/>
    <w:rsid w:val="00B17A87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7C45"/>
    <w:rsid w:val="00C334C4"/>
    <w:rsid w:val="00C61A65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8168B"/>
    <w:rsid w:val="00DA2D3D"/>
    <w:rsid w:val="00DD6C9C"/>
    <w:rsid w:val="00DE0BC2"/>
    <w:rsid w:val="00DE57E2"/>
    <w:rsid w:val="00DE6716"/>
    <w:rsid w:val="00E3738A"/>
    <w:rsid w:val="00E55885"/>
    <w:rsid w:val="00E563A2"/>
    <w:rsid w:val="00E57239"/>
    <w:rsid w:val="00E77F70"/>
    <w:rsid w:val="00EC0082"/>
    <w:rsid w:val="00ED3041"/>
    <w:rsid w:val="00EE2A01"/>
    <w:rsid w:val="00EE56FA"/>
    <w:rsid w:val="00F15847"/>
    <w:rsid w:val="00F20F53"/>
    <w:rsid w:val="00F25887"/>
    <w:rsid w:val="00F343C5"/>
    <w:rsid w:val="00F37B44"/>
    <w:rsid w:val="00F53705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0E91-DAEA-457D-A25B-1B75A8C4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2</cp:revision>
  <cp:lastPrinted>2018-04-20T08:10:00Z</cp:lastPrinted>
  <dcterms:created xsi:type="dcterms:W3CDTF">2018-04-23T06:16:00Z</dcterms:created>
  <dcterms:modified xsi:type="dcterms:W3CDTF">2018-04-23T06:16:00Z</dcterms:modified>
</cp:coreProperties>
</file>