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5" w:rsidRDefault="00202822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2.6pt;margin-top:-28.3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<v:textbox>
              <w:txbxContent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403D5" w:rsidRPr="00A07723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43132E" w:rsidRP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- 3</w:t>
      </w:r>
      <w:r w:rsid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 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9F74E7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Pr="00437741">
        <w:rPr>
          <w:rFonts w:ascii="Times New Roman" w:hAnsi="Times New Roman" w:cs="Times New Roman"/>
          <w:b/>
        </w:rPr>
        <w:t xml:space="preserve">Sukcesivna </w:t>
      </w:r>
      <w:r>
        <w:rPr>
          <w:rFonts w:ascii="Times New Roman" w:hAnsi="Times New Roman" w:cs="Times New Roman"/>
          <w:b/>
        </w:rPr>
        <w:t>nabava materiala za cvetličarstvo 2018/19«</w:t>
      </w:r>
    </w:p>
    <w:p w:rsidR="00E3028A" w:rsidRPr="007E4910" w:rsidRDefault="00E3028A" w:rsidP="00E3028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663"/>
        <w:gridCol w:w="2551"/>
      </w:tblGrid>
      <w:tr w:rsidR="00E3028A" w:rsidRPr="00437741" w:rsidTr="00187CC3">
        <w:trPr>
          <w:trHeight w:val="253"/>
        </w:trPr>
        <w:tc>
          <w:tcPr>
            <w:tcW w:w="567" w:type="dxa"/>
          </w:tcPr>
          <w:p w:rsidR="00E3028A" w:rsidRPr="00437741" w:rsidRDefault="00E3028A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vAlign w:val="center"/>
          </w:tcPr>
          <w:p w:rsidR="00E3028A" w:rsidRPr="00437741" w:rsidRDefault="00E3028A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551" w:type="dxa"/>
            <w:vAlign w:val="center"/>
          </w:tcPr>
          <w:p w:rsidR="00E3028A" w:rsidRPr="00437741" w:rsidRDefault="00E3028A" w:rsidP="00C2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 xml:space="preserve">Vrednost </w:t>
            </w:r>
            <w:r w:rsidR="00C24D30">
              <w:rPr>
                <w:rFonts w:ascii="Times New Roman" w:hAnsi="Times New Roman" w:cs="Times New Roman"/>
                <w:b/>
              </w:rPr>
              <w:t>EUR</w:t>
            </w:r>
            <w:r w:rsidRPr="00437741">
              <w:rPr>
                <w:rFonts w:ascii="Times New Roman" w:hAnsi="Times New Roman" w:cs="Times New Roman"/>
                <w:b/>
              </w:rPr>
              <w:t xml:space="preserve"> brez DDV</w:t>
            </w:r>
            <w:r>
              <w:rPr>
                <w:rFonts w:ascii="Times New Roman" w:hAnsi="Times New Roman" w:cs="Times New Roman"/>
                <w:b/>
              </w:rPr>
              <w:t xml:space="preserve"> z odštetim popustom</w:t>
            </w:r>
          </w:p>
        </w:tc>
      </w:tr>
      <w:tr w:rsidR="00E3028A" w:rsidRPr="00437741" w:rsidTr="00187CC3">
        <w:trPr>
          <w:trHeight w:val="381"/>
        </w:trPr>
        <w:tc>
          <w:tcPr>
            <w:tcW w:w="567" w:type="dxa"/>
            <w:vAlign w:val="center"/>
          </w:tcPr>
          <w:p w:rsidR="00E3028A" w:rsidRPr="00437741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center"/>
          </w:tcPr>
          <w:p w:rsidR="00E3028A" w:rsidRPr="009F74E7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DEKORATIVNI MATERIAL</w:t>
            </w:r>
          </w:p>
        </w:tc>
        <w:tc>
          <w:tcPr>
            <w:tcW w:w="2551" w:type="dxa"/>
          </w:tcPr>
          <w:p w:rsidR="00E3028A" w:rsidRPr="009F74E7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28A" w:rsidRPr="00437741" w:rsidTr="00187CC3">
        <w:trPr>
          <w:trHeight w:val="416"/>
        </w:trPr>
        <w:tc>
          <w:tcPr>
            <w:tcW w:w="567" w:type="dxa"/>
            <w:vAlign w:val="center"/>
          </w:tcPr>
          <w:p w:rsidR="00E3028A" w:rsidRPr="00437741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center"/>
          </w:tcPr>
          <w:p w:rsidR="00E3028A" w:rsidRPr="009F74E7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REZANO CVETJE 1. KVALITETE</w:t>
            </w:r>
          </w:p>
        </w:tc>
        <w:tc>
          <w:tcPr>
            <w:tcW w:w="2551" w:type="dxa"/>
          </w:tcPr>
          <w:p w:rsidR="00E3028A" w:rsidRPr="009F74E7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28A" w:rsidRPr="00437741" w:rsidTr="00187CC3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028A" w:rsidRPr="00437741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28A" w:rsidRPr="009F74E7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CVETLIČARSKE GOBE IN SPREJI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28A" w:rsidRPr="009F74E7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28A" w:rsidRPr="00437741" w:rsidTr="00B76C98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28A" w:rsidRPr="00437741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28A" w:rsidRPr="009F74E7" w:rsidRDefault="00E3028A" w:rsidP="00187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DEKORATIVNI REPROMATERIAL ZA 1. NOVEMBER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8A" w:rsidRPr="009F74E7" w:rsidRDefault="00E3028A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C98" w:rsidRPr="00437741" w:rsidTr="00187CC3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6C98" w:rsidRDefault="00B76C98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C98" w:rsidRDefault="00B76C98" w:rsidP="00187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LONČNICE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C98" w:rsidRPr="009F74E7" w:rsidRDefault="00B76C98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3028A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63" w:rsidRDefault="00E10F63" w:rsidP="00363D35">
      <w:pPr>
        <w:spacing w:after="0" w:line="240" w:lineRule="auto"/>
      </w:pPr>
      <w:r>
        <w:separator/>
      </w:r>
    </w:p>
  </w:endnote>
  <w:endnote w:type="continuationSeparator" w:id="0">
    <w:p w:rsidR="00E10F63" w:rsidRDefault="00E10F6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20282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E3028A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E3028A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20282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4D30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24D30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63" w:rsidRDefault="00E10F63" w:rsidP="00363D35">
      <w:pPr>
        <w:spacing w:after="0" w:line="240" w:lineRule="auto"/>
      </w:pPr>
      <w:r>
        <w:separator/>
      </w:r>
    </w:p>
  </w:footnote>
  <w:footnote w:type="continuationSeparator" w:id="0">
    <w:p w:rsidR="00E10F63" w:rsidRDefault="00E10F6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20282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20282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202822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124FC2"/>
    <w:rsid w:val="001255BB"/>
    <w:rsid w:val="00132A4B"/>
    <w:rsid w:val="00173AD6"/>
    <w:rsid w:val="0019441D"/>
    <w:rsid w:val="001B4789"/>
    <w:rsid w:val="001C02F6"/>
    <w:rsid w:val="001C73D8"/>
    <w:rsid w:val="001F479A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C2FFC"/>
    <w:rsid w:val="003E1F5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E02CD"/>
    <w:rsid w:val="004E3DC0"/>
    <w:rsid w:val="004F403B"/>
    <w:rsid w:val="00514C28"/>
    <w:rsid w:val="00565018"/>
    <w:rsid w:val="005A3F5E"/>
    <w:rsid w:val="005C6C6B"/>
    <w:rsid w:val="005D041B"/>
    <w:rsid w:val="005E16A1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721851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37309"/>
    <w:rsid w:val="00856BC6"/>
    <w:rsid w:val="008579F6"/>
    <w:rsid w:val="008D1A1B"/>
    <w:rsid w:val="00925C2C"/>
    <w:rsid w:val="00934DB7"/>
    <w:rsid w:val="009403D5"/>
    <w:rsid w:val="00946628"/>
    <w:rsid w:val="00947580"/>
    <w:rsid w:val="00950D08"/>
    <w:rsid w:val="00962F5B"/>
    <w:rsid w:val="00975504"/>
    <w:rsid w:val="009B0A13"/>
    <w:rsid w:val="009B3031"/>
    <w:rsid w:val="009C257A"/>
    <w:rsid w:val="009E4243"/>
    <w:rsid w:val="009E7D58"/>
    <w:rsid w:val="00A07723"/>
    <w:rsid w:val="00A3244B"/>
    <w:rsid w:val="00A3724B"/>
    <w:rsid w:val="00A61710"/>
    <w:rsid w:val="00A65BDB"/>
    <w:rsid w:val="00A92442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D6C9C"/>
    <w:rsid w:val="00DE0BC2"/>
    <w:rsid w:val="00DE57E2"/>
    <w:rsid w:val="00DE6716"/>
    <w:rsid w:val="00E10F63"/>
    <w:rsid w:val="00E3028A"/>
    <w:rsid w:val="00E3738A"/>
    <w:rsid w:val="00E55885"/>
    <w:rsid w:val="00E563A2"/>
    <w:rsid w:val="00E57239"/>
    <w:rsid w:val="00E77F70"/>
    <w:rsid w:val="00EC0082"/>
    <w:rsid w:val="00EE2A01"/>
    <w:rsid w:val="00EE56FA"/>
    <w:rsid w:val="00F15847"/>
    <w:rsid w:val="00F20F53"/>
    <w:rsid w:val="00F20FFA"/>
    <w:rsid w:val="00F25887"/>
    <w:rsid w:val="00F343C5"/>
    <w:rsid w:val="00F37B44"/>
    <w:rsid w:val="00F53705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2C859-D9FE-45FC-B93B-3B742B3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2018-04-03T08:44:00Z</cp:lastPrinted>
  <dcterms:created xsi:type="dcterms:W3CDTF">2018-06-14T13:18:00Z</dcterms:created>
  <dcterms:modified xsi:type="dcterms:W3CDTF">2018-06-14T13:18:00Z</dcterms:modified>
</cp:coreProperties>
</file>