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D5" w:rsidRDefault="00750EA5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362.6pt;margin-top:-28.3pt;width:120.75pt;height:5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<v:textbox>
              <w:txbxContent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9403D5" w:rsidRPr="00A07723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9403D5" w:rsidRPr="0043132E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</w:t>
      </w:r>
      <w:r w:rsidR="00AB673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43132E" w:rsidRP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- 3</w:t>
      </w:r>
      <w:r w:rsid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 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885" w:rsidRDefault="00E55885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885" w:rsidRPr="009A219C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9A219C" w:rsidRDefault="00E55885" w:rsidP="00E558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A219C">
        <w:rPr>
          <w:rFonts w:ascii="Times New Roman" w:hAnsi="Times New Roman" w:cs="Times New Roman"/>
        </w:rPr>
        <w:t>Opis predmeta naročila: »</w:t>
      </w:r>
      <w:r w:rsidR="009A219C" w:rsidRPr="009A219C">
        <w:rPr>
          <w:rFonts w:ascii="Times New Roman" w:hAnsi="Times New Roman" w:cs="Times New Roman"/>
          <w:b/>
          <w:sz w:val="24"/>
          <w:szCs w:val="24"/>
        </w:rPr>
        <w:t>«Izdelava ograje za manežo«</w:t>
      </w:r>
      <w:r w:rsidR="009A219C" w:rsidRPr="009A2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85" w:rsidRPr="009A219C" w:rsidRDefault="00E55885" w:rsidP="00E558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3132E" w:rsidRPr="004E36FB" w:rsidRDefault="00E55885" w:rsidP="004E36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A219C">
        <w:rPr>
          <w:rFonts w:ascii="Times New Roman" w:hAnsi="Times New Roman" w:cs="Times New Roman"/>
        </w:rPr>
        <w:t>Ponudbena vrednost po posameznih sklopih:</w:t>
      </w:r>
    </w:p>
    <w:p w:rsidR="009A219C" w:rsidRPr="009A219C" w:rsidRDefault="009A219C" w:rsidP="009A219C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663"/>
        <w:gridCol w:w="2551"/>
      </w:tblGrid>
      <w:tr w:rsidR="009A219C" w:rsidRPr="009A219C" w:rsidTr="0048061B">
        <w:trPr>
          <w:trHeight w:val="253"/>
        </w:trPr>
        <w:tc>
          <w:tcPr>
            <w:tcW w:w="567" w:type="dxa"/>
          </w:tcPr>
          <w:p w:rsidR="009A219C" w:rsidRPr="009A219C" w:rsidRDefault="009A219C" w:rsidP="004806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vAlign w:val="center"/>
          </w:tcPr>
          <w:p w:rsidR="009A219C" w:rsidRPr="009A219C" w:rsidRDefault="009A219C" w:rsidP="004806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219C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551" w:type="dxa"/>
            <w:vAlign w:val="center"/>
          </w:tcPr>
          <w:p w:rsidR="009A219C" w:rsidRPr="009A219C" w:rsidRDefault="009A219C" w:rsidP="0048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Fonts w:ascii="Times New Roman" w:hAnsi="Times New Roman" w:cs="Times New Roman"/>
                <w:b/>
              </w:rPr>
              <w:t>Vrednost € brez DDV z odštetim popustom</w:t>
            </w:r>
          </w:p>
        </w:tc>
      </w:tr>
      <w:tr w:rsidR="009A219C" w:rsidRPr="009A219C" w:rsidTr="0048061B">
        <w:trPr>
          <w:trHeight w:val="381"/>
        </w:trPr>
        <w:tc>
          <w:tcPr>
            <w:tcW w:w="567" w:type="dxa"/>
            <w:vAlign w:val="center"/>
          </w:tcPr>
          <w:p w:rsidR="009A219C" w:rsidRPr="009A219C" w:rsidRDefault="009A219C" w:rsidP="00480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1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center"/>
          </w:tcPr>
          <w:p w:rsidR="009A219C" w:rsidRPr="009A219C" w:rsidRDefault="009A219C" w:rsidP="00480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19C">
              <w:rPr>
                <w:rFonts w:ascii="Times New Roman" w:hAnsi="Times New Roman" w:cs="Times New Roman"/>
                <w:sz w:val="24"/>
                <w:szCs w:val="24"/>
              </w:rPr>
              <w:t>Material  in storitev za pripravo in izdelavo nosilcev (OBR-1)</w:t>
            </w:r>
          </w:p>
        </w:tc>
        <w:tc>
          <w:tcPr>
            <w:tcW w:w="2551" w:type="dxa"/>
          </w:tcPr>
          <w:p w:rsidR="009A219C" w:rsidRPr="009A219C" w:rsidRDefault="009A219C" w:rsidP="00480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219C" w:rsidRPr="009A219C" w:rsidTr="0048061B">
        <w:trPr>
          <w:trHeight w:val="416"/>
        </w:trPr>
        <w:tc>
          <w:tcPr>
            <w:tcW w:w="567" w:type="dxa"/>
            <w:vAlign w:val="center"/>
          </w:tcPr>
          <w:p w:rsidR="009A219C" w:rsidRPr="009A219C" w:rsidRDefault="009A219C" w:rsidP="00480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1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center"/>
          </w:tcPr>
          <w:p w:rsidR="009A219C" w:rsidRPr="009A219C" w:rsidRDefault="009A219C" w:rsidP="00480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19C">
              <w:rPr>
                <w:rFonts w:ascii="Times New Roman" w:hAnsi="Times New Roman" w:cs="Times New Roman"/>
                <w:sz w:val="24"/>
                <w:szCs w:val="24"/>
              </w:rPr>
              <w:t>Material za izdelavo lesene ograje (OBR-2)</w:t>
            </w:r>
          </w:p>
        </w:tc>
        <w:tc>
          <w:tcPr>
            <w:tcW w:w="2551" w:type="dxa"/>
          </w:tcPr>
          <w:p w:rsidR="009A219C" w:rsidRPr="009A219C" w:rsidRDefault="009A219C" w:rsidP="00480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A219C" w:rsidRPr="009A219C" w:rsidRDefault="009A219C" w:rsidP="009A219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A219C" w:rsidRPr="009A219C" w:rsidRDefault="009A219C" w:rsidP="009A219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55885" w:rsidRPr="009A219C" w:rsidRDefault="00E55885" w:rsidP="00E558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A219C">
        <w:rPr>
          <w:rFonts w:ascii="Times New Roman" w:hAnsi="Times New Roman" w:cs="Times New Roman"/>
        </w:rPr>
        <w:t>Podatki o ponudniku:</w:t>
      </w:r>
    </w:p>
    <w:p w:rsidR="00E55885" w:rsidRPr="009A219C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9A219C">
        <w:rPr>
          <w:rFonts w:ascii="Times New Roman" w:hAnsi="Times New Roman" w:cs="Times New Roman"/>
        </w:rPr>
        <w:t>Naziv podjetja:</w:t>
      </w:r>
    </w:p>
    <w:p w:rsidR="00E55885" w:rsidRPr="009A219C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9A219C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9A219C">
        <w:rPr>
          <w:rFonts w:ascii="Times New Roman" w:hAnsi="Times New Roman" w:cs="Times New Roman"/>
        </w:rPr>
        <w:t>Zakoniti zastopnik:</w:t>
      </w:r>
    </w:p>
    <w:p w:rsidR="00E55885" w:rsidRPr="009A219C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9A219C" w:rsidRDefault="00E55885" w:rsidP="00E55885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9A219C">
        <w:rPr>
          <w:rFonts w:ascii="Times New Roman" w:hAnsi="Times New Roman" w:cs="Times New Roman"/>
        </w:rPr>
        <w:t>Identifikacijska številka za DDV:</w:t>
      </w:r>
      <w:r w:rsidRPr="009A219C">
        <w:rPr>
          <w:rFonts w:ascii="Times New Roman" w:hAnsi="Times New Roman" w:cs="Times New Roman"/>
        </w:rPr>
        <w:tab/>
        <w:t>Matična številka:</w:t>
      </w:r>
    </w:p>
    <w:p w:rsidR="00E55885" w:rsidRPr="009A219C" w:rsidRDefault="00E55885" w:rsidP="00E55885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9A219C">
        <w:rPr>
          <w:rFonts w:ascii="Times New Roman" w:hAnsi="Times New Roman" w:cs="Times New Roman"/>
        </w:rPr>
        <w:tab/>
      </w:r>
    </w:p>
    <w:p w:rsidR="00E55885" w:rsidRPr="009A219C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9A219C">
        <w:rPr>
          <w:rFonts w:ascii="Times New Roman" w:hAnsi="Times New Roman" w:cs="Times New Roman"/>
        </w:rPr>
        <w:t>Naslov:</w:t>
      </w:r>
    </w:p>
    <w:p w:rsidR="00E55885" w:rsidRPr="009A219C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9A219C" w:rsidRDefault="00E55885" w:rsidP="00E55885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9A219C">
        <w:rPr>
          <w:rFonts w:ascii="Times New Roman" w:hAnsi="Times New Roman" w:cs="Times New Roman"/>
        </w:rPr>
        <w:t>Elektronski naslov:</w:t>
      </w:r>
      <w:r w:rsidRPr="009A219C">
        <w:rPr>
          <w:rFonts w:ascii="Times New Roman" w:hAnsi="Times New Roman" w:cs="Times New Roman"/>
        </w:rPr>
        <w:tab/>
        <w:t>TRR:</w:t>
      </w:r>
    </w:p>
    <w:p w:rsidR="00E55885" w:rsidRPr="009A219C" w:rsidRDefault="00E55885" w:rsidP="00E55885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9A219C">
        <w:rPr>
          <w:rFonts w:ascii="Times New Roman" w:hAnsi="Times New Roman" w:cs="Times New Roman"/>
        </w:rPr>
        <w:tab/>
      </w:r>
    </w:p>
    <w:p w:rsidR="00E55885" w:rsidRPr="009A219C" w:rsidRDefault="00E55885" w:rsidP="00E55885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9A219C">
        <w:rPr>
          <w:rFonts w:ascii="Times New Roman" w:hAnsi="Times New Roman" w:cs="Times New Roman"/>
        </w:rPr>
        <w:t>Številka telefona:</w:t>
      </w:r>
      <w:r w:rsidRPr="009A219C">
        <w:rPr>
          <w:rFonts w:ascii="Times New Roman" w:hAnsi="Times New Roman" w:cs="Times New Roman"/>
        </w:rPr>
        <w:tab/>
        <w:t>Številka telefaxa:</w:t>
      </w:r>
    </w:p>
    <w:p w:rsidR="00E55885" w:rsidRPr="009A219C" w:rsidRDefault="00E55885" w:rsidP="00E55885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9A219C">
        <w:rPr>
          <w:rFonts w:ascii="Times New Roman" w:hAnsi="Times New Roman" w:cs="Times New Roman"/>
        </w:rPr>
        <w:tab/>
      </w:r>
    </w:p>
    <w:p w:rsidR="00E55885" w:rsidRPr="009A219C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9A219C">
        <w:rPr>
          <w:rFonts w:ascii="Times New Roman" w:hAnsi="Times New Roman" w:cs="Times New Roman"/>
        </w:rPr>
        <w:t>Kontaktna oseba:</w:t>
      </w:r>
    </w:p>
    <w:p w:rsidR="00E55885" w:rsidRPr="00437741" w:rsidRDefault="00E55885" w:rsidP="00E5588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55885" w:rsidRPr="00437741" w:rsidRDefault="00E55885" w:rsidP="00E5588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rPr>
          <w:rFonts w:ascii="Times New Roman" w:hAnsi="Times New Roman" w:cs="Times New Roman"/>
          <w:b/>
        </w:rPr>
      </w:pPr>
    </w:p>
    <w:p w:rsidR="00E55885" w:rsidRPr="003741B9" w:rsidRDefault="00E55885" w:rsidP="00E55885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2C7D61" w:rsidRDefault="00E55885" w:rsidP="00E55885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2C6F58" w:rsidRPr="00437741" w:rsidRDefault="002C6F58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F9F" w:rsidRPr="00437741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sectPr w:rsidR="00CE0F9F" w:rsidRPr="0043774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BC" w:rsidRDefault="00135DBC" w:rsidP="00363D35">
      <w:pPr>
        <w:spacing w:after="0" w:line="240" w:lineRule="auto"/>
      </w:pPr>
      <w:r>
        <w:separator/>
      </w:r>
    </w:p>
  </w:endnote>
  <w:endnote w:type="continuationSeparator" w:id="0">
    <w:p w:rsidR="00135DBC" w:rsidRDefault="00135DBC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750EA5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9A219C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B735EE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750EA5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35EE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35EE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BC" w:rsidRDefault="00135DBC" w:rsidP="00363D35">
      <w:pPr>
        <w:spacing w:after="0" w:line="240" w:lineRule="auto"/>
      </w:pPr>
      <w:r>
        <w:separator/>
      </w:r>
    </w:p>
  </w:footnote>
  <w:footnote w:type="continuationSeparator" w:id="0">
    <w:p w:rsidR="00135DBC" w:rsidRDefault="00135DBC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750EA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750EA5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750EA5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956EB"/>
    <w:rsid w:val="000A5260"/>
    <w:rsid w:val="000A61C6"/>
    <w:rsid w:val="000B2D49"/>
    <w:rsid w:val="000D209B"/>
    <w:rsid w:val="001255BB"/>
    <w:rsid w:val="00132A4B"/>
    <w:rsid w:val="00135DBC"/>
    <w:rsid w:val="00173AD6"/>
    <w:rsid w:val="0019441D"/>
    <w:rsid w:val="001B4789"/>
    <w:rsid w:val="001C02F6"/>
    <w:rsid w:val="001C73D8"/>
    <w:rsid w:val="001F479A"/>
    <w:rsid w:val="001F773A"/>
    <w:rsid w:val="00212D6A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65CC3"/>
    <w:rsid w:val="0037752D"/>
    <w:rsid w:val="003C2FFC"/>
    <w:rsid w:val="003E1F5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E02CD"/>
    <w:rsid w:val="004E36FB"/>
    <w:rsid w:val="004E3DC0"/>
    <w:rsid w:val="00547A1F"/>
    <w:rsid w:val="00565018"/>
    <w:rsid w:val="005A3F5E"/>
    <w:rsid w:val="005C6C6B"/>
    <w:rsid w:val="005D041B"/>
    <w:rsid w:val="005E16A1"/>
    <w:rsid w:val="005F365D"/>
    <w:rsid w:val="00614166"/>
    <w:rsid w:val="00621E03"/>
    <w:rsid w:val="00653CAB"/>
    <w:rsid w:val="00667806"/>
    <w:rsid w:val="006802F6"/>
    <w:rsid w:val="006A248F"/>
    <w:rsid w:val="006C1060"/>
    <w:rsid w:val="006D617A"/>
    <w:rsid w:val="006E7BED"/>
    <w:rsid w:val="00721851"/>
    <w:rsid w:val="00737474"/>
    <w:rsid w:val="00750EA5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F03B0"/>
    <w:rsid w:val="00810F8A"/>
    <w:rsid w:val="008117CD"/>
    <w:rsid w:val="0081699A"/>
    <w:rsid w:val="00837309"/>
    <w:rsid w:val="00840F8C"/>
    <w:rsid w:val="00856BC6"/>
    <w:rsid w:val="008579F6"/>
    <w:rsid w:val="008D1A1B"/>
    <w:rsid w:val="00925C2C"/>
    <w:rsid w:val="009347CC"/>
    <w:rsid w:val="00934DB7"/>
    <w:rsid w:val="009403D5"/>
    <w:rsid w:val="00946628"/>
    <w:rsid w:val="00947580"/>
    <w:rsid w:val="00950D08"/>
    <w:rsid w:val="00961B95"/>
    <w:rsid w:val="00962F5B"/>
    <w:rsid w:val="00975504"/>
    <w:rsid w:val="009A219C"/>
    <w:rsid w:val="009B0A13"/>
    <w:rsid w:val="009B3031"/>
    <w:rsid w:val="009C257A"/>
    <w:rsid w:val="009E4243"/>
    <w:rsid w:val="009E7D58"/>
    <w:rsid w:val="00A07723"/>
    <w:rsid w:val="00A21D89"/>
    <w:rsid w:val="00A22DCA"/>
    <w:rsid w:val="00A3244B"/>
    <w:rsid w:val="00A3724B"/>
    <w:rsid w:val="00A61710"/>
    <w:rsid w:val="00A65BDB"/>
    <w:rsid w:val="00A81241"/>
    <w:rsid w:val="00AB6738"/>
    <w:rsid w:val="00AD478E"/>
    <w:rsid w:val="00B01A01"/>
    <w:rsid w:val="00B17A87"/>
    <w:rsid w:val="00B43FEE"/>
    <w:rsid w:val="00B5413A"/>
    <w:rsid w:val="00B735EE"/>
    <w:rsid w:val="00B801ED"/>
    <w:rsid w:val="00B862E7"/>
    <w:rsid w:val="00BA4152"/>
    <w:rsid w:val="00BA696A"/>
    <w:rsid w:val="00BB4ABD"/>
    <w:rsid w:val="00BC3057"/>
    <w:rsid w:val="00BD2A2C"/>
    <w:rsid w:val="00BE21DA"/>
    <w:rsid w:val="00BF1005"/>
    <w:rsid w:val="00C059C6"/>
    <w:rsid w:val="00C146E4"/>
    <w:rsid w:val="00C20708"/>
    <w:rsid w:val="00C27C45"/>
    <w:rsid w:val="00C334C4"/>
    <w:rsid w:val="00C61A65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8168B"/>
    <w:rsid w:val="00DA2D3D"/>
    <w:rsid w:val="00DD6C9C"/>
    <w:rsid w:val="00DE0BC2"/>
    <w:rsid w:val="00DE57E2"/>
    <w:rsid w:val="00DE6716"/>
    <w:rsid w:val="00E3738A"/>
    <w:rsid w:val="00E55885"/>
    <w:rsid w:val="00E563A2"/>
    <w:rsid w:val="00E57239"/>
    <w:rsid w:val="00E77F70"/>
    <w:rsid w:val="00EC0082"/>
    <w:rsid w:val="00EE2A01"/>
    <w:rsid w:val="00EE56FA"/>
    <w:rsid w:val="00F15847"/>
    <w:rsid w:val="00F20F53"/>
    <w:rsid w:val="00F25887"/>
    <w:rsid w:val="00F343C5"/>
    <w:rsid w:val="00F37B44"/>
    <w:rsid w:val="00F4701D"/>
    <w:rsid w:val="00F53705"/>
    <w:rsid w:val="00F5732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0BF4-38CF-4847-BB2D-99461564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7</cp:revision>
  <cp:lastPrinted>2018-04-20T11:40:00Z</cp:lastPrinted>
  <dcterms:created xsi:type="dcterms:W3CDTF">2018-04-20T10:24:00Z</dcterms:created>
  <dcterms:modified xsi:type="dcterms:W3CDTF">2018-04-20T11:40:00Z</dcterms:modified>
</cp:coreProperties>
</file>