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06" w:rsidRDefault="004E38FD" w:rsidP="00910A06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1" o:spid="_x0000_s1026" type="#_x0000_t202" style="position:absolute;margin-left:353.6pt;margin-top:-32.2pt;width:120.75pt;height:54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" filled="f" stroked="f">
            <v:textbox>
              <w:txbxContent>
                <w:p w:rsidR="00910A06" w:rsidRPr="00363D35" w:rsidRDefault="00910A06" w:rsidP="00910A0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Strahinj 99, 4202 Naklo</w:t>
                  </w:r>
                </w:p>
                <w:p w:rsidR="00910A06" w:rsidRPr="00363D35" w:rsidRDefault="00910A06" w:rsidP="00910A0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Tel.: +386 4 277 21 00</w:t>
                  </w:r>
                </w:p>
                <w:p w:rsidR="00910A06" w:rsidRPr="00363D35" w:rsidRDefault="00910A06" w:rsidP="00910A0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Faks: +386 4 277 21 18</w:t>
                  </w:r>
                </w:p>
                <w:p w:rsidR="00910A06" w:rsidRPr="00363D35" w:rsidRDefault="00910A06" w:rsidP="00910A0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E naslov: info@</w:t>
                  </w: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bc-naklo.si</w:t>
                  </w:r>
                </w:p>
                <w:p w:rsidR="00910A06" w:rsidRPr="00A07723" w:rsidRDefault="00910A06" w:rsidP="00910A0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Md" w:hAnsi="Times New RomanNeueLTStd Md" w:cs="Times New RomanNeueLTStd Md"/>
                      <w:color w:val="37781E"/>
                      <w:sz w:val="16"/>
                      <w:szCs w:val="16"/>
                    </w:rPr>
                    <w:t>www.bc-naklo.si</w:t>
                  </w:r>
                </w:p>
              </w:txbxContent>
            </v:textbox>
          </v:shape>
        </w:pict>
      </w:r>
    </w:p>
    <w:p w:rsidR="00910A06" w:rsidRPr="00964C81" w:rsidRDefault="00910A06" w:rsidP="00910A06">
      <w:pPr>
        <w:ind w:right="-567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</w:t>
      </w: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</w:t>
      </w:r>
      <w:r w:rsidR="00964C8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64C8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64C8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64C8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64C8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64C8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64C8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64C8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64C81" w:rsidRPr="00964C81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(OBR-</w:t>
      </w:r>
      <w:r w:rsidR="003E7D4E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1</w:t>
      </w:r>
      <w:r w:rsidR="00964C81" w:rsidRPr="00964C81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)</w:t>
      </w:r>
    </w:p>
    <w:p w:rsidR="006D3896" w:rsidRPr="004F565B" w:rsidRDefault="006D3896" w:rsidP="006D3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65B">
        <w:rPr>
          <w:rFonts w:ascii="Times New Roman" w:hAnsi="Times New Roman" w:cs="Times New Roman"/>
          <w:b/>
          <w:sz w:val="24"/>
          <w:szCs w:val="24"/>
        </w:rPr>
        <w:t>P O N U D B A št. ________________</w:t>
      </w:r>
    </w:p>
    <w:p w:rsidR="006D3896" w:rsidRPr="004F565B" w:rsidRDefault="006D3896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B09" w:rsidRPr="004F565B" w:rsidRDefault="00AA4B09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896" w:rsidRPr="004F565B" w:rsidRDefault="006D3896" w:rsidP="006D3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65B">
        <w:rPr>
          <w:rFonts w:ascii="Times New Roman" w:hAnsi="Times New Roman" w:cs="Times New Roman"/>
          <w:sz w:val="24"/>
          <w:szCs w:val="24"/>
        </w:rPr>
        <w:t xml:space="preserve">Opis predmeta naročila: </w:t>
      </w:r>
      <w:r w:rsidRPr="004F565B">
        <w:rPr>
          <w:rFonts w:ascii="Times New Roman" w:hAnsi="Times New Roman"/>
          <w:b/>
          <w:sz w:val="24"/>
          <w:szCs w:val="24"/>
        </w:rPr>
        <w:t>»</w:t>
      </w:r>
      <w:r w:rsidR="004F565B" w:rsidRPr="004F565B">
        <w:rPr>
          <w:rFonts w:ascii="Times New Roman" w:hAnsi="Times New Roman"/>
          <w:b/>
          <w:sz w:val="24"/>
          <w:szCs w:val="24"/>
        </w:rPr>
        <w:t>S</w:t>
      </w:r>
      <w:r w:rsidR="00CB59DE">
        <w:rPr>
          <w:rFonts w:ascii="Times New Roman" w:hAnsi="Times New Roman"/>
          <w:b/>
          <w:sz w:val="24"/>
          <w:szCs w:val="24"/>
        </w:rPr>
        <w:t>toritev mobilne telefonije 2018/</w:t>
      </w:r>
      <w:r w:rsidR="004F565B" w:rsidRPr="004F565B">
        <w:rPr>
          <w:rFonts w:ascii="Times New Roman" w:hAnsi="Times New Roman"/>
          <w:b/>
          <w:sz w:val="24"/>
          <w:szCs w:val="24"/>
        </w:rPr>
        <w:t>20</w:t>
      </w:r>
      <w:r w:rsidR="00AA4B09" w:rsidRPr="004F565B">
        <w:rPr>
          <w:rFonts w:ascii="Times New Roman" w:hAnsi="Times New Roman"/>
          <w:b/>
          <w:sz w:val="24"/>
          <w:szCs w:val="24"/>
        </w:rPr>
        <w:t>«</w:t>
      </w:r>
    </w:p>
    <w:p w:rsidR="006D3896" w:rsidRPr="004F565B" w:rsidRDefault="006D3896" w:rsidP="006D38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3896" w:rsidRPr="004F565B" w:rsidRDefault="006D3896" w:rsidP="006D3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65B">
        <w:rPr>
          <w:rFonts w:ascii="Times New Roman" w:hAnsi="Times New Roman" w:cs="Times New Roman"/>
          <w:sz w:val="24"/>
          <w:szCs w:val="24"/>
        </w:rPr>
        <w:t>Podatki o ponudniku:</w:t>
      </w:r>
    </w:p>
    <w:p w:rsidR="004F565B" w:rsidRPr="004F565B" w:rsidRDefault="004F565B" w:rsidP="004F565B">
      <w:pPr>
        <w:rPr>
          <w:rFonts w:ascii="Times New Roman" w:hAnsi="Times New Roman" w:cs="Times New Roman"/>
          <w:sz w:val="24"/>
          <w:szCs w:val="24"/>
        </w:rPr>
      </w:pPr>
    </w:p>
    <w:p w:rsidR="004F565B" w:rsidRPr="004F565B" w:rsidRDefault="004F565B" w:rsidP="004F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896" w:rsidRPr="004F565B" w:rsidRDefault="006D3896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65B">
        <w:rPr>
          <w:rFonts w:ascii="Times New Roman" w:hAnsi="Times New Roman" w:cs="Times New Roman"/>
          <w:sz w:val="24"/>
          <w:szCs w:val="24"/>
        </w:rPr>
        <w:t>Naziv ponudnika:</w:t>
      </w:r>
    </w:p>
    <w:p w:rsidR="006D3896" w:rsidRPr="004F565B" w:rsidRDefault="006D3896" w:rsidP="006D389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896" w:rsidRPr="004F565B" w:rsidRDefault="006D3896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65B">
        <w:rPr>
          <w:rFonts w:ascii="Times New Roman" w:hAnsi="Times New Roman" w:cs="Times New Roman"/>
          <w:sz w:val="24"/>
          <w:szCs w:val="24"/>
        </w:rPr>
        <w:t>Zakoniti zastopnik:</w:t>
      </w:r>
    </w:p>
    <w:p w:rsidR="006D3896" w:rsidRPr="004F565B" w:rsidRDefault="006D3896" w:rsidP="006D389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896" w:rsidRPr="004F565B" w:rsidRDefault="006D3896" w:rsidP="006D3896">
      <w:pP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4F565B">
        <w:rPr>
          <w:rFonts w:ascii="Times New Roman" w:hAnsi="Times New Roman" w:cs="Times New Roman"/>
          <w:sz w:val="24"/>
          <w:szCs w:val="24"/>
        </w:rPr>
        <w:t>Davčna  številka:</w:t>
      </w:r>
      <w:r w:rsidRPr="004F565B">
        <w:rPr>
          <w:rFonts w:ascii="Times New Roman" w:hAnsi="Times New Roman" w:cs="Times New Roman"/>
          <w:sz w:val="24"/>
          <w:szCs w:val="24"/>
        </w:rPr>
        <w:tab/>
        <w:t>Matična številka:</w:t>
      </w:r>
    </w:p>
    <w:p w:rsidR="006D3896" w:rsidRPr="004F565B" w:rsidRDefault="006D3896" w:rsidP="006D3896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4F565B">
        <w:rPr>
          <w:rFonts w:ascii="Times New Roman" w:hAnsi="Times New Roman" w:cs="Times New Roman"/>
          <w:sz w:val="24"/>
          <w:szCs w:val="24"/>
        </w:rPr>
        <w:tab/>
      </w:r>
    </w:p>
    <w:p w:rsidR="006D3896" w:rsidRPr="004F565B" w:rsidRDefault="006D3896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65B">
        <w:rPr>
          <w:rFonts w:ascii="Times New Roman" w:hAnsi="Times New Roman" w:cs="Times New Roman"/>
          <w:sz w:val="24"/>
          <w:szCs w:val="24"/>
        </w:rPr>
        <w:t>Naslov:</w:t>
      </w:r>
    </w:p>
    <w:p w:rsidR="006D3896" w:rsidRPr="004F565B" w:rsidRDefault="006D3896" w:rsidP="006D389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896" w:rsidRPr="004F565B" w:rsidRDefault="006D3896" w:rsidP="006D3896">
      <w:pP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4F565B">
        <w:rPr>
          <w:rFonts w:ascii="Times New Roman" w:hAnsi="Times New Roman" w:cs="Times New Roman"/>
          <w:sz w:val="24"/>
          <w:szCs w:val="24"/>
        </w:rPr>
        <w:t>Elektronski naslov:</w:t>
      </w:r>
      <w:r w:rsidRPr="004F565B">
        <w:rPr>
          <w:rFonts w:ascii="Times New Roman" w:hAnsi="Times New Roman" w:cs="Times New Roman"/>
          <w:sz w:val="24"/>
          <w:szCs w:val="24"/>
        </w:rPr>
        <w:tab/>
        <w:t>TRR:</w:t>
      </w:r>
    </w:p>
    <w:p w:rsidR="006D3896" w:rsidRPr="004F565B" w:rsidRDefault="006D3896" w:rsidP="006D3896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4F565B">
        <w:rPr>
          <w:rFonts w:ascii="Times New Roman" w:hAnsi="Times New Roman" w:cs="Times New Roman"/>
          <w:sz w:val="24"/>
          <w:szCs w:val="24"/>
        </w:rPr>
        <w:tab/>
      </w:r>
    </w:p>
    <w:p w:rsidR="006D3896" w:rsidRPr="004F565B" w:rsidRDefault="006D3896" w:rsidP="006D3896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65B">
        <w:rPr>
          <w:rFonts w:ascii="Times New Roman" w:hAnsi="Times New Roman" w:cs="Times New Roman"/>
          <w:sz w:val="24"/>
          <w:szCs w:val="24"/>
        </w:rPr>
        <w:t>Številka telefona:</w:t>
      </w:r>
      <w:r w:rsidRPr="004F565B">
        <w:rPr>
          <w:rFonts w:ascii="Times New Roman" w:hAnsi="Times New Roman" w:cs="Times New Roman"/>
          <w:sz w:val="24"/>
          <w:szCs w:val="24"/>
        </w:rPr>
        <w:tab/>
        <w:t>Številka telefaxa:</w:t>
      </w:r>
    </w:p>
    <w:p w:rsidR="006D3896" w:rsidRPr="004F565B" w:rsidRDefault="006D3896" w:rsidP="006D3896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65B">
        <w:rPr>
          <w:rFonts w:ascii="Times New Roman" w:hAnsi="Times New Roman" w:cs="Times New Roman"/>
          <w:sz w:val="24"/>
          <w:szCs w:val="24"/>
        </w:rPr>
        <w:tab/>
      </w:r>
    </w:p>
    <w:p w:rsidR="006D3896" w:rsidRPr="004F565B" w:rsidRDefault="006D3896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65B">
        <w:rPr>
          <w:rFonts w:ascii="Times New Roman" w:hAnsi="Times New Roman" w:cs="Times New Roman"/>
          <w:sz w:val="24"/>
          <w:szCs w:val="24"/>
        </w:rPr>
        <w:t>Kontaktna oseba:</w:t>
      </w:r>
    </w:p>
    <w:p w:rsidR="006D3896" w:rsidRPr="004F565B" w:rsidRDefault="006D3896" w:rsidP="006D3896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896" w:rsidRPr="004F565B" w:rsidRDefault="006D3896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65B">
        <w:rPr>
          <w:rFonts w:ascii="Times New Roman" w:hAnsi="Times New Roman" w:cs="Times New Roman"/>
          <w:sz w:val="24"/>
          <w:szCs w:val="24"/>
        </w:rPr>
        <w:t>Odgovorna oseba za obveščanje:</w:t>
      </w:r>
    </w:p>
    <w:p w:rsidR="006D3896" w:rsidRPr="004F565B" w:rsidRDefault="006D3896" w:rsidP="006D3896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896" w:rsidRPr="004F565B" w:rsidRDefault="006D3896" w:rsidP="006D3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4C81" w:rsidRPr="004F565B" w:rsidRDefault="00964C81" w:rsidP="006D3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4B09" w:rsidRPr="004F565B" w:rsidRDefault="00AA4B09" w:rsidP="006D3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896" w:rsidRPr="004F565B" w:rsidRDefault="006D3896" w:rsidP="006D3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65B">
        <w:rPr>
          <w:rFonts w:ascii="Times New Roman" w:hAnsi="Times New Roman" w:cs="Times New Roman"/>
          <w:b/>
          <w:sz w:val="24"/>
          <w:szCs w:val="24"/>
        </w:rPr>
        <w:t>PONUDNIK SOGLAŠA S POGOJI NAROČILA!</w:t>
      </w:r>
    </w:p>
    <w:p w:rsidR="006D3896" w:rsidRPr="004F565B" w:rsidRDefault="006D3896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896" w:rsidRPr="004F565B" w:rsidRDefault="006D3896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65B">
        <w:rPr>
          <w:rFonts w:ascii="Times New Roman" w:hAnsi="Times New Roman" w:cs="Times New Roman"/>
          <w:sz w:val="24"/>
          <w:szCs w:val="24"/>
        </w:rPr>
        <w:t>Datum, kraj:</w:t>
      </w:r>
      <w:r w:rsidRPr="004F565B">
        <w:rPr>
          <w:rFonts w:ascii="Times New Roman" w:hAnsi="Times New Roman" w:cs="Times New Roman"/>
          <w:sz w:val="24"/>
          <w:szCs w:val="24"/>
        </w:rPr>
        <w:tab/>
      </w:r>
      <w:r w:rsidRPr="004F565B">
        <w:rPr>
          <w:rFonts w:ascii="Times New Roman" w:hAnsi="Times New Roman" w:cs="Times New Roman"/>
          <w:sz w:val="24"/>
          <w:szCs w:val="24"/>
        </w:rPr>
        <w:tab/>
      </w:r>
      <w:r w:rsidRPr="004F565B">
        <w:rPr>
          <w:rFonts w:ascii="Times New Roman" w:hAnsi="Times New Roman" w:cs="Times New Roman"/>
          <w:sz w:val="24"/>
          <w:szCs w:val="24"/>
        </w:rPr>
        <w:tab/>
      </w:r>
      <w:r w:rsidRPr="004F565B">
        <w:rPr>
          <w:rFonts w:ascii="Times New Roman" w:hAnsi="Times New Roman" w:cs="Times New Roman"/>
          <w:sz w:val="24"/>
          <w:szCs w:val="24"/>
        </w:rPr>
        <w:tab/>
      </w:r>
      <w:r w:rsidRPr="004F565B">
        <w:rPr>
          <w:rFonts w:ascii="Times New Roman" w:hAnsi="Times New Roman" w:cs="Times New Roman"/>
          <w:sz w:val="24"/>
          <w:szCs w:val="24"/>
        </w:rPr>
        <w:tab/>
      </w:r>
      <w:r w:rsidRPr="004F565B">
        <w:rPr>
          <w:rFonts w:ascii="Times New Roman" w:hAnsi="Times New Roman" w:cs="Times New Roman"/>
          <w:sz w:val="24"/>
          <w:szCs w:val="24"/>
        </w:rPr>
        <w:tab/>
        <w:t>Žig in podpis ponudnika:</w:t>
      </w:r>
    </w:p>
    <w:p w:rsidR="006D3896" w:rsidRPr="004F565B" w:rsidRDefault="006D3896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896" w:rsidRPr="004F565B" w:rsidRDefault="006D3896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896" w:rsidRPr="004F565B" w:rsidRDefault="006D3896" w:rsidP="006D3896">
      <w:pPr>
        <w:spacing w:after="0" w:line="240" w:lineRule="auto"/>
        <w:rPr>
          <w:sz w:val="24"/>
          <w:szCs w:val="24"/>
        </w:rPr>
      </w:pPr>
      <w:r w:rsidRPr="004F565B">
        <w:rPr>
          <w:rFonts w:ascii="Times New Roman" w:hAnsi="Times New Roman" w:cs="Times New Roman"/>
          <w:sz w:val="24"/>
          <w:szCs w:val="24"/>
        </w:rPr>
        <w:t>___________________</w:t>
      </w:r>
      <w:r w:rsidRPr="004F565B">
        <w:rPr>
          <w:rFonts w:ascii="Times New Roman" w:hAnsi="Times New Roman" w:cs="Times New Roman"/>
          <w:sz w:val="24"/>
          <w:szCs w:val="24"/>
        </w:rPr>
        <w:tab/>
      </w:r>
      <w:r w:rsidRPr="004F565B">
        <w:rPr>
          <w:rFonts w:ascii="Times New Roman" w:hAnsi="Times New Roman" w:cs="Times New Roman"/>
          <w:sz w:val="24"/>
          <w:szCs w:val="24"/>
        </w:rPr>
        <w:tab/>
      </w:r>
      <w:r w:rsidRPr="004F565B">
        <w:rPr>
          <w:rFonts w:ascii="Times New Roman" w:hAnsi="Times New Roman" w:cs="Times New Roman"/>
          <w:sz w:val="24"/>
          <w:szCs w:val="24"/>
        </w:rPr>
        <w:tab/>
      </w:r>
      <w:r w:rsidRPr="004F565B">
        <w:rPr>
          <w:rFonts w:ascii="Times New Roman" w:hAnsi="Times New Roman" w:cs="Times New Roman"/>
          <w:sz w:val="24"/>
          <w:szCs w:val="24"/>
        </w:rPr>
        <w:tab/>
        <w:t>______</w:t>
      </w:r>
      <w:r w:rsidRPr="004F565B">
        <w:rPr>
          <w:sz w:val="24"/>
          <w:szCs w:val="24"/>
        </w:rPr>
        <w:t>_________________</w:t>
      </w:r>
    </w:p>
    <w:p w:rsidR="006D3896" w:rsidRPr="004F565B" w:rsidRDefault="006D3896" w:rsidP="006D3896">
      <w:pPr>
        <w:rPr>
          <w:sz w:val="24"/>
          <w:szCs w:val="24"/>
        </w:rPr>
      </w:pPr>
    </w:p>
    <w:sectPr w:rsidR="006D3896" w:rsidRPr="004F565B" w:rsidSect="00910A0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991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42A" w:rsidRDefault="0043142A" w:rsidP="00363D35">
      <w:pPr>
        <w:spacing w:after="0" w:line="240" w:lineRule="auto"/>
      </w:pPr>
      <w:r>
        <w:separator/>
      </w:r>
    </w:p>
  </w:endnote>
  <w:endnote w:type="continuationSeparator" w:id="0">
    <w:p w:rsidR="0043142A" w:rsidRDefault="0043142A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4E38FD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AA4B09">
              <w:rPr>
                <w:rFonts w:ascii="Times New Roman" w:hAnsi="Times New Roman" w:cs="Times New Roman"/>
                <w:noProof/>
              </w:rPr>
              <w:t>2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CB59DE">
              <w:rPr>
                <w:rFonts w:ascii="Times New Roman" w:hAnsi="Times New Roman" w:cs="Times New Roman"/>
                <w:noProof/>
              </w:rPr>
              <w:t>1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4E38FD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59DE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59DE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42A" w:rsidRDefault="0043142A" w:rsidP="00363D35">
      <w:pPr>
        <w:spacing w:after="0" w:line="240" w:lineRule="auto"/>
      </w:pPr>
      <w:r>
        <w:separator/>
      </w:r>
    </w:p>
  </w:footnote>
  <w:footnote w:type="continuationSeparator" w:id="0">
    <w:p w:rsidR="0043142A" w:rsidRDefault="0043142A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7D" w:rsidRDefault="004E38FD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A2" w:rsidRDefault="004E38FD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C9B" w:rsidRDefault="004E38FD" w:rsidP="00C43C9B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C43C9B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3C9B">
      <w:rPr>
        <w:noProof/>
        <w:lang w:eastAsia="sl-SI"/>
      </w:rPr>
      <w:t xml:space="preserve"> </w:t>
    </w:r>
    <w:r w:rsidR="00C43C9B">
      <w:rPr>
        <w:rFonts w:ascii="Calibri" w:hAnsi="Calibri"/>
        <w:noProof/>
        <w:sz w:val="16"/>
        <w:szCs w:val="16"/>
        <w:lang w:eastAsia="sl-SI"/>
      </w:rPr>
      <w:t xml:space="preserve"> </w:t>
    </w:r>
    <w:r w:rsidR="00C43C9B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3C9B">
      <w:rPr>
        <w:noProof/>
        <w:lang w:eastAsia="sl-SI"/>
      </w:rPr>
      <w:t xml:space="preserve"> </w:t>
    </w:r>
    <w:r w:rsidR="00C43C9B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43C9B">
      <w:rPr>
        <w:noProof/>
        <w:lang w:eastAsia="sl-SI"/>
      </w:rPr>
      <w:t xml:space="preserve"> </w:t>
    </w:r>
    <w:r w:rsidR="00C43C9B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3C9B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946628" w:rsidRDefault="0094662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57BC"/>
    <w:multiLevelType w:val="hybridMultilevel"/>
    <w:tmpl w:val="E28C9698"/>
    <w:lvl w:ilvl="0" w:tplc="47B435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0A06"/>
    <w:rsid w:val="00007C55"/>
    <w:rsid w:val="000222F5"/>
    <w:rsid w:val="00025FE2"/>
    <w:rsid w:val="0002744B"/>
    <w:rsid w:val="00040591"/>
    <w:rsid w:val="000453C0"/>
    <w:rsid w:val="000956EB"/>
    <w:rsid w:val="000B70C3"/>
    <w:rsid w:val="000D209B"/>
    <w:rsid w:val="00132A4B"/>
    <w:rsid w:val="00165A5E"/>
    <w:rsid w:val="00173AD6"/>
    <w:rsid w:val="001E278C"/>
    <w:rsid w:val="001F479A"/>
    <w:rsid w:val="001F773A"/>
    <w:rsid w:val="00231C6D"/>
    <w:rsid w:val="0024314B"/>
    <w:rsid w:val="00245EC2"/>
    <w:rsid w:val="00254FE1"/>
    <w:rsid w:val="002717E8"/>
    <w:rsid w:val="002933CF"/>
    <w:rsid w:val="002B643B"/>
    <w:rsid w:val="002C24D1"/>
    <w:rsid w:val="00302F01"/>
    <w:rsid w:val="00313189"/>
    <w:rsid w:val="00315AC9"/>
    <w:rsid w:val="00326EB3"/>
    <w:rsid w:val="0035345C"/>
    <w:rsid w:val="00363D35"/>
    <w:rsid w:val="00364237"/>
    <w:rsid w:val="0037752D"/>
    <w:rsid w:val="003A7B1E"/>
    <w:rsid w:val="003D09A6"/>
    <w:rsid w:val="003E1F57"/>
    <w:rsid w:val="003E7D4E"/>
    <w:rsid w:val="0043142A"/>
    <w:rsid w:val="0043664E"/>
    <w:rsid w:val="0043745D"/>
    <w:rsid w:val="00445E9A"/>
    <w:rsid w:val="00457D2A"/>
    <w:rsid w:val="00467757"/>
    <w:rsid w:val="004A55BE"/>
    <w:rsid w:val="004C501D"/>
    <w:rsid w:val="004E02CD"/>
    <w:rsid w:val="004E38FD"/>
    <w:rsid w:val="004F565B"/>
    <w:rsid w:val="00561A87"/>
    <w:rsid w:val="005A2605"/>
    <w:rsid w:val="005A3F5E"/>
    <w:rsid w:val="005B4945"/>
    <w:rsid w:val="005C6C6B"/>
    <w:rsid w:val="005D041B"/>
    <w:rsid w:val="005E16A1"/>
    <w:rsid w:val="005F365D"/>
    <w:rsid w:val="00614166"/>
    <w:rsid w:val="006802F6"/>
    <w:rsid w:val="006956AB"/>
    <w:rsid w:val="006C1060"/>
    <w:rsid w:val="006D3896"/>
    <w:rsid w:val="006E7BED"/>
    <w:rsid w:val="00721851"/>
    <w:rsid w:val="00737474"/>
    <w:rsid w:val="00765838"/>
    <w:rsid w:val="0078004D"/>
    <w:rsid w:val="00780AA3"/>
    <w:rsid w:val="00784C78"/>
    <w:rsid w:val="007C147D"/>
    <w:rsid w:val="00810F8A"/>
    <w:rsid w:val="008117CD"/>
    <w:rsid w:val="008A3E37"/>
    <w:rsid w:val="008D0FD1"/>
    <w:rsid w:val="00910A06"/>
    <w:rsid w:val="00946628"/>
    <w:rsid w:val="00950D08"/>
    <w:rsid w:val="00962F5B"/>
    <w:rsid w:val="00964C81"/>
    <w:rsid w:val="00975504"/>
    <w:rsid w:val="009C257A"/>
    <w:rsid w:val="009C4F00"/>
    <w:rsid w:val="009E7D58"/>
    <w:rsid w:val="00A07723"/>
    <w:rsid w:val="00A65BDB"/>
    <w:rsid w:val="00A745AC"/>
    <w:rsid w:val="00AA4B09"/>
    <w:rsid w:val="00AD478E"/>
    <w:rsid w:val="00B5413A"/>
    <w:rsid w:val="00B862E7"/>
    <w:rsid w:val="00BA696A"/>
    <w:rsid w:val="00BB4ABD"/>
    <w:rsid w:val="00BD2A2C"/>
    <w:rsid w:val="00BE2A23"/>
    <w:rsid w:val="00BF1005"/>
    <w:rsid w:val="00BF7E5C"/>
    <w:rsid w:val="00C146E4"/>
    <w:rsid w:val="00C27C45"/>
    <w:rsid w:val="00C334C4"/>
    <w:rsid w:val="00C43C9B"/>
    <w:rsid w:val="00C60747"/>
    <w:rsid w:val="00C73909"/>
    <w:rsid w:val="00C91961"/>
    <w:rsid w:val="00C9604F"/>
    <w:rsid w:val="00C970C3"/>
    <w:rsid w:val="00CA465C"/>
    <w:rsid w:val="00CA78C1"/>
    <w:rsid w:val="00CB59DE"/>
    <w:rsid w:val="00CC23DA"/>
    <w:rsid w:val="00CE78C6"/>
    <w:rsid w:val="00CF0070"/>
    <w:rsid w:val="00D01E96"/>
    <w:rsid w:val="00D073FA"/>
    <w:rsid w:val="00D37190"/>
    <w:rsid w:val="00D64F11"/>
    <w:rsid w:val="00D679A1"/>
    <w:rsid w:val="00DB3E8D"/>
    <w:rsid w:val="00DB4BF8"/>
    <w:rsid w:val="00DE0BC2"/>
    <w:rsid w:val="00DE57E2"/>
    <w:rsid w:val="00E3738A"/>
    <w:rsid w:val="00E41626"/>
    <w:rsid w:val="00E563A2"/>
    <w:rsid w:val="00E57239"/>
    <w:rsid w:val="00EA56AE"/>
    <w:rsid w:val="00EE2712"/>
    <w:rsid w:val="00EE2A01"/>
    <w:rsid w:val="00EF68FF"/>
    <w:rsid w:val="00F15847"/>
    <w:rsid w:val="00F25887"/>
    <w:rsid w:val="00F37B44"/>
    <w:rsid w:val="00FC0F1A"/>
    <w:rsid w:val="00FC66F3"/>
    <w:rsid w:val="00FD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0A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-mrea">
    <w:name w:val="Table Grid"/>
    <w:basedOn w:val="Navadnatabela"/>
    <w:uiPriority w:val="59"/>
    <w:rsid w:val="005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A252B-AB44-49EB-8432-F1A0C284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7</cp:revision>
  <cp:lastPrinted>2018-05-31T07:44:00Z</cp:lastPrinted>
  <dcterms:created xsi:type="dcterms:W3CDTF">2018-05-30T08:27:00Z</dcterms:created>
  <dcterms:modified xsi:type="dcterms:W3CDTF">2018-05-31T07:44:00Z</dcterms:modified>
</cp:coreProperties>
</file>