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AB2" w:rsidRPr="00065866" w:rsidRDefault="00573BD9" w:rsidP="00573BD9">
      <w:pPr>
        <w:pStyle w:val="Telobesedila"/>
        <w:tabs>
          <w:tab w:val="left" w:pos="7479"/>
        </w:tabs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</w:p>
    <w:p w:rsidR="009D1AB2" w:rsidRPr="00065866" w:rsidRDefault="009D1AB2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65866" w:rsidRDefault="00C87281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VLOGA ZA PRIDOBITEV </w:t>
      </w:r>
      <w:r w:rsidR="00D47DA1">
        <w:rPr>
          <w:rFonts w:asciiTheme="minorHAnsi" w:hAnsiTheme="minorHAnsi"/>
          <w:b/>
          <w:bCs/>
          <w:color w:val="000000" w:themeColor="text1"/>
          <w:sz w:val="22"/>
          <w:szCs w:val="22"/>
        </w:rPr>
        <w:t>NEPOVRATNIH SREDSTEV</w:t>
      </w:r>
      <w:r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ERASMUS+ </w:t>
      </w:r>
      <w:r w:rsidR="001D1E0A" w:rsidRPr="00065866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ŠTUDENTOM V ŠTUDIJSKEM LETU </w:t>
      </w:r>
      <w:r w:rsidR="005006CD">
        <w:rPr>
          <w:rFonts w:asciiTheme="minorHAnsi" w:hAnsiTheme="minorHAnsi"/>
          <w:b/>
          <w:bCs/>
          <w:color w:val="000000" w:themeColor="text1"/>
          <w:sz w:val="22"/>
          <w:szCs w:val="22"/>
        </w:rPr>
        <w:t>_________</w:t>
      </w:r>
    </w:p>
    <w:p w:rsidR="00C87281" w:rsidRPr="00065866" w:rsidRDefault="000A0C65" w:rsidP="00C63B5C">
      <w:pPr>
        <w:pStyle w:val="Telobesedila"/>
        <w:spacing w:after="0"/>
        <w:ind w:right="-142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(obrazec 2)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0A0C65" w:rsidRPr="00065866" w:rsidRDefault="00065866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Š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tudent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odda</w:t>
      </w:r>
      <w:proofErr w:type="spellEnd"/>
      <w:r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po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prejemu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sklepa</w:t>
      </w:r>
      <w:proofErr w:type="spellEnd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Erasmus</w:t>
      </w:r>
      <w:r w:rsidR="00D46419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+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 xml:space="preserve"> </w:t>
      </w:r>
      <w:proofErr w:type="spellStart"/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komisije</w:t>
      </w:r>
      <w:proofErr w:type="spellEnd"/>
      <w:r w:rsidR="00506753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  <w:highlight w:val="yellow"/>
        </w:rPr>
        <w:t>.</w:t>
      </w:r>
      <w:r w:rsidR="000A0C65" w:rsidRPr="00065866"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  <w:t xml:space="preserve"> </w:t>
      </w:r>
    </w:p>
    <w:p w:rsidR="00295784" w:rsidRPr="00065866" w:rsidRDefault="00295784" w:rsidP="00295784">
      <w:pPr>
        <w:pStyle w:val="Telobesedila"/>
        <w:spacing w:after="0"/>
        <w:ind w:right="-142"/>
        <w:jc w:val="left"/>
        <w:rPr>
          <w:rFonts w:asciiTheme="minorHAnsi" w:hAnsiTheme="minorHAnsi"/>
          <w:b/>
          <w:bCs/>
          <w:i/>
          <w:color w:val="000000" w:themeColor="text1"/>
          <w:sz w:val="22"/>
          <w:szCs w:val="22"/>
        </w:rPr>
      </w:pP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Izpolnite z velikimi tiskanimi črkami, čitljivo in natančno!</w:t>
      </w:r>
    </w:p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63B5C" w:rsidP="00C63B5C">
      <w:pPr>
        <w:ind w:left="360"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1. </w:t>
      </w:r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OSEBNI PODATKI ŠTUDENTA/ŠTUDENTKE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878"/>
        <w:gridCol w:w="880"/>
        <w:gridCol w:w="375"/>
        <w:gridCol w:w="376"/>
        <w:gridCol w:w="376"/>
        <w:gridCol w:w="375"/>
        <w:gridCol w:w="372"/>
        <w:gridCol w:w="376"/>
        <w:gridCol w:w="375"/>
        <w:gridCol w:w="376"/>
        <w:gridCol w:w="376"/>
        <w:gridCol w:w="375"/>
        <w:gridCol w:w="376"/>
        <w:gridCol w:w="373"/>
        <w:gridCol w:w="360"/>
      </w:tblGrid>
      <w:tr w:rsidR="00C87281" w:rsidRPr="00065866" w:rsidTr="009D1AB2">
        <w:trPr>
          <w:trHeight w:val="456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Priimek 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9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Ime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0"/>
          <w:jc w:val="center"/>
        </w:trPr>
        <w:tc>
          <w:tcPr>
            <w:tcW w:w="22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Spol (obkroži)</w:t>
            </w:r>
          </w:p>
        </w:tc>
        <w:tc>
          <w:tcPr>
            <w:tcW w:w="6619" w:type="dxa"/>
            <w:gridSpan w:val="1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1 – ženski             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2 –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moški</w:t>
            </w: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4022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Enotna matična številka občana    (EMŠO) </w:t>
            </w: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2" w:type="dxa"/>
            <w:tcBorders>
              <w:bottom w:val="nil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411"/>
          <w:jc w:val="center"/>
        </w:trPr>
        <w:tc>
          <w:tcPr>
            <w:tcW w:w="5896" w:type="dxa"/>
            <w:gridSpan w:val="8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Davčna številka</w:t>
            </w: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5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6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73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0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8883" w:type="dxa"/>
            <w:gridSpan w:val="1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Naziv banke, 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pri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imate odprt račun: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top w:val="single" w:sz="12" w:space="1" w:color="auto"/>
                <w:bottom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Naslov poslovalnice (ulica, poštna številka in pošta):</w:t>
            </w:r>
          </w:p>
          <w:p w:rsidR="00C87281" w:rsidRPr="00065866" w:rsidRDefault="00C87281" w:rsidP="00295784">
            <w:pPr>
              <w:pBdr>
                <w:bottom w:val="single" w:sz="12" w:space="1" w:color="auto"/>
                <w:between w:val="single" w:sz="12" w:space="1" w:color="auto"/>
              </w:pBd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9D1AB2">
        <w:trPr>
          <w:trHeight w:val="572"/>
          <w:jc w:val="center"/>
        </w:trPr>
        <w:tc>
          <w:tcPr>
            <w:tcW w:w="3142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osebnega računa</w:t>
            </w:r>
          </w:p>
        </w:tc>
        <w:tc>
          <w:tcPr>
            <w:tcW w:w="5741" w:type="dxa"/>
            <w:gridSpan w:val="14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2. NASLOV STALNEGA BIVALIŠČA</w:t>
      </w:r>
    </w:p>
    <w:tbl>
      <w:tblPr>
        <w:tblW w:w="8395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1654"/>
        <w:gridCol w:w="2410"/>
        <w:gridCol w:w="1984"/>
        <w:gridCol w:w="367"/>
        <w:gridCol w:w="367"/>
        <w:gridCol w:w="367"/>
        <w:gridCol w:w="364"/>
      </w:tblGrid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Ulica in hišna številka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882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Pošta</w:t>
            </w:r>
          </w:p>
        </w:tc>
        <w:tc>
          <w:tcPr>
            <w:tcW w:w="4064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7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364" w:type="dxa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6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Številka telefona</w:t>
            </w:r>
          </w:p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na kateri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ste dosegljivi)</w:t>
            </w: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7"/>
        </w:trPr>
        <w:tc>
          <w:tcPr>
            <w:tcW w:w="2536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Elektronski naslov </w:t>
            </w:r>
          </w:p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5859" w:type="dxa"/>
            <w:gridSpan w:val="6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ind w:left="36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Default="00C87281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3. PODATKI O IZOBRAŽEVANJU </w:t>
      </w:r>
    </w:p>
    <w:p w:rsidR="00283314" w:rsidRPr="00065866" w:rsidRDefault="00283314" w:rsidP="00295784">
      <w:pPr>
        <w:ind w:left="360"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</w:p>
    <w:tbl>
      <w:tblPr>
        <w:tblW w:w="83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6"/>
        <w:gridCol w:w="844"/>
        <w:gridCol w:w="709"/>
        <w:gridCol w:w="4678"/>
      </w:tblGrid>
      <w:tr w:rsidR="00C87281" w:rsidRPr="00065866" w:rsidTr="00283314">
        <w:trPr>
          <w:trHeight w:val="567"/>
        </w:trPr>
        <w:tc>
          <w:tcPr>
            <w:tcW w:w="2133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Študijski program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(v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pišite)</w:t>
            </w:r>
          </w:p>
        </w:tc>
        <w:tc>
          <w:tcPr>
            <w:tcW w:w="6231" w:type="dxa"/>
            <w:gridSpan w:val="3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Način študija </w:t>
            </w:r>
          </w:p>
          <w:p w:rsidR="00C87281" w:rsidRPr="00065866" w:rsidRDefault="00573BD9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</w:t>
            </w:r>
            <w:r w:rsidR="00C87281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Redni                                         Izredni</w:t>
            </w:r>
          </w:p>
        </w:tc>
      </w:tr>
      <w:tr w:rsidR="00C87281" w:rsidRPr="00065866" w:rsidTr="00283314">
        <w:trPr>
          <w:trHeight w:val="567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Letnik študija (obkrožite)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 xml:space="preserve">             1.                                                2.    </w:t>
            </w:r>
          </w:p>
        </w:tc>
      </w:tr>
      <w:tr w:rsidR="00C87281" w:rsidRPr="00065866" w:rsidTr="00283314">
        <w:trPr>
          <w:trHeight w:val="913"/>
        </w:trPr>
        <w:tc>
          <w:tcPr>
            <w:tcW w:w="3686" w:type="dxa"/>
            <w:gridSpan w:val="5"/>
            <w:tcBorders>
              <w:top w:val="single" w:sz="4" w:space="0" w:color="auto"/>
            </w:tcBorders>
            <w:vAlign w:val="bottom"/>
          </w:tcPr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lastRenderedPageBreak/>
              <w:t xml:space="preserve">Institucija gostiteljica: </w:t>
            </w:r>
          </w:p>
          <w:p w:rsidR="00C87281" w:rsidRPr="00065866" w:rsidRDefault="00C87281" w:rsidP="00295784">
            <w:pPr>
              <w:pStyle w:val="Telobesedila2"/>
              <w:spacing w:after="0" w:line="240" w:lineRule="auto"/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(natančen naslov podjetja ali šole</w:t>
            </w:r>
            <w:r w:rsidR="00573BD9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/fakultete</w:t>
            </w: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, kjer boste izvajali mobilnost)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523"/>
        </w:trPr>
        <w:tc>
          <w:tcPr>
            <w:tcW w:w="1418" w:type="dxa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Država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6946" w:type="dxa"/>
            <w:gridSpan w:val="5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16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odhoda v tujino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23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CF396D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Datum vrnitve domov</w:t>
            </w:r>
            <w:r w:rsidR="00CF396D"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: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C87281" w:rsidRPr="00065866" w:rsidTr="00283314">
        <w:trPr>
          <w:trHeight w:val="401"/>
        </w:trPr>
        <w:tc>
          <w:tcPr>
            <w:tcW w:w="2977" w:type="dxa"/>
            <w:gridSpan w:val="4"/>
            <w:vAlign w:val="center"/>
          </w:tcPr>
          <w:p w:rsidR="00C87281" w:rsidRPr="00065866" w:rsidRDefault="00C87281" w:rsidP="00573BD9">
            <w:pPr>
              <w:ind w:right="-142"/>
              <w:jc w:val="left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  <w:r w:rsidRPr="00065866"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  <w:t>Skupaj št. dni izmenjave v tujini</w:t>
            </w:r>
          </w:p>
        </w:tc>
        <w:tc>
          <w:tcPr>
            <w:tcW w:w="5387" w:type="dxa"/>
            <w:gridSpan w:val="2"/>
            <w:vAlign w:val="center"/>
          </w:tcPr>
          <w:p w:rsidR="00C87281" w:rsidRPr="00065866" w:rsidRDefault="00C87281" w:rsidP="00295784">
            <w:pPr>
              <w:ind w:right="-142"/>
              <w:rPr>
                <w:rFonts w:asciiTheme="minorHAnsi" w:hAnsiTheme="minorHAnsi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:rsidR="00C87281" w:rsidRPr="00065866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C87281" w:rsidRPr="00EC1AD3" w:rsidRDefault="00C87281" w:rsidP="00295784">
      <w:pPr>
        <w:pStyle w:val="Telobesedila-zamik2"/>
        <w:spacing w:after="0" w:line="240" w:lineRule="auto"/>
        <w:ind w:right="-142"/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>Priloge: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fotokopija potrdila o sprejemu na institucijo gostiteljico (potrjen študijski sporazum</w:t>
      </w:r>
      <w:r w:rsidR="00295784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ali </w:t>
      </w:r>
      <w:r w:rsidR="00295784" w:rsidRPr="00EC1AD3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sporazum za praktično usposabljanje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, pismo o sprejemu ali podobno)</w:t>
      </w:r>
    </w:p>
    <w:p w:rsidR="00C87281" w:rsidRPr="00EC1AD3" w:rsidRDefault="00C87281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fotokopija bančne kartice </w:t>
      </w:r>
      <w:r w:rsidR="005006CD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–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obe strani</w:t>
      </w:r>
    </w:p>
    <w:p w:rsidR="00C87281" w:rsidRPr="00EC1AD3" w:rsidRDefault="00573BD9" w:rsidP="00295784">
      <w:pPr>
        <w:pStyle w:val="Telobesedila-zamik2"/>
        <w:numPr>
          <w:ilvl w:val="0"/>
          <w:numId w:val="23"/>
        </w:numPr>
        <w:spacing w:after="0" w:line="240" w:lineRule="auto"/>
        <w:ind w:right="-142"/>
        <w:jc w:val="left"/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Obrazec »</w:t>
      </w:r>
      <w:r w:rsidR="00C87281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Soglasje za upora</w:t>
      </w:r>
      <w:r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bo osebnih podatkov o izmenjavi«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Opomba: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 Priloge, navedene pod točko 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1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je možno dostaviti naknadno, v roku, dogovorjenem z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koordinator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ico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a obvezno pred odhodom v tujino.  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Izjava o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ustrezanju pogojev za pridobitev s</w:t>
      </w:r>
      <w:r w:rsidR="0068732B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redstev </w:t>
      </w:r>
      <w:r w:rsidR="00022ED5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aktualnega </w:t>
      </w: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>javnega razpisa</w:t>
      </w:r>
      <w:r w:rsidR="00022ED5"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 Ad futura</w:t>
      </w:r>
    </w:p>
    <w:p w:rsidR="00C87281" w:rsidRPr="00EC1AD3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Izjavljam, da ustrezam pogojem za pridobitev sredstev 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Javnega razpisa štipendij Ad futura za študijske obiske študentov v okviru programa </w:t>
      </w:r>
      <w:proofErr w:type="spellStart"/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+ v tujino za leto </w:t>
      </w:r>
      <w:r w:rsidR="00022ED5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201</w:t>
      </w:r>
      <w:r w:rsidR="004141AD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9</w:t>
      </w:r>
      <w:r w:rsidR="0068732B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 (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javni razpis</w:t>
      </w:r>
      <w:r w:rsidRPr="00EC1AD3">
        <w:rPr>
          <w:rFonts w:asciiTheme="minorHAnsi" w:hAnsiTheme="minorHAnsi"/>
          <w:b/>
          <w:bCs/>
          <w:color w:val="000000" w:themeColor="text1"/>
          <w:sz w:val="22"/>
          <w:szCs w:val="22"/>
          <w:lang w:val="sl-SI"/>
        </w:rPr>
        <w:t xml:space="preserve"> 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Javnega sklada RS za razvoj kadrov in štipendije) z</w:t>
      </w:r>
      <w:r w:rsidR="00CF396D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a pridobitev dodatne štipendije (obkrožite): a) DA   b) NE</w:t>
      </w:r>
    </w:p>
    <w:p w:rsidR="00295784" w:rsidRPr="00065866" w:rsidRDefault="00295784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Izjava o </w:t>
      </w:r>
      <w:r w:rsidR="009D1AB2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preteklih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proofErr w:type="spellStart"/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dotacijah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*</w:t>
      </w:r>
    </w:p>
    <w:p w:rsidR="00CF396D" w:rsidRPr="00EC1AD3" w:rsidRDefault="00506753" w:rsidP="00295784">
      <w:pPr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Izjavljam, da sem se v </w:t>
      </w:r>
      <w:r w:rsidR="00295784"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 xml:space="preserve">času </w:t>
      </w:r>
      <w:r w:rsidR="00295784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terciarnega študija že </w:t>
      </w:r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udeležil </w:t>
      </w:r>
      <w:proofErr w:type="spellStart"/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Erasmus</w:t>
      </w:r>
      <w:proofErr w:type="spellEnd"/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izmenjave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  <w:r w:rsidR="00CF396D"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(obkrožite)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:</w:t>
      </w:r>
      <w:r w:rsidR="00295784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</w:t>
      </w:r>
    </w:p>
    <w:p w:rsidR="00CF396D" w:rsidRPr="00EC1AD3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a) DA   b) NE </w:t>
      </w:r>
    </w:p>
    <w:p w:rsidR="00CF396D" w:rsidRPr="00EC1AD3" w:rsidRDefault="00CF396D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*3 V primeru, da ste na prejšnje vprašanje odgovorili z »DA«, odgovorite še na spodnja vprašanja in priložite </w:t>
      </w:r>
      <w:r w:rsidRPr="00EC1AD3">
        <w:rPr>
          <w:rFonts w:asciiTheme="minorHAnsi" w:hAnsiTheme="minorHAnsi"/>
          <w:color w:val="000000" w:themeColor="text1"/>
          <w:sz w:val="22"/>
          <w:szCs w:val="22"/>
          <w:u w:val="single"/>
          <w:lang w:val="sl-SI"/>
        </w:rPr>
        <w:t>kopijo potrdila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, izdanega s strani inštitucije gostiteljice.  </w:t>
      </w:r>
    </w:p>
    <w:p w:rsidR="000D5A18" w:rsidRPr="00EC1AD3" w:rsidRDefault="000D5A18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Vrsta že izvedene izmenjave </w:t>
      </w: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(izberite):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           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a)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Študij              </w:t>
      </w:r>
      <w:r w:rsidR="00CF396D"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b) </w:t>
      </w: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Praktično usposabljanje </w:t>
      </w:r>
    </w:p>
    <w:p w:rsidR="00295784" w:rsidRPr="00EC1AD3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 xml:space="preserve">Trajanje: ________________dni </w:t>
      </w:r>
    </w:p>
    <w:p w:rsidR="00295784" w:rsidRPr="00EC1AD3" w:rsidRDefault="00295784" w:rsidP="00295784">
      <w:pPr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(Skupno trajanje mobilnosti skupaj s preteklim sodelovanjem v  programu Vseživljenjsko učenje podprogramu </w:t>
      </w:r>
      <w:proofErr w:type="spellStart"/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EC1AD3">
        <w:rPr>
          <w:rFonts w:asciiTheme="minorHAnsi" w:hAnsiTheme="minorHAnsi"/>
          <w:color w:val="000000" w:themeColor="text1"/>
          <w:sz w:val="22"/>
          <w:szCs w:val="22"/>
          <w:lang w:val="sl-SI"/>
        </w:rPr>
        <w:t>, ne sme presegati 12 mesecev na posamezno stopnjo študija)</w:t>
      </w:r>
      <w:r w:rsidRPr="00EC1AD3">
        <w:rPr>
          <w:rFonts w:asciiTheme="minorHAnsi" w:hAnsiTheme="minorHAnsi"/>
          <w:bCs/>
          <w:color w:val="000000" w:themeColor="text1"/>
          <w:sz w:val="22"/>
          <w:szCs w:val="22"/>
          <w:lang w:val="sl-SI"/>
        </w:rPr>
        <w:t>.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295784" w:rsidP="00295784">
      <w:pPr>
        <w:ind w:right="-142"/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5</w:t>
      </w:r>
      <w:r w:rsidR="00C87281" w:rsidRPr="00065866">
        <w:rPr>
          <w:rFonts w:asciiTheme="minorHAnsi" w:hAnsiTheme="minorHAnsi"/>
          <w:b/>
          <w:color w:val="000000" w:themeColor="text1"/>
          <w:sz w:val="22"/>
          <w:szCs w:val="22"/>
          <w:lang w:val="sl-SI"/>
        </w:rPr>
        <w:t>. IZJAVA ŠTUDENTA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 podpisom jamčim za resničnost podatkov v tej vlogi.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Soglašam, da mi trajno preneha možnost pridobitve statusa </w:t>
      </w:r>
      <w:proofErr w:type="spellStart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Erasmus</w:t>
      </w:r>
      <w:proofErr w:type="spellEnd"/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+ študenta, če se ugotovi, da sem namerno navedel/</w:t>
      </w:r>
      <w:r w:rsidR="00295784"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-</w:t>
      </w: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 xml:space="preserve">a neresnične podatke. </w:t>
      </w: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right="-142"/>
        <w:jc w:val="left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V/Na_______________________________, dne: ________________</w:t>
      </w:r>
    </w:p>
    <w:p w:rsidR="00C87281" w:rsidRPr="00065866" w:rsidRDefault="00C87281" w:rsidP="00295784">
      <w:pPr>
        <w:ind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</w:p>
    <w:p w:rsidR="00C87281" w:rsidRPr="00065866" w:rsidRDefault="00C87281" w:rsidP="00295784">
      <w:pPr>
        <w:ind w:left="7080" w:right="-142"/>
        <w:rPr>
          <w:rFonts w:asciiTheme="minorHAnsi" w:hAnsiTheme="minorHAnsi"/>
          <w:color w:val="000000" w:themeColor="text1"/>
          <w:sz w:val="22"/>
          <w:szCs w:val="22"/>
          <w:lang w:val="sl-SI"/>
        </w:rPr>
      </w:pPr>
      <w:r w:rsidRPr="00065866">
        <w:rPr>
          <w:rFonts w:asciiTheme="minorHAnsi" w:hAnsiTheme="minorHAnsi"/>
          <w:color w:val="000000" w:themeColor="text1"/>
          <w:sz w:val="22"/>
          <w:szCs w:val="22"/>
          <w:lang w:val="sl-SI"/>
        </w:rPr>
        <w:t>Podpis:</w:t>
      </w:r>
    </w:p>
    <w:p w:rsidR="00BB6AD9" w:rsidRPr="00065866" w:rsidRDefault="00BB6AD9" w:rsidP="00295784">
      <w:p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</w:p>
    <w:p w:rsidR="00506753" w:rsidRPr="00065866" w:rsidRDefault="00506753" w:rsidP="00295784">
      <w:pPr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_GoBack"/>
      <w:bookmarkEnd w:id="0"/>
    </w:p>
    <w:sectPr w:rsidR="00506753" w:rsidRPr="00065866" w:rsidSect="009D1AB2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48F" w:rsidRDefault="007E348F">
      <w:r>
        <w:separator/>
      </w:r>
    </w:p>
  </w:endnote>
  <w:endnote w:type="continuationSeparator" w:id="0">
    <w:p w:rsidR="007E348F" w:rsidRDefault="007E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74116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361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E68" w:rsidRDefault="00C26E6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74117"/>
      <w:docPartObj>
        <w:docPartGallery w:val="Page Numbers (Bottom of Page)"/>
        <w:docPartUnique/>
      </w:docPartObj>
    </w:sdtPr>
    <w:sdtEndPr/>
    <w:sdtContent>
      <w:p w:rsidR="00AC32DE" w:rsidRDefault="005817A5">
        <w:pPr>
          <w:pStyle w:val="Noga"/>
          <w:jc w:val="center"/>
        </w:pPr>
        <w:r>
          <w:fldChar w:fldCharType="begin"/>
        </w:r>
        <w:r w:rsidR="00B936CA">
          <w:instrText xml:space="preserve"> PAGE   \* MERGEFORMAT </w:instrText>
        </w:r>
        <w:r>
          <w:fldChar w:fldCharType="separate"/>
        </w:r>
        <w:r w:rsidR="003610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32DE" w:rsidRDefault="00AC32D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48F" w:rsidRDefault="007E348F">
      <w:r>
        <w:separator/>
      </w:r>
    </w:p>
  </w:footnote>
  <w:footnote w:type="continuationSeparator" w:id="0">
    <w:p w:rsidR="007E348F" w:rsidRDefault="007E3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753" w:rsidRDefault="00DF1893" w:rsidP="00506753">
    <w:pPr>
      <w:pStyle w:val="Glava"/>
      <w:tabs>
        <w:tab w:val="clear" w:pos="9072"/>
        <w:tab w:val="right" w:pos="8364"/>
      </w:tabs>
    </w:pPr>
    <w:r>
      <w:rPr>
        <w:noProof/>
        <w:color w:val="0000FF"/>
        <w:lang w:val="sl-S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4602537</wp:posOffset>
              </wp:positionH>
              <wp:positionV relativeFrom="paragraph">
                <wp:posOffset>438349</wp:posOffset>
              </wp:positionV>
              <wp:extent cx="2038350" cy="996287"/>
              <wp:effectExtent l="0" t="0" r="0" b="0"/>
              <wp:wrapNone/>
              <wp:docPr id="4" name="Polje z besedilo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962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753" w:rsidRPr="00203992" w:rsidRDefault="00506753" w:rsidP="005067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Cs w:val="24"/>
                            </w:rPr>
                          </w:pP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color w:val="37781E"/>
                              <w:sz w:val="18"/>
                              <w:szCs w:val="18"/>
                            </w:rPr>
                          </w:pPr>
                          <w:r w:rsidRPr="00203992">
                            <w:rPr>
                              <w:color w:val="37781E"/>
                              <w:sz w:val="18"/>
                              <w:szCs w:val="18"/>
                            </w:rPr>
                            <w:t>VIŠJA STROKOVNA ŠOLA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Strahinj 99, 4202 Naklo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>Tel.: +386 4 277 21 45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37781E"/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naslov</w:t>
                          </w:r>
                          <w:proofErr w:type="spellEnd"/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: info@bc-naklo.si</w:t>
                          </w:r>
                        </w:p>
                        <w:p w:rsidR="00361013" w:rsidRPr="00203992" w:rsidRDefault="00361013" w:rsidP="00361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napToGrid w:val="0"/>
                            <w:rPr>
                              <w:sz w:val="16"/>
                              <w:szCs w:val="16"/>
                            </w:rPr>
                          </w:pPr>
                          <w:r w:rsidRPr="00203992">
                            <w:rPr>
                              <w:color w:val="37781E"/>
                              <w:sz w:val="16"/>
                              <w:szCs w:val="16"/>
                            </w:rPr>
                            <w:t>www.bc-naklo.si</w:t>
                          </w:r>
                        </w:p>
                        <w:p w:rsidR="00506753" w:rsidRDefault="00506753" w:rsidP="005067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362.4pt;margin-top:34.5pt;width:160.5pt;height:78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" filled="f" stroked="f">
              <v:textbox>
                <w:txbxContent>
                  <w:p w:rsidR="00506753" w:rsidRPr="00203992" w:rsidRDefault="00506753" w:rsidP="0050675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Cs w:val="24"/>
                      </w:rPr>
                    </w:pP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color w:val="37781E"/>
                        <w:sz w:val="18"/>
                        <w:szCs w:val="18"/>
                      </w:rPr>
                    </w:pPr>
                    <w:r w:rsidRPr="00203992">
                      <w:rPr>
                        <w:color w:val="37781E"/>
                        <w:sz w:val="18"/>
                        <w:szCs w:val="18"/>
                      </w:rPr>
                      <w:t>VIŠJA STROKOVNA ŠOLA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proofErr w:type="spellStart"/>
                    <w:r w:rsidRPr="00203992">
                      <w:rPr>
                        <w:color w:val="37781E"/>
                        <w:sz w:val="16"/>
                        <w:szCs w:val="16"/>
                      </w:rPr>
                      <w:t>Strahinj</w:t>
                    </w:r>
                    <w:proofErr w:type="spellEnd"/>
                    <w:r w:rsidRPr="00203992">
                      <w:rPr>
                        <w:color w:val="37781E"/>
                        <w:sz w:val="16"/>
                        <w:szCs w:val="16"/>
                      </w:rPr>
                      <w:t xml:space="preserve"> 99, 4202 Naklo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>
                      <w:rPr>
                        <w:color w:val="37781E"/>
                        <w:sz w:val="16"/>
                        <w:szCs w:val="16"/>
                      </w:rPr>
                      <w:t>Tel.: +386 4 277 21 45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37781E"/>
                        <w:sz w:val="16"/>
                        <w:szCs w:val="16"/>
                      </w:rPr>
                      <w:t>-</w:t>
                    </w:r>
                    <w:proofErr w:type="spellStart"/>
                    <w:r w:rsidRPr="00203992">
                      <w:rPr>
                        <w:color w:val="37781E"/>
                        <w:sz w:val="16"/>
                        <w:szCs w:val="16"/>
                      </w:rPr>
                      <w:t>naslov</w:t>
                    </w:r>
                    <w:proofErr w:type="spellEnd"/>
                    <w:r w:rsidRPr="00203992">
                      <w:rPr>
                        <w:color w:val="37781E"/>
                        <w:sz w:val="16"/>
                        <w:szCs w:val="16"/>
                      </w:rPr>
                      <w:t>: info@bc-naklo.si</w:t>
                    </w:r>
                  </w:p>
                  <w:p w:rsidR="00361013" w:rsidRPr="00203992" w:rsidRDefault="00361013" w:rsidP="00361013">
                    <w:pPr>
                      <w:widowControl w:val="0"/>
                      <w:autoSpaceDE w:val="0"/>
                      <w:autoSpaceDN w:val="0"/>
                      <w:adjustRightInd w:val="0"/>
                      <w:snapToGrid w:val="0"/>
                      <w:rPr>
                        <w:sz w:val="16"/>
                        <w:szCs w:val="16"/>
                      </w:rPr>
                    </w:pPr>
                    <w:r w:rsidRPr="00203992">
                      <w:rPr>
                        <w:color w:val="37781E"/>
                        <w:sz w:val="16"/>
                        <w:szCs w:val="16"/>
                      </w:rPr>
                      <w:t>www.bc-naklo.si</w:t>
                    </w:r>
                  </w:p>
                  <w:p w:rsidR="00506753" w:rsidRDefault="00506753" w:rsidP="00506753"/>
                </w:txbxContent>
              </v:textbox>
            </v:shape>
          </w:pict>
        </mc:Fallback>
      </mc:AlternateContent>
    </w:r>
    <w:r w:rsidR="00A874F7">
      <w:rPr>
        <w:noProof/>
        <w:color w:val="1F497D"/>
        <w:lang w:val="sl-SI"/>
      </w:rPr>
      <w:drawing>
        <wp:anchor distT="0" distB="0" distL="114300" distR="114300" simplePos="0" relativeHeight="251658240" behindDoc="0" locked="0" layoutInCell="1" allowOverlap="1" wp14:anchorId="23441FDD" wp14:editId="07872A58">
          <wp:simplePos x="0" y="0"/>
          <wp:positionH relativeFrom="column">
            <wp:posOffset>-34290</wp:posOffset>
          </wp:positionH>
          <wp:positionV relativeFrom="paragraph">
            <wp:posOffset>44450</wp:posOffset>
          </wp:positionV>
          <wp:extent cx="666750" cy="447675"/>
          <wp:effectExtent l="0" t="0" r="0" b="0"/>
          <wp:wrapNone/>
          <wp:docPr id="7" name="Slika 7" descr="cid:image008.jpg@01D588C4.9773E4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8.jpg@01D588C4.9773E4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74F7">
      <w:rPr>
        <w:noProof/>
        <w:color w:val="1F497D"/>
        <w:lang w:val="sl-SI"/>
      </w:rPr>
      <w:drawing>
        <wp:anchor distT="0" distB="0" distL="114300" distR="114300" simplePos="0" relativeHeight="251659264" behindDoc="0" locked="0" layoutInCell="1" allowOverlap="1" wp14:anchorId="55C9012B" wp14:editId="1B3EA6AA">
          <wp:simplePos x="0" y="0"/>
          <wp:positionH relativeFrom="column">
            <wp:posOffset>676275</wp:posOffset>
          </wp:positionH>
          <wp:positionV relativeFrom="paragraph">
            <wp:posOffset>9525</wp:posOffset>
          </wp:positionV>
          <wp:extent cx="552450" cy="552450"/>
          <wp:effectExtent l="0" t="0" r="0" b="0"/>
          <wp:wrapNone/>
          <wp:docPr id="9" name="Slika 9" descr="IQNETMARK H=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QNETMARK H=25MM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254C5">
      <w:rPr>
        <w:noProof/>
        <w:color w:val="0000FF"/>
        <w:lang w:val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-70485</wp:posOffset>
          </wp:positionV>
          <wp:extent cx="1644015" cy="744220"/>
          <wp:effectExtent l="19050" t="0" r="0" b="0"/>
          <wp:wrapTight wrapText="bothSides">
            <wp:wrapPolygon edited="0">
              <wp:start x="-250" y="0"/>
              <wp:lineTo x="-250" y="21010"/>
              <wp:lineTo x="21525" y="21010"/>
              <wp:lineTo x="21525" y="0"/>
              <wp:lineTo x="-250" y="0"/>
            </wp:wrapPolygon>
          </wp:wrapTight>
          <wp:docPr id="1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6753">
      <w:rPr>
        <w:noProof/>
        <w:color w:val="0000FF"/>
        <w:lang w:val="sl-SI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2613025</wp:posOffset>
          </wp:positionH>
          <wp:positionV relativeFrom="paragraph">
            <wp:posOffset>-30480</wp:posOffset>
          </wp:positionV>
          <wp:extent cx="1793240" cy="518795"/>
          <wp:effectExtent l="19050" t="0" r="0" b="0"/>
          <wp:wrapTight wrapText="bothSides">
            <wp:wrapPolygon edited="0">
              <wp:start x="-229" y="0"/>
              <wp:lineTo x="-229" y="20622"/>
              <wp:lineTo x="21569" y="20622"/>
              <wp:lineTo x="21569" y="0"/>
              <wp:lineTo x="-229" y="0"/>
            </wp:wrapPolygon>
          </wp:wrapTight>
          <wp:docPr id="2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48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53" type="#_x0000_t75" style="position:absolute;left:0;text-align:left;margin-left:0;margin-top:0;width:453.25pt;height:435.85pt;z-index:-251656192;mso-position-horizontal:center;mso-position-horizontal-relative:margin;mso-position-vertical:center;mso-position-vertical-relative:margin" o:allowincell="f">
          <v:imagedata r:id="rId7" o:title="CGP vodni žig"/>
          <w10:wrap anchorx="margin" anchory="margin"/>
        </v:shape>
      </w:pict>
    </w:r>
    <w:r w:rsidR="00506753">
      <w:t xml:space="preserve">  </w:t>
    </w:r>
    <w:r w:rsidR="00A874F7">
      <w:t xml:space="preserve">                 </w:t>
    </w:r>
    <w:r w:rsidR="00506753">
      <w:tab/>
    </w:r>
    <w:r w:rsidR="00506753">
      <w:tab/>
    </w:r>
  </w:p>
  <w:p w:rsidR="00506753" w:rsidRPr="00BF4F4D" w:rsidRDefault="00506753" w:rsidP="00DF1893">
    <w:pPr>
      <w:pStyle w:val="Glava"/>
      <w:jc w:val="right"/>
    </w:pPr>
  </w:p>
  <w:p w:rsidR="00506753" w:rsidRDefault="00506753" w:rsidP="00506753">
    <w:pPr>
      <w:pStyle w:val="Glava"/>
    </w:pPr>
  </w:p>
  <w:p w:rsidR="00BF4F4D" w:rsidRPr="00506753" w:rsidRDefault="00BF4F4D" w:rsidP="005067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3A1C"/>
    <w:multiLevelType w:val="hybridMultilevel"/>
    <w:tmpl w:val="36CE0A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53236"/>
    <w:multiLevelType w:val="hybridMultilevel"/>
    <w:tmpl w:val="EEB65A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E5B"/>
    <w:multiLevelType w:val="hybridMultilevel"/>
    <w:tmpl w:val="5E9881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1366CC"/>
    <w:multiLevelType w:val="hybridMultilevel"/>
    <w:tmpl w:val="D4CC47A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75401"/>
    <w:multiLevelType w:val="hybridMultilevel"/>
    <w:tmpl w:val="CE02D3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9097C"/>
    <w:multiLevelType w:val="hybridMultilevel"/>
    <w:tmpl w:val="FF10953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0321"/>
    <w:multiLevelType w:val="hybridMultilevel"/>
    <w:tmpl w:val="6494ED7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5503C"/>
    <w:multiLevelType w:val="hybridMultilevel"/>
    <w:tmpl w:val="BA0AAE8A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3555A"/>
    <w:multiLevelType w:val="hybridMultilevel"/>
    <w:tmpl w:val="492A1D2A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4A2F"/>
    <w:multiLevelType w:val="hybridMultilevel"/>
    <w:tmpl w:val="68AC0E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D1540"/>
    <w:multiLevelType w:val="hybridMultilevel"/>
    <w:tmpl w:val="C7801FF0"/>
    <w:lvl w:ilvl="0" w:tplc="ECBC7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2630C"/>
    <w:multiLevelType w:val="hybridMultilevel"/>
    <w:tmpl w:val="020E20E2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4143"/>
    <w:multiLevelType w:val="hybridMultilevel"/>
    <w:tmpl w:val="6486E23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C0407"/>
    <w:multiLevelType w:val="hybridMultilevel"/>
    <w:tmpl w:val="D7080B2C"/>
    <w:lvl w:ilvl="0" w:tplc="5538A776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14" w15:restartNumberingAfterBreak="0">
    <w:nsid w:val="3B97574E"/>
    <w:multiLevelType w:val="hybridMultilevel"/>
    <w:tmpl w:val="0B620F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A10A9"/>
    <w:multiLevelType w:val="hybridMultilevel"/>
    <w:tmpl w:val="269ECE68"/>
    <w:lvl w:ilvl="0" w:tplc="5A4A3A3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041D7"/>
    <w:multiLevelType w:val="hybridMultilevel"/>
    <w:tmpl w:val="316E9B50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FFC84A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A028C"/>
    <w:multiLevelType w:val="hybridMultilevel"/>
    <w:tmpl w:val="ECCA847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62C55"/>
    <w:multiLevelType w:val="hybridMultilevel"/>
    <w:tmpl w:val="0A722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54221"/>
    <w:multiLevelType w:val="singleLevel"/>
    <w:tmpl w:val="623E647C"/>
    <w:lvl w:ilvl="0">
      <w:start w:val="1000"/>
      <w:numFmt w:val="decimal"/>
      <w:pStyle w:val="Naslov5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0" w15:restartNumberingAfterBreak="0">
    <w:nsid w:val="46C2521C"/>
    <w:multiLevelType w:val="hybridMultilevel"/>
    <w:tmpl w:val="A3AA2B64"/>
    <w:lvl w:ilvl="0" w:tplc="FFC84A3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0F3188D"/>
    <w:multiLevelType w:val="hybridMultilevel"/>
    <w:tmpl w:val="CA2C97B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B8ED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070D66"/>
    <w:multiLevelType w:val="hybridMultilevel"/>
    <w:tmpl w:val="5DFC2738"/>
    <w:lvl w:ilvl="0" w:tplc="23A2558E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1CDB"/>
    <w:multiLevelType w:val="hybridMultilevel"/>
    <w:tmpl w:val="422E2D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4241D"/>
    <w:multiLevelType w:val="hybridMultilevel"/>
    <w:tmpl w:val="66FAFFD0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F32EE"/>
    <w:multiLevelType w:val="hybridMultilevel"/>
    <w:tmpl w:val="481E25CC"/>
    <w:lvl w:ilvl="0" w:tplc="A29A9A10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8406F"/>
    <w:multiLevelType w:val="hybridMultilevel"/>
    <w:tmpl w:val="97AC0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1072C"/>
    <w:multiLevelType w:val="hybridMultilevel"/>
    <w:tmpl w:val="ED1AB36C"/>
    <w:lvl w:ilvl="0" w:tplc="C6D0B6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04411"/>
    <w:multiLevelType w:val="hybridMultilevel"/>
    <w:tmpl w:val="CFDCD074"/>
    <w:lvl w:ilvl="0" w:tplc="14488F30">
      <w:numFmt w:val="bullet"/>
      <w:lvlText w:val="-"/>
      <w:lvlJc w:val="left"/>
      <w:pPr>
        <w:tabs>
          <w:tab w:val="num" w:pos="533"/>
        </w:tabs>
        <w:ind w:left="53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9" w15:restartNumberingAfterBreak="0">
    <w:nsid w:val="7D3938F8"/>
    <w:multiLevelType w:val="hybridMultilevel"/>
    <w:tmpl w:val="64BC1E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753258"/>
    <w:multiLevelType w:val="hybridMultilevel"/>
    <w:tmpl w:val="A0F08BEE"/>
    <w:lvl w:ilvl="0" w:tplc="782A8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2"/>
  </w:num>
  <w:num w:numId="4">
    <w:abstractNumId w:val="17"/>
  </w:num>
  <w:num w:numId="5">
    <w:abstractNumId w:val="8"/>
  </w:num>
  <w:num w:numId="6">
    <w:abstractNumId w:val="16"/>
  </w:num>
  <w:num w:numId="7">
    <w:abstractNumId w:val="15"/>
  </w:num>
  <w:num w:numId="8">
    <w:abstractNumId w:val="5"/>
  </w:num>
  <w:num w:numId="9">
    <w:abstractNumId w:val="20"/>
  </w:num>
  <w:num w:numId="10">
    <w:abstractNumId w:val="14"/>
  </w:num>
  <w:num w:numId="11">
    <w:abstractNumId w:val="23"/>
  </w:num>
  <w:num w:numId="12">
    <w:abstractNumId w:val="6"/>
  </w:num>
  <w:num w:numId="13">
    <w:abstractNumId w:val="28"/>
  </w:num>
  <w:num w:numId="14">
    <w:abstractNumId w:val="13"/>
  </w:num>
  <w:num w:numId="15">
    <w:abstractNumId w:val="11"/>
  </w:num>
  <w:num w:numId="16">
    <w:abstractNumId w:val="25"/>
  </w:num>
  <w:num w:numId="17">
    <w:abstractNumId w:val="30"/>
  </w:num>
  <w:num w:numId="18">
    <w:abstractNumId w:val="1"/>
  </w:num>
  <w:num w:numId="19">
    <w:abstractNumId w:val="9"/>
  </w:num>
  <w:num w:numId="20">
    <w:abstractNumId w:val="18"/>
  </w:num>
  <w:num w:numId="21">
    <w:abstractNumId w:val="26"/>
  </w:num>
  <w:num w:numId="22">
    <w:abstractNumId w:val="0"/>
  </w:num>
  <w:num w:numId="23">
    <w:abstractNumId w:val="2"/>
  </w:num>
  <w:num w:numId="24">
    <w:abstractNumId w:val="3"/>
  </w:num>
  <w:num w:numId="25">
    <w:abstractNumId w:val="21"/>
  </w:num>
  <w:num w:numId="26">
    <w:abstractNumId w:val="27"/>
  </w:num>
  <w:num w:numId="27">
    <w:abstractNumId w:val="24"/>
  </w:num>
  <w:num w:numId="28">
    <w:abstractNumId w:val="10"/>
  </w:num>
  <w:num w:numId="29">
    <w:abstractNumId w:val="4"/>
  </w:num>
  <w:num w:numId="30">
    <w:abstractNumId w:val="7"/>
  </w:num>
  <w:num w:numId="31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80"/>
    <w:rsid w:val="00001C4E"/>
    <w:rsid w:val="00003DBA"/>
    <w:rsid w:val="0001254F"/>
    <w:rsid w:val="00014213"/>
    <w:rsid w:val="00016701"/>
    <w:rsid w:val="00020C04"/>
    <w:rsid w:val="00022B2E"/>
    <w:rsid w:val="00022ED5"/>
    <w:rsid w:val="00024FED"/>
    <w:rsid w:val="0002774A"/>
    <w:rsid w:val="00031CAA"/>
    <w:rsid w:val="000401F4"/>
    <w:rsid w:val="00040398"/>
    <w:rsid w:val="000429B8"/>
    <w:rsid w:val="00042E0E"/>
    <w:rsid w:val="00053DD3"/>
    <w:rsid w:val="00057D43"/>
    <w:rsid w:val="000605B8"/>
    <w:rsid w:val="000613F1"/>
    <w:rsid w:val="00065866"/>
    <w:rsid w:val="00066C65"/>
    <w:rsid w:val="0007064C"/>
    <w:rsid w:val="00070757"/>
    <w:rsid w:val="00070849"/>
    <w:rsid w:val="0007360C"/>
    <w:rsid w:val="00075E39"/>
    <w:rsid w:val="00081C7F"/>
    <w:rsid w:val="00082A64"/>
    <w:rsid w:val="000904DC"/>
    <w:rsid w:val="0009401E"/>
    <w:rsid w:val="00097AE9"/>
    <w:rsid w:val="000A0C65"/>
    <w:rsid w:val="000A1ECD"/>
    <w:rsid w:val="000A289B"/>
    <w:rsid w:val="000A3585"/>
    <w:rsid w:val="000A5470"/>
    <w:rsid w:val="000A6126"/>
    <w:rsid w:val="000A7684"/>
    <w:rsid w:val="000B0BF8"/>
    <w:rsid w:val="000B0C3E"/>
    <w:rsid w:val="000B0FBF"/>
    <w:rsid w:val="000B1B43"/>
    <w:rsid w:val="000B1F0B"/>
    <w:rsid w:val="000B279A"/>
    <w:rsid w:val="000B3B4D"/>
    <w:rsid w:val="000B5215"/>
    <w:rsid w:val="000B56AA"/>
    <w:rsid w:val="000B6898"/>
    <w:rsid w:val="000C0F2A"/>
    <w:rsid w:val="000C2FA2"/>
    <w:rsid w:val="000C3E98"/>
    <w:rsid w:val="000D08FF"/>
    <w:rsid w:val="000D374E"/>
    <w:rsid w:val="000D426E"/>
    <w:rsid w:val="000D53B7"/>
    <w:rsid w:val="000D5A18"/>
    <w:rsid w:val="000D64E7"/>
    <w:rsid w:val="000F0793"/>
    <w:rsid w:val="000F0805"/>
    <w:rsid w:val="000F1D3D"/>
    <w:rsid w:val="000F448F"/>
    <w:rsid w:val="000F5326"/>
    <w:rsid w:val="00100956"/>
    <w:rsid w:val="00115C06"/>
    <w:rsid w:val="00116919"/>
    <w:rsid w:val="00124F6A"/>
    <w:rsid w:val="00125580"/>
    <w:rsid w:val="00126BA2"/>
    <w:rsid w:val="00131297"/>
    <w:rsid w:val="0013278F"/>
    <w:rsid w:val="00142E03"/>
    <w:rsid w:val="00143137"/>
    <w:rsid w:val="00144A9B"/>
    <w:rsid w:val="00146267"/>
    <w:rsid w:val="001534FE"/>
    <w:rsid w:val="00164499"/>
    <w:rsid w:val="00166A99"/>
    <w:rsid w:val="001706EA"/>
    <w:rsid w:val="00172EC0"/>
    <w:rsid w:val="0017357B"/>
    <w:rsid w:val="00174D7B"/>
    <w:rsid w:val="00181686"/>
    <w:rsid w:val="0018282E"/>
    <w:rsid w:val="00184C1F"/>
    <w:rsid w:val="0019264B"/>
    <w:rsid w:val="00193388"/>
    <w:rsid w:val="00196E45"/>
    <w:rsid w:val="001A30C8"/>
    <w:rsid w:val="001A6520"/>
    <w:rsid w:val="001B575C"/>
    <w:rsid w:val="001C0F8B"/>
    <w:rsid w:val="001C19A9"/>
    <w:rsid w:val="001C1F7F"/>
    <w:rsid w:val="001C3A68"/>
    <w:rsid w:val="001C4550"/>
    <w:rsid w:val="001C5CB4"/>
    <w:rsid w:val="001D1E0A"/>
    <w:rsid w:val="001D452E"/>
    <w:rsid w:val="001D4F93"/>
    <w:rsid w:val="001D75BA"/>
    <w:rsid w:val="001E7049"/>
    <w:rsid w:val="001E7230"/>
    <w:rsid w:val="001E7814"/>
    <w:rsid w:val="001F0E14"/>
    <w:rsid w:val="001F3F30"/>
    <w:rsid w:val="001F4808"/>
    <w:rsid w:val="001F7BD3"/>
    <w:rsid w:val="001F7C91"/>
    <w:rsid w:val="002017CC"/>
    <w:rsid w:val="00204D57"/>
    <w:rsid w:val="00211649"/>
    <w:rsid w:val="002150B6"/>
    <w:rsid w:val="00215C73"/>
    <w:rsid w:val="00217FAD"/>
    <w:rsid w:val="0022345A"/>
    <w:rsid w:val="00225024"/>
    <w:rsid w:val="00231768"/>
    <w:rsid w:val="00234814"/>
    <w:rsid w:val="00237230"/>
    <w:rsid w:val="00240D4C"/>
    <w:rsid w:val="002459C4"/>
    <w:rsid w:val="00245C09"/>
    <w:rsid w:val="002529F8"/>
    <w:rsid w:val="00255642"/>
    <w:rsid w:val="00256E36"/>
    <w:rsid w:val="00263C6F"/>
    <w:rsid w:val="00267205"/>
    <w:rsid w:val="002737C7"/>
    <w:rsid w:val="00283314"/>
    <w:rsid w:val="00283B80"/>
    <w:rsid w:val="00284844"/>
    <w:rsid w:val="002862FF"/>
    <w:rsid w:val="00290A1E"/>
    <w:rsid w:val="00292C38"/>
    <w:rsid w:val="00295784"/>
    <w:rsid w:val="002A2274"/>
    <w:rsid w:val="002B0555"/>
    <w:rsid w:val="002B190E"/>
    <w:rsid w:val="002C1CC9"/>
    <w:rsid w:val="002C208A"/>
    <w:rsid w:val="002C3585"/>
    <w:rsid w:val="002C4F4F"/>
    <w:rsid w:val="002C5931"/>
    <w:rsid w:val="002C613D"/>
    <w:rsid w:val="002D2BB1"/>
    <w:rsid w:val="002E1F0B"/>
    <w:rsid w:val="002E2F9F"/>
    <w:rsid w:val="002E79C4"/>
    <w:rsid w:val="002F3654"/>
    <w:rsid w:val="002F7326"/>
    <w:rsid w:val="00301692"/>
    <w:rsid w:val="0030195C"/>
    <w:rsid w:val="00303761"/>
    <w:rsid w:val="00306096"/>
    <w:rsid w:val="00316757"/>
    <w:rsid w:val="00324C13"/>
    <w:rsid w:val="00332D16"/>
    <w:rsid w:val="00336929"/>
    <w:rsid w:val="00340D12"/>
    <w:rsid w:val="003417A0"/>
    <w:rsid w:val="00346703"/>
    <w:rsid w:val="003521DB"/>
    <w:rsid w:val="00352809"/>
    <w:rsid w:val="0035728D"/>
    <w:rsid w:val="00360BE6"/>
    <w:rsid w:val="00361013"/>
    <w:rsid w:val="00366102"/>
    <w:rsid w:val="00367B40"/>
    <w:rsid w:val="00371BCA"/>
    <w:rsid w:val="003733B9"/>
    <w:rsid w:val="00374B0A"/>
    <w:rsid w:val="00375878"/>
    <w:rsid w:val="003759EB"/>
    <w:rsid w:val="00380A1A"/>
    <w:rsid w:val="00382195"/>
    <w:rsid w:val="00382C03"/>
    <w:rsid w:val="003831FA"/>
    <w:rsid w:val="00383E19"/>
    <w:rsid w:val="00391B6F"/>
    <w:rsid w:val="00393AE0"/>
    <w:rsid w:val="003956EE"/>
    <w:rsid w:val="003A34FA"/>
    <w:rsid w:val="003B1249"/>
    <w:rsid w:val="003B5635"/>
    <w:rsid w:val="003B74CC"/>
    <w:rsid w:val="003C0631"/>
    <w:rsid w:val="003C07CA"/>
    <w:rsid w:val="003C2E50"/>
    <w:rsid w:val="003C4E6A"/>
    <w:rsid w:val="003D31D3"/>
    <w:rsid w:val="003D78D2"/>
    <w:rsid w:val="003E27CF"/>
    <w:rsid w:val="003E31BE"/>
    <w:rsid w:val="003E35E1"/>
    <w:rsid w:val="003E6869"/>
    <w:rsid w:val="003F102E"/>
    <w:rsid w:val="003F1C80"/>
    <w:rsid w:val="003F1CF7"/>
    <w:rsid w:val="003F5D80"/>
    <w:rsid w:val="004012EF"/>
    <w:rsid w:val="00401459"/>
    <w:rsid w:val="0040193E"/>
    <w:rsid w:val="00407A26"/>
    <w:rsid w:val="004139E7"/>
    <w:rsid w:val="004141AD"/>
    <w:rsid w:val="00423019"/>
    <w:rsid w:val="00430CC1"/>
    <w:rsid w:val="00435A18"/>
    <w:rsid w:val="00444B72"/>
    <w:rsid w:val="004478C9"/>
    <w:rsid w:val="0045075E"/>
    <w:rsid w:val="004604AB"/>
    <w:rsid w:val="00465B19"/>
    <w:rsid w:val="00465CF0"/>
    <w:rsid w:val="0046749C"/>
    <w:rsid w:val="0047278F"/>
    <w:rsid w:val="004728E0"/>
    <w:rsid w:val="004756C9"/>
    <w:rsid w:val="00482859"/>
    <w:rsid w:val="00482AA4"/>
    <w:rsid w:val="0048789C"/>
    <w:rsid w:val="00494406"/>
    <w:rsid w:val="00494C09"/>
    <w:rsid w:val="0049710E"/>
    <w:rsid w:val="004A20B4"/>
    <w:rsid w:val="004A267B"/>
    <w:rsid w:val="004A4F6A"/>
    <w:rsid w:val="004A5912"/>
    <w:rsid w:val="004A6B18"/>
    <w:rsid w:val="004A6ECD"/>
    <w:rsid w:val="004A713B"/>
    <w:rsid w:val="004B11CC"/>
    <w:rsid w:val="004B2C1B"/>
    <w:rsid w:val="004C2EC2"/>
    <w:rsid w:val="004C38BD"/>
    <w:rsid w:val="004C59FE"/>
    <w:rsid w:val="004C6955"/>
    <w:rsid w:val="004C7140"/>
    <w:rsid w:val="004C737B"/>
    <w:rsid w:val="004D4499"/>
    <w:rsid w:val="004E18A7"/>
    <w:rsid w:val="004E2239"/>
    <w:rsid w:val="004E227D"/>
    <w:rsid w:val="004E3268"/>
    <w:rsid w:val="004E5DA6"/>
    <w:rsid w:val="004F4B36"/>
    <w:rsid w:val="005006CD"/>
    <w:rsid w:val="00502AD6"/>
    <w:rsid w:val="00505548"/>
    <w:rsid w:val="00506753"/>
    <w:rsid w:val="00511218"/>
    <w:rsid w:val="005178AA"/>
    <w:rsid w:val="00517F33"/>
    <w:rsid w:val="005208FB"/>
    <w:rsid w:val="00521A48"/>
    <w:rsid w:val="00521C8F"/>
    <w:rsid w:val="0052417C"/>
    <w:rsid w:val="005263FF"/>
    <w:rsid w:val="005315DF"/>
    <w:rsid w:val="00535693"/>
    <w:rsid w:val="00536FEB"/>
    <w:rsid w:val="00537E7B"/>
    <w:rsid w:val="0054155E"/>
    <w:rsid w:val="005449DA"/>
    <w:rsid w:val="005454AA"/>
    <w:rsid w:val="005468D9"/>
    <w:rsid w:val="00546A29"/>
    <w:rsid w:val="005509E0"/>
    <w:rsid w:val="00556FCE"/>
    <w:rsid w:val="005604A9"/>
    <w:rsid w:val="0056128C"/>
    <w:rsid w:val="00561EB2"/>
    <w:rsid w:val="00563390"/>
    <w:rsid w:val="00563E4E"/>
    <w:rsid w:val="0056437C"/>
    <w:rsid w:val="00565F5C"/>
    <w:rsid w:val="00573457"/>
    <w:rsid w:val="00573BD9"/>
    <w:rsid w:val="005764FF"/>
    <w:rsid w:val="005801A9"/>
    <w:rsid w:val="005817A5"/>
    <w:rsid w:val="00585272"/>
    <w:rsid w:val="00586F6C"/>
    <w:rsid w:val="00590374"/>
    <w:rsid w:val="00590A5B"/>
    <w:rsid w:val="00590CB0"/>
    <w:rsid w:val="005963DC"/>
    <w:rsid w:val="00597A61"/>
    <w:rsid w:val="005A083F"/>
    <w:rsid w:val="005A0B7B"/>
    <w:rsid w:val="005A24DA"/>
    <w:rsid w:val="005A5B7C"/>
    <w:rsid w:val="005A7A23"/>
    <w:rsid w:val="005B5349"/>
    <w:rsid w:val="005B6157"/>
    <w:rsid w:val="005C0629"/>
    <w:rsid w:val="005C38BD"/>
    <w:rsid w:val="005C60C6"/>
    <w:rsid w:val="005C64CB"/>
    <w:rsid w:val="005D1813"/>
    <w:rsid w:val="005D390A"/>
    <w:rsid w:val="005D4CA6"/>
    <w:rsid w:val="005D54B8"/>
    <w:rsid w:val="005E1B97"/>
    <w:rsid w:val="005E2E3E"/>
    <w:rsid w:val="005E4C12"/>
    <w:rsid w:val="005F0D0C"/>
    <w:rsid w:val="005F284C"/>
    <w:rsid w:val="005F3348"/>
    <w:rsid w:val="00601A35"/>
    <w:rsid w:val="00603AD6"/>
    <w:rsid w:val="00614520"/>
    <w:rsid w:val="00620BC9"/>
    <w:rsid w:val="00621CD2"/>
    <w:rsid w:val="00627912"/>
    <w:rsid w:val="00635E1F"/>
    <w:rsid w:val="0063773C"/>
    <w:rsid w:val="00640E4E"/>
    <w:rsid w:val="006437A8"/>
    <w:rsid w:val="006466F9"/>
    <w:rsid w:val="00647CF2"/>
    <w:rsid w:val="0065105D"/>
    <w:rsid w:val="00653030"/>
    <w:rsid w:val="0065421E"/>
    <w:rsid w:val="00654B7D"/>
    <w:rsid w:val="00657A5D"/>
    <w:rsid w:val="00662439"/>
    <w:rsid w:val="00663FC6"/>
    <w:rsid w:val="006656A5"/>
    <w:rsid w:val="0067210C"/>
    <w:rsid w:val="0067579F"/>
    <w:rsid w:val="00683CA1"/>
    <w:rsid w:val="0068732B"/>
    <w:rsid w:val="006903CE"/>
    <w:rsid w:val="00692988"/>
    <w:rsid w:val="00693DC3"/>
    <w:rsid w:val="006940EB"/>
    <w:rsid w:val="006A3C23"/>
    <w:rsid w:val="006A434B"/>
    <w:rsid w:val="006A6A51"/>
    <w:rsid w:val="006C15B0"/>
    <w:rsid w:val="006C1B6C"/>
    <w:rsid w:val="006C2CF2"/>
    <w:rsid w:val="006C5704"/>
    <w:rsid w:val="006C6C1D"/>
    <w:rsid w:val="006D0B96"/>
    <w:rsid w:val="006D5D65"/>
    <w:rsid w:val="006D61E4"/>
    <w:rsid w:val="006E1AC4"/>
    <w:rsid w:val="006E2830"/>
    <w:rsid w:val="006E2AA4"/>
    <w:rsid w:val="006E6CAB"/>
    <w:rsid w:val="00700792"/>
    <w:rsid w:val="00701035"/>
    <w:rsid w:val="007013CB"/>
    <w:rsid w:val="007027C3"/>
    <w:rsid w:val="007039BF"/>
    <w:rsid w:val="00703EAF"/>
    <w:rsid w:val="00705C5F"/>
    <w:rsid w:val="00707472"/>
    <w:rsid w:val="00707911"/>
    <w:rsid w:val="00707AD7"/>
    <w:rsid w:val="00717473"/>
    <w:rsid w:val="00717CA5"/>
    <w:rsid w:val="007247E9"/>
    <w:rsid w:val="00724C14"/>
    <w:rsid w:val="00730418"/>
    <w:rsid w:val="007313FB"/>
    <w:rsid w:val="00731BBA"/>
    <w:rsid w:val="00736FCC"/>
    <w:rsid w:val="00737920"/>
    <w:rsid w:val="0074353E"/>
    <w:rsid w:val="0074425D"/>
    <w:rsid w:val="00744610"/>
    <w:rsid w:val="007448A5"/>
    <w:rsid w:val="00750CF7"/>
    <w:rsid w:val="00754E24"/>
    <w:rsid w:val="00762F45"/>
    <w:rsid w:val="00772F10"/>
    <w:rsid w:val="00772F25"/>
    <w:rsid w:val="007768E9"/>
    <w:rsid w:val="00780B0D"/>
    <w:rsid w:val="007811A7"/>
    <w:rsid w:val="00784EC9"/>
    <w:rsid w:val="007863C9"/>
    <w:rsid w:val="00787CBF"/>
    <w:rsid w:val="00793DA9"/>
    <w:rsid w:val="007940F4"/>
    <w:rsid w:val="0079475B"/>
    <w:rsid w:val="007958EC"/>
    <w:rsid w:val="00795F3C"/>
    <w:rsid w:val="0079646F"/>
    <w:rsid w:val="007A0A4A"/>
    <w:rsid w:val="007A17B2"/>
    <w:rsid w:val="007A3257"/>
    <w:rsid w:val="007A4CBD"/>
    <w:rsid w:val="007A5B98"/>
    <w:rsid w:val="007A7D54"/>
    <w:rsid w:val="007B0380"/>
    <w:rsid w:val="007B2A9A"/>
    <w:rsid w:val="007B3456"/>
    <w:rsid w:val="007B4D52"/>
    <w:rsid w:val="007B5B03"/>
    <w:rsid w:val="007B6B03"/>
    <w:rsid w:val="007B6C23"/>
    <w:rsid w:val="007C33F4"/>
    <w:rsid w:val="007D282E"/>
    <w:rsid w:val="007D2E7B"/>
    <w:rsid w:val="007D524E"/>
    <w:rsid w:val="007D56F4"/>
    <w:rsid w:val="007D6002"/>
    <w:rsid w:val="007D60C2"/>
    <w:rsid w:val="007D6664"/>
    <w:rsid w:val="007D6EF6"/>
    <w:rsid w:val="007D7238"/>
    <w:rsid w:val="007E2982"/>
    <w:rsid w:val="007E348F"/>
    <w:rsid w:val="007E47DF"/>
    <w:rsid w:val="007F0FA4"/>
    <w:rsid w:val="007F55C2"/>
    <w:rsid w:val="007F5924"/>
    <w:rsid w:val="007F61FE"/>
    <w:rsid w:val="00800183"/>
    <w:rsid w:val="00801B8A"/>
    <w:rsid w:val="00802DBE"/>
    <w:rsid w:val="008036A7"/>
    <w:rsid w:val="008053E9"/>
    <w:rsid w:val="00807224"/>
    <w:rsid w:val="00811237"/>
    <w:rsid w:val="0081223F"/>
    <w:rsid w:val="0081239F"/>
    <w:rsid w:val="00820032"/>
    <w:rsid w:val="008214EF"/>
    <w:rsid w:val="0082159B"/>
    <w:rsid w:val="00821DD8"/>
    <w:rsid w:val="00822425"/>
    <w:rsid w:val="00822C83"/>
    <w:rsid w:val="00823B80"/>
    <w:rsid w:val="00824515"/>
    <w:rsid w:val="0082693D"/>
    <w:rsid w:val="00833A91"/>
    <w:rsid w:val="00834A15"/>
    <w:rsid w:val="00834AE0"/>
    <w:rsid w:val="00842639"/>
    <w:rsid w:val="008474E1"/>
    <w:rsid w:val="00847599"/>
    <w:rsid w:val="0085124B"/>
    <w:rsid w:val="00852E77"/>
    <w:rsid w:val="00861EA7"/>
    <w:rsid w:val="008662D7"/>
    <w:rsid w:val="00870588"/>
    <w:rsid w:val="008762A6"/>
    <w:rsid w:val="00883341"/>
    <w:rsid w:val="00883D5B"/>
    <w:rsid w:val="00884BF1"/>
    <w:rsid w:val="00886DB1"/>
    <w:rsid w:val="00890CA2"/>
    <w:rsid w:val="00890F8E"/>
    <w:rsid w:val="00892F7A"/>
    <w:rsid w:val="0089518F"/>
    <w:rsid w:val="008A3A1D"/>
    <w:rsid w:val="008B0219"/>
    <w:rsid w:val="008B03AE"/>
    <w:rsid w:val="008B0A95"/>
    <w:rsid w:val="008B19F5"/>
    <w:rsid w:val="008B44A4"/>
    <w:rsid w:val="008B4AF8"/>
    <w:rsid w:val="008B61B0"/>
    <w:rsid w:val="008B76FC"/>
    <w:rsid w:val="008B7B2E"/>
    <w:rsid w:val="008B7BA4"/>
    <w:rsid w:val="008B7F29"/>
    <w:rsid w:val="008C1281"/>
    <w:rsid w:val="008C1A73"/>
    <w:rsid w:val="008D4176"/>
    <w:rsid w:val="008E6140"/>
    <w:rsid w:val="008E72CF"/>
    <w:rsid w:val="008F0A9A"/>
    <w:rsid w:val="008F359F"/>
    <w:rsid w:val="008F40B7"/>
    <w:rsid w:val="00900B0F"/>
    <w:rsid w:val="00906039"/>
    <w:rsid w:val="009135B7"/>
    <w:rsid w:val="009136CF"/>
    <w:rsid w:val="00913C76"/>
    <w:rsid w:val="00920382"/>
    <w:rsid w:val="0092096B"/>
    <w:rsid w:val="009219E1"/>
    <w:rsid w:val="009219E4"/>
    <w:rsid w:val="00923EF8"/>
    <w:rsid w:val="00940CBC"/>
    <w:rsid w:val="00944507"/>
    <w:rsid w:val="009531F3"/>
    <w:rsid w:val="00955CB1"/>
    <w:rsid w:val="00956911"/>
    <w:rsid w:val="00957E08"/>
    <w:rsid w:val="009672E7"/>
    <w:rsid w:val="0097103C"/>
    <w:rsid w:val="00971466"/>
    <w:rsid w:val="0097161B"/>
    <w:rsid w:val="0097312F"/>
    <w:rsid w:val="0097387C"/>
    <w:rsid w:val="00976398"/>
    <w:rsid w:val="00977137"/>
    <w:rsid w:val="00977D6E"/>
    <w:rsid w:val="009825B6"/>
    <w:rsid w:val="00983D80"/>
    <w:rsid w:val="00985090"/>
    <w:rsid w:val="0098717C"/>
    <w:rsid w:val="00992C64"/>
    <w:rsid w:val="00993975"/>
    <w:rsid w:val="00993CD2"/>
    <w:rsid w:val="00995905"/>
    <w:rsid w:val="009A2A8C"/>
    <w:rsid w:val="009A4CA8"/>
    <w:rsid w:val="009A5565"/>
    <w:rsid w:val="009A767F"/>
    <w:rsid w:val="009B1370"/>
    <w:rsid w:val="009B26AB"/>
    <w:rsid w:val="009B61BA"/>
    <w:rsid w:val="009B6E5E"/>
    <w:rsid w:val="009C3660"/>
    <w:rsid w:val="009D1AB2"/>
    <w:rsid w:val="009D3A75"/>
    <w:rsid w:val="009E0C7B"/>
    <w:rsid w:val="009F1308"/>
    <w:rsid w:val="009F22C8"/>
    <w:rsid w:val="009F2D2A"/>
    <w:rsid w:val="009F48A6"/>
    <w:rsid w:val="009F6B21"/>
    <w:rsid w:val="00A01ED7"/>
    <w:rsid w:val="00A01FA8"/>
    <w:rsid w:val="00A07F02"/>
    <w:rsid w:val="00A111FD"/>
    <w:rsid w:val="00A11707"/>
    <w:rsid w:val="00A1412E"/>
    <w:rsid w:val="00A154A8"/>
    <w:rsid w:val="00A21E09"/>
    <w:rsid w:val="00A21E29"/>
    <w:rsid w:val="00A23420"/>
    <w:rsid w:val="00A27C81"/>
    <w:rsid w:val="00A300A3"/>
    <w:rsid w:val="00A31EDD"/>
    <w:rsid w:val="00A32D6A"/>
    <w:rsid w:val="00A339A9"/>
    <w:rsid w:val="00A3514B"/>
    <w:rsid w:val="00A361FE"/>
    <w:rsid w:val="00A41632"/>
    <w:rsid w:val="00A43C92"/>
    <w:rsid w:val="00A4799D"/>
    <w:rsid w:val="00A526DF"/>
    <w:rsid w:val="00A53922"/>
    <w:rsid w:val="00A56457"/>
    <w:rsid w:val="00A56946"/>
    <w:rsid w:val="00A57D5F"/>
    <w:rsid w:val="00A60AB3"/>
    <w:rsid w:val="00A61AE3"/>
    <w:rsid w:val="00A6476A"/>
    <w:rsid w:val="00A66327"/>
    <w:rsid w:val="00A701F8"/>
    <w:rsid w:val="00A7065F"/>
    <w:rsid w:val="00A708D8"/>
    <w:rsid w:val="00A71B63"/>
    <w:rsid w:val="00A71EBB"/>
    <w:rsid w:val="00A755B0"/>
    <w:rsid w:val="00A7645A"/>
    <w:rsid w:val="00A77B94"/>
    <w:rsid w:val="00A845EB"/>
    <w:rsid w:val="00A84F37"/>
    <w:rsid w:val="00A874F7"/>
    <w:rsid w:val="00A927EF"/>
    <w:rsid w:val="00A94063"/>
    <w:rsid w:val="00A9431E"/>
    <w:rsid w:val="00A94465"/>
    <w:rsid w:val="00A975C0"/>
    <w:rsid w:val="00A976DC"/>
    <w:rsid w:val="00AA46B9"/>
    <w:rsid w:val="00AA6B48"/>
    <w:rsid w:val="00AA6C8E"/>
    <w:rsid w:val="00AB04E6"/>
    <w:rsid w:val="00AB09D5"/>
    <w:rsid w:val="00AB0B15"/>
    <w:rsid w:val="00AB70A0"/>
    <w:rsid w:val="00AC03FD"/>
    <w:rsid w:val="00AC06F9"/>
    <w:rsid w:val="00AC08B1"/>
    <w:rsid w:val="00AC123A"/>
    <w:rsid w:val="00AC1FEE"/>
    <w:rsid w:val="00AC32DA"/>
    <w:rsid w:val="00AC32DE"/>
    <w:rsid w:val="00AC412B"/>
    <w:rsid w:val="00AC6BE2"/>
    <w:rsid w:val="00AC7DE3"/>
    <w:rsid w:val="00AD5AEF"/>
    <w:rsid w:val="00AD7F14"/>
    <w:rsid w:val="00AE09C5"/>
    <w:rsid w:val="00AE2045"/>
    <w:rsid w:val="00AE250A"/>
    <w:rsid w:val="00AE36E0"/>
    <w:rsid w:val="00AE3B56"/>
    <w:rsid w:val="00AE632D"/>
    <w:rsid w:val="00AE73BC"/>
    <w:rsid w:val="00AF1E02"/>
    <w:rsid w:val="00AF65C7"/>
    <w:rsid w:val="00AF6619"/>
    <w:rsid w:val="00B012A5"/>
    <w:rsid w:val="00B02516"/>
    <w:rsid w:val="00B02F2F"/>
    <w:rsid w:val="00B03EC1"/>
    <w:rsid w:val="00B07946"/>
    <w:rsid w:val="00B105D7"/>
    <w:rsid w:val="00B113D0"/>
    <w:rsid w:val="00B201C3"/>
    <w:rsid w:val="00B228A4"/>
    <w:rsid w:val="00B2367E"/>
    <w:rsid w:val="00B25512"/>
    <w:rsid w:val="00B407B0"/>
    <w:rsid w:val="00B422C2"/>
    <w:rsid w:val="00B42FEA"/>
    <w:rsid w:val="00B47BF8"/>
    <w:rsid w:val="00B47C28"/>
    <w:rsid w:val="00B50AC7"/>
    <w:rsid w:val="00B54317"/>
    <w:rsid w:val="00B57AB2"/>
    <w:rsid w:val="00B60BE1"/>
    <w:rsid w:val="00B60DF6"/>
    <w:rsid w:val="00B70810"/>
    <w:rsid w:val="00B8463E"/>
    <w:rsid w:val="00B936CA"/>
    <w:rsid w:val="00B96695"/>
    <w:rsid w:val="00BA2A69"/>
    <w:rsid w:val="00BA4160"/>
    <w:rsid w:val="00BB1196"/>
    <w:rsid w:val="00BB1C95"/>
    <w:rsid w:val="00BB3B6A"/>
    <w:rsid w:val="00BB6AD9"/>
    <w:rsid w:val="00BC27BE"/>
    <w:rsid w:val="00BC4F33"/>
    <w:rsid w:val="00BC726D"/>
    <w:rsid w:val="00BD078F"/>
    <w:rsid w:val="00BD271F"/>
    <w:rsid w:val="00BD2B35"/>
    <w:rsid w:val="00BD6219"/>
    <w:rsid w:val="00BE11EE"/>
    <w:rsid w:val="00BE6720"/>
    <w:rsid w:val="00BE6E17"/>
    <w:rsid w:val="00BF38BA"/>
    <w:rsid w:val="00BF4F4D"/>
    <w:rsid w:val="00BF6B68"/>
    <w:rsid w:val="00C05A4E"/>
    <w:rsid w:val="00C11C01"/>
    <w:rsid w:val="00C14E30"/>
    <w:rsid w:val="00C16492"/>
    <w:rsid w:val="00C24469"/>
    <w:rsid w:val="00C253FB"/>
    <w:rsid w:val="00C26252"/>
    <w:rsid w:val="00C26E14"/>
    <w:rsid w:val="00C26E68"/>
    <w:rsid w:val="00C316D4"/>
    <w:rsid w:val="00C31C19"/>
    <w:rsid w:val="00C3234A"/>
    <w:rsid w:val="00C330D0"/>
    <w:rsid w:val="00C334BC"/>
    <w:rsid w:val="00C34328"/>
    <w:rsid w:val="00C37376"/>
    <w:rsid w:val="00C37823"/>
    <w:rsid w:val="00C42E89"/>
    <w:rsid w:val="00C46606"/>
    <w:rsid w:val="00C46F6E"/>
    <w:rsid w:val="00C51147"/>
    <w:rsid w:val="00C51823"/>
    <w:rsid w:val="00C53025"/>
    <w:rsid w:val="00C532AF"/>
    <w:rsid w:val="00C53F42"/>
    <w:rsid w:val="00C56826"/>
    <w:rsid w:val="00C56ABF"/>
    <w:rsid w:val="00C601B0"/>
    <w:rsid w:val="00C63B5C"/>
    <w:rsid w:val="00C6550B"/>
    <w:rsid w:val="00C7408F"/>
    <w:rsid w:val="00C754A1"/>
    <w:rsid w:val="00C8136A"/>
    <w:rsid w:val="00C81ED1"/>
    <w:rsid w:val="00C852FF"/>
    <w:rsid w:val="00C86AE8"/>
    <w:rsid w:val="00C87281"/>
    <w:rsid w:val="00C912A0"/>
    <w:rsid w:val="00C96991"/>
    <w:rsid w:val="00CB4500"/>
    <w:rsid w:val="00CB65F2"/>
    <w:rsid w:val="00CB6CC1"/>
    <w:rsid w:val="00CB75E9"/>
    <w:rsid w:val="00CC78D8"/>
    <w:rsid w:val="00CC7C63"/>
    <w:rsid w:val="00CD1081"/>
    <w:rsid w:val="00CD1D1F"/>
    <w:rsid w:val="00CD348B"/>
    <w:rsid w:val="00CD4EE1"/>
    <w:rsid w:val="00CE388F"/>
    <w:rsid w:val="00CF0BD2"/>
    <w:rsid w:val="00CF396D"/>
    <w:rsid w:val="00CF600C"/>
    <w:rsid w:val="00D004A5"/>
    <w:rsid w:val="00D02B8F"/>
    <w:rsid w:val="00D04149"/>
    <w:rsid w:val="00D06DDF"/>
    <w:rsid w:val="00D16077"/>
    <w:rsid w:val="00D16F65"/>
    <w:rsid w:val="00D23241"/>
    <w:rsid w:val="00D235F2"/>
    <w:rsid w:val="00D23D07"/>
    <w:rsid w:val="00D240D0"/>
    <w:rsid w:val="00D258BA"/>
    <w:rsid w:val="00D267A1"/>
    <w:rsid w:val="00D270DE"/>
    <w:rsid w:val="00D2752C"/>
    <w:rsid w:val="00D305D6"/>
    <w:rsid w:val="00D33FE2"/>
    <w:rsid w:val="00D3468C"/>
    <w:rsid w:val="00D35034"/>
    <w:rsid w:val="00D35317"/>
    <w:rsid w:val="00D40764"/>
    <w:rsid w:val="00D4105E"/>
    <w:rsid w:val="00D42235"/>
    <w:rsid w:val="00D45339"/>
    <w:rsid w:val="00D46131"/>
    <w:rsid w:val="00D46419"/>
    <w:rsid w:val="00D47DA1"/>
    <w:rsid w:val="00D550B0"/>
    <w:rsid w:val="00D567BA"/>
    <w:rsid w:val="00D6247A"/>
    <w:rsid w:val="00D626AB"/>
    <w:rsid w:val="00D64E0E"/>
    <w:rsid w:val="00D6596D"/>
    <w:rsid w:val="00D74A4B"/>
    <w:rsid w:val="00D77CE6"/>
    <w:rsid w:val="00D80DC7"/>
    <w:rsid w:val="00D83BCC"/>
    <w:rsid w:val="00D85261"/>
    <w:rsid w:val="00D90C54"/>
    <w:rsid w:val="00D91BB4"/>
    <w:rsid w:val="00D95052"/>
    <w:rsid w:val="00D968F6"/>
    <w:rsid w:val="00DA25F7"/>
    <w:rsid w:val="00DA2C30"/>
    <w:rsid w:val="00DA2FE8"/>
    <w:rsid w:val="00DA5AC5"/>
    <w:rsid w:val="00DB0470"/>
    <w:rsid w:val="00DB4579"/>
    <w:rsid w:val="00DB5ED2"/>
    <w:rsid w:val="00DB6EE1"/>
    <w:rsid w:val="00DC398C"/>
    <w:rsid w:val="00DD51E2"/>
    <w:rsid w:val="00DE1DC3"/>
    <w:rsid w:val="00DE2C9E"/>
    <w:rsid w:val="00DE6ECB"/>
    <w:rsid w:val="00DF00A7"/>
    <w:rsid w:val="00DF0262"/>
    <w:rsid w:val="00DF0726"/>
    <w:rsid w:val="00DF113D"/>
    <w:rsid w:val="00DF1893"/>
    <w:rsid w:val="00DF2A93"/>
    <w:rsid w:val="00DF491E"/>
    <w:rsid w:val="00E01E1E"/>
    <w:rsid w:val="00E03687"/>
    <w:rsid w:val="00E0404C"/>
    <w:rsid w:val="00E0475D"/>
    <w:rsid w:val="00E06D79"/>
    <w:rsid w:val="00E10634"/>
    <w:rsid w:val="00E15186"/>
    <w:rsid w:val="00E17084"/>
    <w:rsid w:val="00E179DF"/>
    <w:rsid w:val="00E2196E"/>
    <w:rsid w:val="00E24C3F"/>
    <w:rsid w:val="00E254C5"/>
    <w:rsid w:val="00E3472F"/>
    <w:rsid w:val="00E35FAA"/>
    <w:rsid w:val="00E46C7D"/>
    <w:rsid w:val="00E46CA0"/>
    <w:rsid w:val="00E53B8B"/>
    <w:rsid w:val="00E54808"/>
    <w:rsid w:val="00E55AC9"/>
    <w:rsid w:val="00E572BB"/>
    <w:rsid w:val="00E61D43"/>
    <w:rsid w:val="00E64700"/>
    <w:rsid w:val="00E64B6F"/>
    <w:rsid w:val="00E6516B"/>
    <w:rsid w:val="00E70D14"/>
    <w:rsid w:val="00E763DD"/>
    <w:rsid w:val="00E76577"/>
    <w:rsid w:val="00E7714D"/>
    <w:rsid w:val="00E776E1"/>
    <w:rsid w:val="00E846D8"/>
    <w:rsid w:val="00E86084"/>
    <w:rsid w:val="00E9030A"/>
    <w:rsid w:val="00E91B68"/>
    <w:rsid w:val="00E93343"/>
    <w:rsid w:val="00E93EDD"/>
    <w:rsid w:val="00E940CB"/>
    <w:rsid w:val="00EA7F15"/>
    <w:rsid w:val="00EC1AD3"/>
    <w:rsid w:val="00EC570E"/>
    <w:rsid w:val="00EC72BB"/>
    <w:rsid w:val="00ED28E6"/>
    <w:rsid w:val="00ED5F13"/>
    <w:rsid w:val="00EE2593"/>
    <w:rsid w:val="00EE4EE3"/>
    <w:rsid w:val="00EE718D"/>
    <w:rsid w:val="00EF075D"/>
    <w:rsid w:val="00EF55DC"/>
    <w:rsid w:val="00EF61CF"/>
    <w:rsid w:val="00EF65A7"/>
    <w:rsid w:val="00F045DD"/>
    <w:rsid w:val="00F04BBD"/>
    <w:rsid w:val="00F055B3"/>
    <w:rsid w:val="00F05938"/>
    <w:rsid w:val="00F179F1"/>
    <w:rsid w:val="00F21B6C"/>
    <w:rsid w:val="00F2527A"/>
    <w:rsid w:val="00F268CD"/>
    <w:rsid w:val="00F33AD1"/>
    <w:rsid w:val="00F345E6"/>
    <w:rsid w:val="00F3513A"/>
    <w:rsid w:val="00F432BF"/>
    <w:rsid w:val="00F449A6"/>
    <w:rsid w:val="00F4550A"/>
    <w:rsid w:val="00F538C9"/>
    <w:rsid w:val="00F57654"/>
    <w:rsid w:val="00F57F1A"/>
    <w:rsid w:val="00F61897"/>
    <w:rsid w:val="00F6507B"/>
    <w:rsid w:val="00F70B2C"/>
    <w:rsid w:val="00F712E7"/>
    <w:rsid w:val="00F74081"/>
    <w:rsid w:val="00F7525D"/>
    <w:rsid w:val="00F8556B"/>
    <w:rsid w:val="00F90179"/>
    <w:rsid w:val="00F9709F"/>
    <w:rsid w:val="00FA594D"/>
    <w:rsid w:val="00FB08C2"/>
    <w:rsid w:val="00FB19A1"/>
    <w:rsid w:val="00FB2670"/>
    <w:rsid w:val="00FB33C3"/>
    <w:rsid w:val="00FB4953"/>
    <w:rsid w:val="00FB5C9B"/>
    <w:rsid w:val="00FB6878"/>
    <w:rsid w:val="00FC00D6"/>
    <w:rsid w:val="00FC154A"/>
    <w:rsid w:val="00FC1A79"/>
    <w:rsid w:val="00FC469A"/>
    <w:rsid w:val="00FD2ECD"/>
    <w:rsid w:val="00FD4995"/>
    <w:rsid w:val="00FD4EA9"/>
    <w:rsid w:val="00FF18DC"/>
    <w:rsid w:val="00FF2B1C"/>
    <w:rsid w:val="00FF35BA"/>
    <w:rsid w:val="00FF39AD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414B7498-73CD-448A-90B3-5C961F38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B4953"/>
    <w:pPr>
      <w:jc w:val="both"/>
    </w:pPr>
    <w:rPr>
      <w:sz w:val="24"/>
      <w:lang w:val="en-GB"/>
    </w:rPr>
  </w:style>
  <w:style w:type="paragraph" w:styleId="Naslov1">
    <w:name w:val="heading 1"/>
    <w:basedOn w:val="Navaden"/>
    <w:next w:val="Navaden"/>
    <w:qFormat/>
    <w:rsid w:val="00627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7940F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sl-SI"/>
    </w:rPr>
  </w:style>
  <w:style w:type="paragraph" w:styleId="Naslov4">
    <w:name w:val="heading 4"/>
    <w:basedOn w:val="Navaden"/>
    <w:next w:val="Navaden"/>
    <w:qFormat/>
    <w:rsid w:val="00CB6C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B4953"/>
    <w:pPr>
      <w:keepNext/>
      <w:numPr>
        <w:numId w:val="1"/>
      </w:numPr>
      <w:outlineLvl w:val="4"/>
    </w:pPr>
    <w:rPr>
      <w:b/>
      <w:u w:val="single"/>
      <w:lang w:val="sl-SI"/>
    </w:rPr>
  </w:style>
  <w:style w:type="paragraph" w:styleId="Naslov6">
    <w:name w:val="heading 6"/>
    <w:basedOn w:val="Navaden"/>
    <w:next w:val="Navaden"/>
    <w:qFormat/>
    <w:rsid w:val="00CB6CC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9475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79475B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FB4953"/>
    <w:pPr>
      <w:ind w:left="360"/>
    </w:pPr>
    <w:rPr>
      <w:lang w:val="sl-SI"/>
    </w:rPr>
  </w:style>
  <w:style w:type="character" w:customStyle="1" w:styleId="style21">
    <w:name w:val="style21"/>
    <w:basedOn w:val="Privzetapisavaodstavka"/>
    <w:rsid w:val="00C754A1"/>
    <w:rPr>
      <w:rFonts w:ascii="Arial" w:hAnsi="Arial" w:cs="Arial" w:hint="default"/>
      <w:sz w:val="20"/>
      <w:szCs w:val="20"/>
    </w:rPr>
  </w:style>
  <w:style w:type="paragraph" w:styleId="Navadensplet">
    <w:name w:val="Normal (Web)"/>
    <w:basedOn w:val="Navaden"/>
    <w:rsid w:val="00C754A1"/>
    <w:pPr>
      <w:spacing w:before="100" w:beforeAutospacing="1" w:after="100" w:afterAutospacing="1"/>
      <w:jc w:val="left"/>
    </w:pPr>
    <w:rPr>
      <w:szCs w:val="24"/>
      <w:lang w:val="sl-SI"/>
    </w:rPr>
  </w:style>
  <w:style w:type="character" w:customStyle="1" w:styleId="style31">
    <w:name w:val="style31"/>
    <w:basedOn w:val="Privzetapisavaodstavka"/>
    <w:rsid w:val="00C754A1"/>
    <w:rPr>
      <w:rFonts w:ascii="Arial" w:hAnsi="Arial" w:cs="Arial" w:hint="default"/>
      <w:sz w:val="23"/>
      <w:szCs w:val="23"/>
    </w:rPr>
  </w:style>
  <w:style w:type="character" w:styleId="Hiperpovezava">
    <w:name w:val="Hyperlink"/>
    <w:basedOn w:val="Privzetapisavaodstavka"/>
    <w:rsid w:val="00C754A1"/>
    <w:rPr>
      <w:color w:val="000000"/>
      <w:u w:val="single"/>
    </w:rPr>
  </w:style>
  <w:style w:type="paragraph" w:styleId="Telobesedila2">
    <w:name w:val="Body Text 2"/>
    <w:basedOn w:val="Navaden"/>
    <w:rsid w:val="00A708D8"/>
    <w:pPr>
      <w:spacing w:after="120" w:line="480" w:lineRule="auto"/>
    </w:pPr>
  </w:style>
  <w:style w:type="table" w:styleId="Tabelamrea">
    <w:name w:val="Table Grid"/>
    <w:basedOn w:val="Navadnatabela"/>
    <w:rsid w:val="005449D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627912"/>
  </w:style>
  <w:style w:type="paragraph" w:styleId="Pripombabesedilo">
    <w:name w:val="annotation text"/>
    <w:basedOn w:val="Navaden"/>
    <w:semiHidden/>
    <w:rsid w:val="004E227D"/>
    <w:rPr>
      <w:sz w:val="20"/>
    </w:rPr>
  </w:style>
  <w:style w:type="paragraph" w:customStyle="1" w:styleId="bodytext">
    <w:name w:val="bodytext"/>
    <w:basedOn w:val="Navaden"/>
    <w:rsid w:val="004E227D"/>
    <w:pPr>
      <w:spacing w:before="100" w:beforeAutospacing="1" w:after="100" w:afterAutospacing="1"/>
      <w:jc w:val="left"/>
    </w:pPr>
    <w:rPr>
      <w:szCs w:val="24"/>
      <w:lang w:val="sl-SI"/>
    </w:rPr>
  </w:style>
  <w:style w:type="paragraph" w:styleId="Telobesedila3">
    <w:name w:val="Body Text 3"/>
    <w:basedOn w:val="Navaden"/>
    <w:rsid w:val="00EF55DC"/>
    <w:pPr>
      <w:spacing w:after="120"/>
    </w:pPr>
    <w:rPr>
      <w:sz w:val="16"/>
      <w:szCs w:val="16"/>
    </w:rPr>
  </w:style>
  <w:style w:type="paragraph" w:styleId="Telobesedila">
    <w:name w:val="Body Text"/>
    <w:basedOn w:val="Navaden"/>
    <w:rsid w:val="001534FE"/>
    <w:pPr>
      <w:spacing w:after="120"/>
    </w:pPr>
  </w:style>
  <w:style w:type="character" w:styleId="Krepko">
    <w:name w:val="Strong"/>
    <w:basedOn w:val="Privzetapisavaodstavka"/>
    <w:qFormat/>
    <w:rsid w:val="004C737B"/>
    <w:rPr>
      <w:b/>
      <w:bCs/>
    </w:rPr>
  </w:style>
  <w:style w:type="paragraph" w:styleId="HTML-oblikovano">
    <w:name w:val="HTML Preformatted"/>
    <w:basedOn w:val="Navaden"/>
    <w:rsid w:val="00787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8"/>
      <w:szCs w:val="18"/>
      <w:lang w:val="sl-SI"/>
    </w:rPr>
  </w:style>
  <w:style w:type="character" w:customStyle="1" w:styleId="GlavaZnak">
    <w:name w:val="Glava Znak"/>
    <w:basedOn w:val="Privzetapisavaodstavka"/>
    <w:link w:val="Glava"/>
    <w:uiPriority w:val="99"/>
    <w:rsid w:val="00290A1E"/>
    <w:rPr>
      <w:sz w:val="24"/>
      <w:lang w:val="en-GB" w:eastAsia="sl-SI" w:bidi="ar-SA"/>
    </w:rPr>
  </w:style>
  <w:style w:type="paragraph" w:customStyle="1" w:styleId="Tekstnaloge">
    <w:name w:val="Tekst naloge"/>
    <w:basedOn w:val="Navaden"/>
    <w:rsid w:val="00290A1E"/>
    <w:pPr>
      <w:jc w:val="left"/>
    </w:pPr>
    <w:rPr>
      <w:rFonts w:ascii="Arial" w:hAnsi="Arial"/>
      <w:sz w:val="22"/>
      <w:lang w:val="sl-SI" w:eastAsia="en-US"/>
    </w:rPr>
  </w:style>
  <w:style w:type="paragraph" w:customStyle="1" w:styleId="Odstavekseznama1">
    <w:name w:val="Odstavek seznama1"/>
    <w:basedOn w:val="Navaden"/>
    <w:qFormat/>
    <w:rsid w:val="00290A1E"/>
    <w:pPr>
      <w:ind w:left="720"/>
      <w:jc w:val="left"/>
    </w:pPr>
    <w:rPr>
      <w:szCs w:val="24"/>
      <w:lang w:val="sl-SI"/>
    </w:rPr>
  </w:style>
  <w:style w:type="paragraph" w:styleId="Besedilooblaka">
    <w:name w:val="Balloon Text"/>
    <w:basedOn w:val="Navaden"/>
    <w:link w:val="BesedilooblakaZnak"/>
    <w:rsid w:val="00C42E8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42E89"/>
    <w:rPr>
      <w:rFonts w:ascii="Tahoma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C51147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DB6EE1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rsid w:val="00DB6EE1"/>
    <w:rPr>
      <w:sz w:val="24"/>
      <w:lang w:val="en-GB"/>
    </w:rPr>
  </w:style>
  <w:style w:type="character" w:customStyle="1" w:styleId="NogaZnak">
    <w:name w:val="Noga Znak"/>
    <w:basedOn w:val="Privzetapisavaodstavka"/>
    <w:link w:val="Noga"/>
    <w:uiPriority w:val="99"/>
    <w:rsid w:val="00C26E68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657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4934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0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5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5.png"/><Relationship Id="rId2" Type="http://schemas.openxmlformats.org/officeDocument/2006/relationships/image" Target="cid:image008.jpg@01D588C4.9773E4A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image" Target="cid:image009.png@01D588C4.9773E4A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Predloge\Glava%20&#352;C%20Kranj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60C03E-D15D-4027-9935-D7FD3026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ŠC Kranj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</vt:lpstr>
    </vt:vector>
  </TitlesOfParts>
  <Company>HP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HP</dc:creator>
  <cp:lastModifiedBy>Tina Košir</cp:lastModifiedBy>
  <cp:revision>2</cp:revision>
  <cp:lastPrinted>2019-10-22T13:27:00Z</cp:lastPrinted>
  <dcterms:created xsi:type="dcterms:W3CDTF">2022-11-29T13:26:00Z</dcterms:created>
  <dcterms:modified xsi:type="dcterms:W3CDTF">2022-11-29T13:26:00Z</dcterms:modified>
</cp:coreProperties>
</file>