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A15" w:rsidRPr="004106B7" w:rsidRDefault="00213D77" w:rsidP="000D0A15">
      <w:pPr>
        <w:jc w:val="center"/>
        <w:rPr>
          <w:b/>
        </w:rPr>
      </w:pPr>
      <w:bookmarkStart w:id="0" w:name="_GoBack"/>
      <w:bookmarkEnd w:id="0"/>
      <w:r>
        <w:rPr>
          <w:b/>
        </w:rPr>
        <w:t>C</w:t>
      </w:r>
      <w:r w:rsidR="000D0A15" w:rsidRPr="004106B7">
        <w:rPr>
          <w:b/>
        </w:rPr>
        <w:t>ATALOG</w:t>
      </w:r>
      <w:r>
        <w:rPr>
          <w:b/>
        </w:rPr>
        <w:t>UE</w:t>
      </w:r>
      <w:r w:rsidR="000D0A15" w:rsidRPr="004106B7">
        <w:rPr>
          <w:b/>
        </w:rPr>
        <w:t xml:space="preserve"> </w:t>
      </w:r>
      <w:r>
        <w:rPr>
          <w:b/>
        </w:rPr>
        <w:t>OF KNOWLEDGE</w:t>
      </w:r>
    </w:p>
    <w:p w:rsidR="000D0A15" w:rsidRDefault="000D0A15" w:rsidP="000D0A15">
      <w:pPr>
        <w:rPr>
          <w:b/>
        </w:rPr>
      </w:pPr>
    </w:p>
    <w:p w:rsidR="000D0A15" w:rsidRPr="004106B7" w:rsidRDefault="000D0A15" w:rsidP="000D0A15">
      <w:pPr>
        <w:rPr>
          <w:b/>
        </w:rPr>
      </w:pPr>
    </w:p>
    <w:p w:rsidR="000D0A15" w:rsidRPr="004106B7" w:rsidRDefault="000D0A15" w:rsidP="000D0A15">
      <w:pPr>
        <w:outlineLvl w:val="0"/>
        <w:rPr>
          <w:b/>
        </w:rPr>
      </w:pPr>
      <w:r w:rsidRPr="004106B7">
        <w:rPr>
          <w:b/>
        </w:rPr>
        <w:t>1. PRA</w:t>
      </w:r>
      <w:r w:rsidR="00213D77">
        <w:rPr>
          <w:b/>
        </w:rPr>
        <w:t>C</w:t>
      </w:r>
      <w:r w:rsidRPr="004106B7">
        <w:rPr>
          <w:b/>
        </w:rPr>
        <w:t>TI</w:t>
      </w:r>
      <w:r w:rsidR="00213D77">
        <w:rPr>
          <w:b/>
        </w:rPr>
        <w:t>CAL</w:t>
      </w:r>
      <w:r w:rsidRPr="004106B7">
        <w:rPr>
          <w:b/>
        </w:rPr>
        <w:t xml:space="preserve"> </w:t>
      </w:r>
      <w:r w:rsidR="00213D77">
        <w:rPr>
          <w:b/>
        </w:rPr>
        <w:t>EDUCATION (PRE 1</w:t>
      </w:r>
      <w:r w:rsidRPr="004106B7">
        <w:rPr>
          <w:b/>
        </w:rPr>
        <w:t>)</w:t>
      </w:r>
      <w:r w:rsidR="00213D77">
        <w:rPr>
          <w:b/>
        </w:rPr>
        <w:t>:</w:t>
      </w:r>
    </w:p>
    <w:p w:rsidR="000D0A15" w:rsidRDefault="000D0A15" w:rsidP="000D0A15">
      <w:pPr>
        <w:rPr>
          <w:b/>
        </w:rPr>
      </w:pPr>
    </w:p>
    <w:p w:rsidR="000D0A15" w:rsidRPr="004106B7" w:rsidRDefault="000D0A15" w:rsidP="000D0A15">
      <w:pPr>
        <w:rPr>
          <w:b/>
        </w:rPr>
      </w:pPr>
    </w:p>
    <w:p w:rsidR="00213D77" w:rsidRDefault="000D0A15" w:rsidP="000D0A15">
      <w:pPr>
        <w:rPr>
          <w:b/>
        </w:rPr>
      </w:pPr>
      <w:r w:rsidRPr="004106B7">
        <w:rPr>
          <w:b/>
        </w:rPr>
        <w:t xml:space="preserve">2. </w:t>
      </w:r>
      <w:r w:rsidR="00213D77">
        <w:rPr>
          <w:b/>
        </w:rPr>
        <w:t>GENERAL OBJECTIVES:</w:t>
      </w:r>
    </w:p>
    <w:p w:rsidR="000D0A15" w:rsidRPr="004106B7" w:rsidRDefault="000D0A15" w:rsidP="000D0A15">
      <w:pPr>
        <w:rPr>
          <w:b/>
        </w:rPr>
      </w:pPr>
      <w:r w:rsidRPr="004106B7">
        <w:rPr>
          <w:b/>
        </w:rPr>
        <w:t xml:space="preserve"> </w:t>
      </w:r>
    </w:p>
    <w:p w:rsidR="00515184" w:rsidRPr="00920484" w:rsidRDefault="00515184" w:rsidP="00515184">
      <w:r w:rsidRPr="00920484">
        <w:t>The overall ob</w:t>
      </w:r>
      <w:r>
        <w:t>jectives of practical education (PRE 1)</w:t>
      </w:r>
      <w:r w:rsidRPr="00920484">
        <w:t xml:space="preserve"> are:</w:t>
      </w:r>
    </w:p>
    <w:p w:rsidR="00515184" w:rsidRPr="00920484" w:rsidRDefault="00515184" w:rsidP="00515184">
      <w:r w:rsidRPr="00920484">
        <w:t>• obtain</w:t>
      </w:r>
      <w:r>
        <w:t>ing</w:t>
      </w:r>
      <w:r w:rsidRPr="00920484">
        <w:t xml:space="preserve"> practical skills for professional and general modules and courses,</w:t>
      </w:r>
    </w:p>
    <w:p w:rsidR="00515184" w:rsidRPr="00920484" w:rsidRDefault="00515184" w:rsidP="00515184">
      <w:r>
        <w:t>• acquiring</w:t>
      </w:r>
      <w:r w:rsidRPr="00920484">
        <w:t xml:space="preserve"> knowledge to</w:t>
      </w:r>
      <w:r>
        <w:t xml:space="preserve"> be verified</w:t>
      </w:r>
      <w:r w:rsidRPr="00920484">
        <w:t xml:space="preserve"> in practice,</w:t>
      </w:r>
    </w:p>
    <w:p w:rsidR="00515184" w:rsidRPr="00920484" w:rsidRDefault="00515184" w:rsidP="00515184">
      <w:r w:rsidRPr="00920484">
        <w:t>• plan</w:t>
      </w:r>
      <w:r>
        <w:t>ning and organising</w:t>
      </w:r>
      <w:r w:rsidRPr="00920484">
        <w:t xml:space="preserve"> work with specific equipment in landscaping and horticulture</w:t>
      </w:r>
      <w:r>
        <w:t>,</w:t>
      </w:r>
    </w:p>
    <w:p w:rsidR="00515184" w:rsidRDefault="00515184" w:rsidP="00515184">
      <w:r>
        <w:t>• organising students' own</w:t>
      </w:r>
      <w:r w:rsidRPr="00920484">
        <w:t xml:space="preserve"> work and plan</w:t>
      </w:r>
      <w:r>
        <w:t>ning their</w:t>
      </w:r>
      <w:r w:rsidRPr="00920484">
        <w:t xml:space="preserve"> practical tra</w:t>
      </w:r>
      <w:r>
        <w:t>ining,</w:t>
      </w:r>
    </w:p>
    <w:p w:rsidR="00515184" w:rsidRDefault="00515184" w:rsidP="00515184">
      <w:r>
        <w:t>• preparing</w:t>
      </w:r>
      <w:r w:rsidRPr="00920484">
        <w:t xml:space="preserve"> the practical </w:t>
      </w:r>
      <w:r>
        <w:t>scheme</w:t>
      </w:r>
      <w:r w:rsidRPr="00920484">
        <w:t xml:space="preserve"> of the </w:t>
      </w:r>
      <w:r>
        <w:t>diploma work</w:t>
      </w:r>
      <w:r w:rsidRPr="00920484">
        <w:t>,</w:t>
      </w:r>
    </w:p>
    <w:p w:rsidR="00515184" w:rsidRPr="00920484" w:rsidRDefault="00515184" w:rsidP="00515184">
      <w:r>
        <w:t>• communicating</w:t>
      </w:r>
      <w:r w:rsidRPr="00515184">
        <w:t xml:space="preserve"> wi</w:t>
      </w:r>
      <w:r>
        <w:t>th the surroundings within the</w:t>
      </w:r>
      <w:r w:rsidR="004E6910">
        <w:t xml:space="preserve"> referential </w:t>
      </w:r>
      <w:r w:rsidRPr="00515184">
        <w:t>area of expertise.</w:t>
      </w:r>
    </w:p>
    <w:p w:rsidR="000D0A15" w:rsidRDefault="000D0A15" w:rsidP="000D0A15">
      <w:pPr>
        <w:ind w:left="1068"/>
      </w:pPr>
    </w:p>
    <w:p w:rsidR="000D0A15" w:rsidRPr="00912EF4" w:rsidRDefault="000D0A15" w:rsidP="000D0A15">
      <w:pPr>
        <w:ind w:left="1068"/>
      </w:pPr>
    </w:p>
    <w:p w:rsidR="004E6910" w:rsidRPr="00920484" w:rsidRDefault="004E6910" w:rsidP="004E6910"/>
    <w:p w:rsidR="004E6910" w:rsidRPr="00BB644E" w:rsidRDefault="004E6910" w:rsidP="004E6910">
      <w:pPr>
        <w:rPr>
          <w:b/>
        </w:rPr>
      </w:pPr>
      <w:r w:rsidRPr="00BB644E">
        <w:rPr>
          <w:b/>
        </w:rPr>
        <w:t>3. THE SUBJECT SPECIFIC COMPETENCES:</w:t>
      </w:r>
    </w:p>
    <w:p w:rsidR="004E6910" w:rsidRDefault="004E6910" w:rsidP="000D0A15">
      <w:pPr>
        <w:rPr>
          <w:b/>
        </w:rPr>
      </w:pPr>
    </w:p>
    <w:p w:rsidR="004E6910" w:rsidRPr="00920484" w:rsidRDefault="004E6910" w:rsidP="004E6910"/>
    <w:p w:rsidR="004E6910" w:rsidRPr="00920484" w:rsidRDefault="004E6910" w:rsidP="004E6910">
      <w:r>
        <w:t>During the process of</w:t>
      </w:r>
      <w:r w:rsidRPr="00920484">
        <w:t xml:space="preserve"> practical </w:t>
      </w:r>
      <w:r>
        <w:t>education</w:t>
      </w:r>
      <w:r w:rsidRPr="00920484">
        <w:t xml:space="preserve"> students </w:t>
      </w:r>
      <w:r>
        <w:t>acquire generic competences as well as the following ones</w:t>
      </w:r>
      <w:r w:rsidRPr="00920484">
        <w:t>:</w:t>
      </w:r>
    </w:p>
    <w:p w:rsidR="000D0A15" w:rsidRPr="00912EF4" w:rsidRDefault="000D0A15" w:rsidP="000D0A15"/>
    <w:p w:rsidR="004E6910" w:rsidRDefault="004E6910" w:rsidP="004E6910">
      <w:r>
        <w:t>• choosing</w:t>
      </w:r>
      <w:r w:rsidRPr="00920484">
        <w:t xml:space="preserve"> appropriate technology</w:t>
      </w:r>
      <w:r>
        <w:t xml:space="preserve"> of</w:t>
      </w:r>
      <w:r w:rsidRPr="00920484">
        <w:t xml:space="preserve"> production</w:t>
      </w:r>
      <w:r>
        <w:t>,</w:t>
      </w:r>
    </w:p>
    <w:p w:rsidR="004E6910" w:rsidRDefault="004E6910" w:rsidP="004E6910">
      <w:r>
        <w:t xml:space="preserve">• </w:t>
      </w:r>
      <w:r w:rsidR="003F31F9">
        <w:t>i</w:t>
      </w:r>
      <w:r>
        <w:t>mplement</w:t>
      </w:r>
      <w:r w:rsidR="003F31F9">
        <w:t>ing</w:t>
      </w:r>
      <w:r>
        <w:t xml:space="preserve"> technology of breeding animals</w:t>
      </w:r>
      <w:r w:rsidR="003F31F9">
        <w:t xml:space="preserve"> in accordance with</w:t>
      </w:r>
      <w:r>
        <w:t xml:space="preserve"> ethological principles</w:t>
      </w:r>
      <w:r w:rsidR="003F31F9">
        <w:t>,</w:t>
      </w:r>
    </w:p>
    <w:p w:rsidR="004E6910" w:rsidRPr="00920484" w:rsidRDefault="004E6910" w:rsidP="004E6910">
      <w:r w:rsidRPr="00920484">
        <w:t xml:space="preserve">• </w:t>
      </w:r>
      <w:r w:rsidR="003F31F9">
        <w:t>managing and maintaing sports and recreational green areas,</w:t>
      </w:r>
    </w:p>
    <w:p w:rsidR="004E6910" w:rsidRPr="00920484" w:rsidRDefault="004E6910" w:rsidP="004E6910">
      <w:r w:rsidRPr="00920484">
        <w:t xml:space="preserve">• </w:t>
      </w:r>
      <w:r w:rsidR="00E355D3">
        <w:t>organising work on the farms</w:t>
      </w:r>
    </w:p>
    <w:p w:rsidR="004E6910" w:rsidRPr="00920484" w:rsidRDefault="004E6910" w:rsidP="004E6910">
      <w:r>
        <w:t xml:space="preserve">• </w:t>
      </w:r>
      <w:r w:rsidR="00E355D3">
        <w:t>carrying out promotion and marketing in rural areas,</w:t>
      </w:r>
    </w:p>
    <w:p w:rsidR="004E6910" w:rsidRPr="00920484" w:rsidRDefault="004E6910" w:rsidP="004E6910">
      <w:r w:rsidRPr="00920484">
        <w:t xml:space="preserve">• </w:t>
      </w:r>
      <w:r w:rsidR="00E355D3">
        <w:t>choosing the most appropriate activities on the holding in a given environment,</w:t>
      </w:r>
    </w:p>
    <w:p w:rsidR="004E6910" w:rsidRPr="00920484" w:rsidRDefault="004E6910" w:rsidP="004E6910">
      <w:r>
        <w:t xml:space="preserve">• </w:t>
      </w:r>
      <w:r w:rsidR="00E355D3">
        <w:t>managing the holding and taking responsibility for the protection of the environment, cultural heritage and natural resources,</w:t>
      </w:r>
    </w:p>
    <w:p w:rsidR="004E6910" w:rsidRPr="00920484" w:rsidRDefault="004E6910" w:rsidP="004E6910">
      <w:r w:rsidRPr="00920484">
        <w:t xml:space="preserve">• </w:t>
      </w:r>
      <w:r w:rsidR="00E355D3">
        <w:t>communicating with the environment,</w:t>
      </w:r>
    </w:p>
    <w:p w:rsidR="004E6910" w:rsidRDefault="004E6910" w:rsidP="004E6910">
      <w:r>
        <w:t xml:space="preserve">• </w:t>
      </w:r>
      <w:r w:rsidR="00E355D3">
        <w:t>organising and carrying out activities in accordance with the rules of safe work.</w:t>
      </w:r>
    </w:p>
    <w:p w:rsidR="004E6910" w:rsidRDefault="004E6910" w:rsidP="004E6910">
      <w:pPr>
        <w:ind w:left="1428"/>
      </w:pPr>
    </w:p>
    <w:p w:rsidR="004E6910" w:rsidRPr="00920484" w:rsidRDefault="004E6910" w:rsidP="004E6910">
      <w:pPr>
        <w:ind w:left="1428"/>
      </w:pPr>
    </w:p>
    <w:p w:rsidR="000D0A15" w:rsidRPr="00912EF4" w:rsidRDefault="000D0A15" w:rsidP="000D0A15"/>
    <w:p w:rsidR="00F051E5" w:rsidRPr="004106B7" w:rsidRDefault="000D0A15" w:rsidP="00F051E5">
      <w:pPr>
        <w:rPr>
          <w:b/>
        </w:rPr>
      </w:pPr>
      <w:r>
        <w:br w:type="page"/>
      </w:r>
      <w:r w:rsidR="00F051E5" w:rsidRPr="004106B7">
        <w:rPr>
          <w:b/>
        </w:rPr>
        <w:lastRenderedPageBreak/>
        <w:t>4. OPERATI</w:t>
      </w:r>
      <w:r w:rsidR="00F051E5">
        <w:rPr>
          <w:b/>
        </w:rPr>
        <w:t>ONAL OBJECTIVES</w:t>
      </w:r>
      <w:r w:rsidR="00F051E5" w:rsidRPr="004106B7">
        <w:rPr>
          <w:b/>
        </w:rPr>
        <w:t xml:space="preserve">  </w:t>
      </w:r>
    </w:p>
    <w:p w:rsidR="00F051E5" w:rsidRPr="00912EF4" w:rsidRDefault="00F051E5" w:rsidP="00F051E5"/>
    <w:tbl>
      <w:tblPr>
        <w:tblW w:w="934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68"/>
        <w:gridCol w:w="10"/>
        <w:gridCol w:w="4870"/>
      </w:tblGrid>
      <w:tr w:rsidR="00F051E5" w:rsidRPr="00912EF4" w:rsidTr="008F4518">
        <w:trPr>
          <w:tblHeader/>
        </w:trPr>
        <w:tc>
          <w:tcPr>
            <w:tcW w:w="4478" w:type="dxa"/>
            <w:gridSpan w:val="2"/>
            <w:tcBorders>
              <w:bottom w:val="single" w:sz="4" w:space="0" w:color="auto"/>
            </w:tcBorders>
          </w:tcPr>
          <w:p w:rsidR="00F051E5" w:rsidRPr="00912EF4" w:rsidRDefault="00F051E5" w:rsidP="00F051E5">
            <w:r w:rsidRPr="00912EF4">
              <w:t>INFORMATIV</w:t>
            </w:r>
            <w:r>
              <w:t>E</w:t>
            </w:r>
            <w:r w:rsidRPr="00912EF4">
              <w:t xml:space="preserve"> </w:t>
            </w:r>
            <w:r>
              <w:t>OBJECTIVES</w:t>
            </w:r>
          </w:p>
        </w:tc>
        <w:tc>
          <w:tcPr>
            <w:tcW w:w="4870" w:type="dxa"/>
            <w:tcBorders>
              <w:bottom w:val="single" w:sz="4" w:space="0" w:color="auto"/>
            </w:tcBorders>
          </w:tcPr>
          <w:p w:rsidR="00F051E5" w:rsidRPr="00912EF4" w:rsidRDefault="00F051E5" w:rsidP="008443C8">
            <w:r w:rsidRPr="00912EF4">
              <w:t>FORMATIV</w:t>
            </w:r>
            <w:r w:rsidR="008443C8">
              <w:t>E</w:t>
            </w:r>
            <w:r w:rsidRPr="00912EF4">
              <w:t xml:space="preserve"> </w:t>
            </w:r>
            <w:r w:rsidR="008443C8">
              <w:t>OBJECTIVES</w:t>
            </w:r>
          </w:p>
        </w:tc>
      </w:tr>
      <w:tr w:rsidR="00F051E5" w:rsidRPr="00912EF4" w:rsidTr="008F4518">
        <w:tc>
          <w:tcPr>
            <w:tcW w:w="4478" w:type="dxa"/>
            <w:gridSpan w:val="2"/>
            <w:tcBorders>
              <w:bottom w:val="single" w:sz="4" w:space="0" w:color="auto"/>
            </w:tcBorders>
          </w:tcPr>
          <w:p w:rsidR="00DD7F6F" w:rsidRDefault="008443C8" w:rsidP="00DD7F6F">
            <w:r w:rsidRPr="00623DC7">
              <w:rPr>
                <w:u w:val="single"/>
              </w:rPr>
              <w:t>Management in livestock</w:t>
            </w:r>
            <w:r w:rsidR="00DD7F6F">
              <w:t xml:space="preserve"> </w:t>
            </w:r>
          </w:p>
          <w:p w:rsidR="00DD7F6F" w:rsidRDefault="00DD7F6F" w:rsidP="00DD7F6F"/>
          <w:p w:rsidR="00DD7F6F" w:rsidRPr="00912EF4" w:rsidRDefault="00F11692" w:rsidP="00DD7F6F">
            <w:r>
              <w:t>A s</w:t>
            </w:r>
            <w:r w:rsidR="00DD7F6F" w:rsidRPr="00912EF4">
              <w:t>tudent:</w:t>
            </w:r>
          </w:p>
          <w:p w:rsidR="008443C8" w:rsidRPr="00623DC7" w:rsidRDefault="008443C8" w:rsidP="008443C8">
            <w:pPr>
              <w:rPr>
                <w:u w:val="single"/>
              </w:rPr>
            </w:pPr>
          </w:p>
          <w:p w:rsidR="008443C8" w:rsidRDefault="008443C8" w:rsidP="008443C8">
            <w:pPr>
              <w:numPr>
                <w:ilvl w:val="0"/>
                <w:numId w:val="4"/>
              </w:numPr>
            </w:pPr>
            <w:r>
              <w:t>knows technological processes and works  in animal husbandry,</w:t>
            </w:r>
          </w:p>
          <w:p w:rsidR="008443C8" w:rsidRDefault="008443C8" w:rsidP="008443C8">
            <w:pPr>
              <w:numPr>
                <w:ilvl w:val="0"/>
                <w:numId w:val="4"/>
              </w:numPr>
            </w:pPr>
            <w:r>
              <w:t>cooperate</w:t>
            </w:r>
            <w:r w:rsidR="00E71A75">
              <w:t>s</w:t>
            </w:r>
            <w:r>
              <w:t xml:space="preserve"> with professional services, labour organisations, associations and institutions in the field of animal husbandry,</w:t>
            </w:r>
          </w:p>
          <w:p w:rsidR="008443C8" w:rsidRDefault="008443C8" w:rsidP="008443C8">
            <w:pPr>
              <w:numPr>
                <w:ilvl w:val="0"/>
                <w:numId w:val="4"/>
              </w:numPr>
            </w:pPr>
            <w:r>
              <w:t>develops a humane attitudes towards animals</w:t>
            </w:r>
          </w:p>
          <w:p w:rsidR="008443C8" w:rsidRDefault="008443C8" w:rsidP="008443C8">
            <w:pPr>
              <w:numPr>
                <w:ilvl w:val="0"/>
                <w:numId w:val="4"/>
              </w:numPr>
            </w:pPr>
            <w:r>
              <w:t>learn</w:t>
            </w:r>
            <w:r w:rsidR="00E71A75">
              <w:t>s</w:t>
            </w:r>
            <w:r>
              <w:t xml:space="preserve"> about the organisation </w:t>
            </w:r>
            <w:r w:rsidR="00E71A75">
              <w:t xml:space="preserve">of </w:t>
            </w:r>
            <w:r w:rsidR="00B41A81">
              <w:t xml:space="preserve">a </w:t>
            </w:r>
            <w:r>
              <w:t>holding or</w:t>
            </w:r>
            <w:r w:rsidR="00B41A81">
              <w:t xml:space="preserve"> a</w:t>
            </w:r>
            <w:r>
              <w:t xml:space="preserve"> farm,</w:t>
            </w:r>
          </w:p>
          <w:p w:rsidR="008443C8" w:rsidRDefault="008443C8" w:rsidP="008443C8">
            <w:pPr>
              <w:numPr>
                <w:ilvl w:val="0"/>
                <w:numId w:val="4"/>
              </w:numPr>
            </w:pPr>
            <w:r>
              <w:t>meets the development needs of the holding or farm,</w:t>
            </w:r>
          </w:p>
          <w:p w:rsidR="008443C8" w:rsidRDefault="008443C8" w:rsidP="008443C8">
            <w:pPr>
              <w:numPr>
                <w:ilvl w:val="0"/>
                <w:numId w:val="4"/>
              </w:numPr>
            </w:pPr>
            <w:r>
              <w:t>plans the technology of breeding animals in accordance with ethological principles,</w:t>
            </w:r>
          </w:p>
          <w:p w:rsidR="008443C8" w:rsidRDefault="008443C8" w:rsidP="008443C8">
            <w:pPr>
              <w:numPr>
                <w:ilvl w:val="0"/>
                <w:numId w:val="4"/>
              </w:numPr>
            </w:pPr>
            <w:r>
              <w:t>learns how to safely perform operations,</w:t>
            </w:r>
          </w:p>
          <w:p w:rsidR="008443C8" w:rsidRDefault="008443C8" w:rsidP="008443C8">
            <w:pPr>
              <w:numPr>
                <w:ilvl w:val="0"/>
                <w:numId w:val="4"/>
              </w:numPr>
            </w:pPr>
            <w:r>
              <w:t>learns to manage all the necessary documents,</w:t>
            </w:r>
          </w:p>
          <w:p w:rsidR="008443C8" w:rsidRDefault="008443C8" w:rsidP="008443C8">
            <w:pPr>
              <w:ind w:left="360"/>
            </w:pPr>
            <w:r>
              <w:t>learns how to protect the environment,</w:t>
            </w:r>
          </w:p>
          <w:p w:rsidR="008443C8" w:rsidRDefault="008443C8" w:rsidP="008443C8">
            <w:pPr>
              <w:numPr>
                <w:ilvl w:val="0"/>
                <w:numId w:val="4"/>
              </w:numPr>
            </w:pPr>
            <w:r>
              <w:t>learns how to communicate with the participants,</w:t>
            </w:r>
          </w:p>
          <w:p w:rsidR="00F051E5" w:rsidRPr="00912EF4" w:rsidRDefault="008443C8" w:rsidP="00B41A81">
            <w:pPr>
              <w:numPr>
                <w:ilvl w:val="0"/>
                <w:numId w:val="4"/>
              </w:numPr>
            </w:pPr>
            <w:r>
              <w:t xml:space="preserve">learns how to make </w:t>
            </w:r>
            <w:r w:rsidR="00B41A81">
              <w:t>demands</w:t>
            </w:r>
            <w:r>
              <w:t>, how to expose the  anomalies and propose innovations in the field of expertise.</w:t>
            </w:r>
          </w:p>
        </w:tc>
        <w:tc>
          <w:tcPr>
            <w:tcW w:w="4870" w:type="dxa"/>
            <w:tcBorders>
              <w:bottom w:val="single" w:sz="4" w:space="0" w:color="auto"/>
            </w:tcBorders>
          </w:tcPr>
          <w:p w:rsidR="00F051E5" w:rsidRPr="00912EF4" w:rsidRDefault="00F11692" w:rsidP="008F4518">
            <w:r>
              <w:t>A s</w:t>
            </w:r>
            <w:r w:rsidR="00F051E5" w:rsidRPr="00912EF4">
              <w:t>tudent:</w:t>
            </w:r>
          </w:p>
          <w:p w:rsidR="00F051E5" w:rsidRPr="00912EF4" w:rsidRDefault="00F051E5" w:rsidP="008F4518"/>
          <w:p w:rsidR="00F051E5" w:rsidRPr="00912EF4" w:rsidRDefault="00F051E5" w:rsidP="008F4518"/>
          <w:p w:rsidR="008443C8" w:rsidRDefault="008443C8" w:rsidP="008443C8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</w:pPr>
            <w:r>
              <w:t>organises and plans the work in livestock production,</w:t>
            </w:r>
          </w:p>
          <w:p w:rsidR="008443C8" w:rsidRDefault="008443C8" w:rsidP="008443C8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</w:pPr>
            <w:r>
              <w:t>organises care or supply of milch cows</w:t>
            </w:r>
          </w:p>
          <w:p w:rsidR="008443C8" w:rsidRDefault="00997610" w:rsidP="008443C8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</w:pPr>
            <w:r>
              <w:t>organis</w:t>
            </w:r>
            <w:r w:rsidR="008443C8">
              <w:t>e</w:t>
            </w:r>
            <w:r>
              <w:t>s care or supply</w:t>
            </w:r>
            <w:r w:rsidR="008443C8">
              <w:t xml:space="preserve"> of young cattle,</w:t>
            </w:r>
          </w:p>
          <w:p w:rsidR="008443C8" w:rsidRDefault="00997610" w:rsidP="008443C8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</w:pPr>
            <w:r>
              <w:t>organise care or</w:t>
            </w:r>
            <w:r w:rsidR="008443C8">
              <w:t xml:space="preserve"> supply of breeding pigs,</w:t>
            </w:r>
          </w:p>
          <w:p w:rsidR="008443C8" w:rsidRDefault="00997610" w:rsidP="008443C8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</w:pPr>
            <w:r>
              <w:t>organis</w:t>
            </w:r>
            <w:r w:rsidR="008443C8">
              <w:t>e</w:t>
            </w:r>
            <w:r>
              <w:t>e care or</w:t>
            </w:r>
            <w:r w:rsidR="008443C8">
              <w:t xml:space="preserve"> supply </w:t>
            </w:r>
            <w:r>
              <w:t xml:space="preserve">of </w:t>
            </w:r>
            <w:r w:rsidR="008443C8">
              <w:t>piglets and fattening pigs,</w:t>
            </w:r>
          </w:p>
          <w:p w:rsidR="008443C8" w:rsidRDefault="00997610" w:rsidP="008443C8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</w:pPr>
            <w:r>
              <w:t>organise care or</w:t>
            </w:r>
            <w:r w:rsidR="008443C8">
              <w:t xml:space="preserve"> supply</w:t>
            </w:r>
            <w:r>
              <w:t xml:space="preserve"> of</w:t>
            </w:r>
            <w:r w:rsidR="008443C8">
              <w:t xml:space="preserve"> poultry</w:t>
            </w:r>
          </w:p>
          <w:p w:rsidR="008443C8" w:rsidRDefault="00997610" w:rsidP="008443C8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</w:pPr>
            <w:r>
              <w:t>organis</w:t>
            </w:r>
            <w:r w:rsidR="008443C8">
              <w:t>e</w:t>
            </w:r>
            <w:r>
              <w:t>s care or supply</w:t>
            </w:r>
            <w:r w:rsidR="008443C8">
              <w:t xml:space="preserve"> of  sheep,</w:t>
            </w:r>
          </w:p>
          <w:p w:rsidR="008443C8" w:rsidRDefault="00997610" w:rsidP="008443C8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</w:pPr>
            <w:r>
              <w:t>organis</w:t>
            </w:r>
            <w:r w:rsidR="008443C8">
              <w:t>e</w:t>
            </w:r>
            <w:r>
              <w:t>s care or supply</w:t>
            </w:r>
            <w:r w:rsidR="008443C8">
              <w:t xml:space="preserve"> of horses</w:t>
            </w:r>
          </w:p>
          <w:p w:rsidR="008443C8" w:rsidRDefault="00997610" w:rsidP="008443C8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</w:pPr>
            <w:r>
              <w:t>t</w:t>
            </w:r>
            <w:r w:rsidR="008443C8">
              <w:t>rains and rides horses</w:t>
            </w:r>
          </w:p>
          <w:p w:rsidR="008443C8" w:rsidRDefault="00997610" w:rsidP="008443C8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</w:pPr>
            <w:r>
              <w:t>organis</w:t>
            </w:r>
            <w:r w:rsidR="008443C8">
              <w:t>e</w:t>
            </w:r>
            <w:r>
              <w:t>s care or supply</w:t>
            </w:r>
            <w:r w:rsidR="008443C8">
              <w:t xml:space="preserve"> of bees and predators,</w:t>
            </w:r>
          </w:p>
          <w:p w:rsidR="008443C8" w:rsidRDefault="00997610" w:rsidP="008443C8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</w:pPr>
            <w:r>
              <w:t>organis</w:t>
            </w:r>
            <w:r w:rsidR="008443C8">
              <w:t>e</w:t>
            </w:r>
            <w:r>
              <w:t>s care or</w:t>
            </w:r>
            <w:r w:rsidR="008443C8">
              <w:t xml:space="preserve"> supply</w:t>
            </w:r>
            <w:r w:rsidR="007D2B49">
              <w:t xml:space="preserve"> of the fish</w:t>
            </w:r>
            <w:r w:rsidR="008443C8">
              <w:t xml:space="preserve"> farm</w:t>
            </w:r>
          </w:p>
          <w:p w:rsidR="008443C8" w:rsidRDefault="007D2B49" w:rsidP="008443C8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</w:pPr>
            <w:r>
              <w:t>organis</w:t>
            </w:r>
            <w:r w:rsidR="008443C8">
              <w:t>e</w:t>
            </w:r>
            <w:r>
              <w:t>s care or</w:t>
            </w:r>
            <w:r w:rsidR="008443C8">
              <w:t xml:space="preserve"> </w:t>
            </w:r>
            <w:r>
              <w:t>supply</w:t>
            </w:r>
            <w:r w:rsidR="008443C8">
              <w:t xml:space="preserve"> of small animals,</w:t>
            </w:r>
          </w:p>
          <w:p w:rsidR="008443C8" w:rsidRDefault="007D2B49" w:rsidP="008443C8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</w:pPr>
            <w:r>
              <w:t>k</w:t>
            </w:r>
            <w:r w:rsidR="008443C8">
              <w:t xml:space="preserve">eep records in livestock production, </w:t>
            </w:r>
            <w:r>
              <w:t xml:space="preserve">food </w:t>
            </w:r>
            <w:r w:rsidR="008443C8">
              <w:t>processing and marketing,</w:t>
            </w:r>
          </w:p>
          <w:p w:rsidR="008443C8" w:rsidRDefault="007D2B49" w:rsidP="008443C8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</w:pPr>
            <w:r>
              <w:t>organis</w:t>
            </w:r>
            <w:r w:rsidR="008443C8">
              <w:t>e</w:t>
            </w:r>
            <w:r>
              <w:t>s the production,  produces and conserves meadow</w:t>
            </w:r>
            <w:r w:rsidR="00DE28EC">
              <w:t>s</w:t>
            </w:r>
            <w:r>
              <w:t xml:space="preserve"> forage</w:t>
            </w:r>
            <w:r w:rsidR="008443C8">
              <w:t>,</w:t>
            </w:r>
          </w:p>
          <w:p w:rsidR="008443C8" w:rsidRDefault="00DE28EC" w:rsidP="008443C8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</w:pPr>
            <w:r>
              <w:t>takes care for the</w:t>
            </w:r>
            <w:r w:rsidR="008443C8">
              <w:t xml:space="preserve"> pasture,</w:t>
            </w:r>
          </w:p>
          <w:p w:rsidR="008443C8" w:rsidRDefault="00DE28EC" w:rsidP="008443C8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</w:pPr>
            <w:r>
              <w:t>processes animal products, packages them and prepares them</w:t>
            </w:r>
            <w:r w:rsidR="008443C8">
              <w:t xml:space="preserve"> for</w:t>
            </w:r>
            <w:r>
              <w:t xml:space="preserve"> the</w:t>
            </w:r>
            <w:r w:rsidR="008443C8">
              <w:t xml:space="preserve"> market,</w:t>
            </w:r>
          </w:p>
          <w:p w:rsidR="008443C8" w:rsidRDefault="00DE28EC" w:rsidP="008443C8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</w:pPr>
            <w:r>
              <w:t xml:space="preserve">stores and uses </w:t>
            </w:r>
            <w:r w:rsidR="002C4CFE">
              <w:t>by-</w:t>
            </w:r>
            <w:r w:rsidR="008443C8">
              <w:t>products in animal husbandry,</w:t>
            </w:r>
          </w:p>
          <w:p w:rsidR="008443C8" w:rsidRDefault="002C4CFE" w:rsidP="008443C8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</w:pPr>
            <w:r>
              <w:t>takes c</w:t>
            </w:r>
            <w:r w:rsidR="008443C8">
              <w:t>are of machines and tools, which are used in livestock production and processing,</w:t>
            </w:r>
          </w:p>
          <w:p w:rsidR="00F051E5" w:rsidRPr="00912EF4" w:rsidRDefault="002C4CFE" w:rsidP="002C4CFE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</w:pPr>
            <w:r>
              <w:t>t</w:t>
            </w:r>
            <w:r w:rsidR="008443C8">
              <w:t>reat waste in accordance with good agricultural practice.</w:t>
            </w:r>
          </w:p>
        </w:tc>
      </w:tr>
      <w:tr w:rsidR="00F051E5" w:rsidRPr="00912EF4" w:rsidTr="008F4518">
        <w:tblPrEx>
          <w:tblCellMar>
            <w:left w:w="108" w:type="dxa"/>
            <w:right w:w="108" w:type="dxa"/>
          </w:tblCellMar>
        </w:tblPrEx>
        <w:trPr>
          <w:trHeight w:val="921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25F" w:rsidRPr="00623DC7" w:rsidRDefault="0054425F" w:rsidP="0054425F">
            <w:pPr>
              <w:ind w:left="360"/>
              <w:rPr>
                <w:u w:val="single"/>
              </w:rPr>
            </w:pPr>
            <w:r w:rsidRPr="00623DC7">
              <w:rPr>
                <w:u w:val="single"/>
              </w:rPr>
              <w:t>Management in agriculture and horticulture</w:t>
            </w:r>
          </w:p>
          <w:p w:rsidR="0054425F" w:rsidRDefault="0054425F" w:rsidP="0054425F">
            <w:pPr>
              <w:numPr>
                <w:ilvl w:val="0"/>
                <w:numId w:val="5"/>
              </w:numPr>
            </w:pPr>
            <w:r>
              <w:t>knows technological processes and work in agriculture and horticulture,</w:t>
            </w:r>
          </w:p>
          <w:p w:rsidR="0054425F" w:rsidRDefault="0054425F" w:rsidP="0054425F">
            <w:pPr>
              <w:numPr>
                <w:ilvl w:val="0"/>
                <w:numId w:val="5"/>
              </w:numPr>
            </w:pPr>
            <w:r>
              <w:t>cooperate</w:t>
            </w:r>
            <w:r w:rsidR="002F76D5">
              <w:t>s</w:t>
            </w:r>
            <w:r>
              <w:t xml:space="preserve"> with professional services, </w:t>
            </w:r>
            <w:r w:rsidR="002A0926">
              <w:t>companie</w:t>
            </w:r>
            <w:r>
              <w:t>s, associations and institutions in the field of agriculture and horticulture,</w:t>
            </w:r>
          </w:p>
          <w:p w:rsidR="0054425F" w:rsidRDefault="0054425F" w:rsidP="0054425F">
            <w:pPr>
              <w:numPr>
                <w:ilvl w:val="0"/>
                <w:numId w:val="5"/>
              </w:numPr>
            </w:pPr>
            <w:r>
              <w:t>develops a respectful attitude towards nature,</w:t>
            </w:r>
          </w:p>
          <w:p w:rsidR="0054425F" w:rsidRDefault="0054425F" w:rsidP="0054425F">
            <w:pPr>
              <w:numPr>
                <w:ilvl w:val="0"/>
                <w:numId w:val="5"/>
              </w:numPr>
            </w:pPr>
            <w:r>
              <w:t>learns about the organisation of a  holding or a farm,</w:t>
            </w:r>
          </w:p>
          <w:p w:rsidR="0054425F" w:rsidRDefault="0054425F" w:rsidP="0054425F">
            <w:pPr>
              <w:numPr>
                <w:ilvl w:val="0"/>
                <w:numId w:val="5"/>
              </w:numPr>
            </w:pPr>
            <w:r>
              <w:t>knows the development needs of a holding or a farm,</w:t>
            </w:r>
          </w:p>
          <w:p w:rsidR="0054425F" w:rsidRDefault="0054425F" w:rsidP="0054425F">
            <w:pPr>
              <w:numPr>
                <w:ilvl w:val="0"/>
                <w:numId w:val="5"/>
              </w:numPr>
            </w:pPr>
            <w:r>
              <w:lastRenderedPageBreak/>
              <w:t>trains to safely perform operations,</w:t>
            </w:r>
          </w:p>
          <w:p w:rsidR="0054425F" w:rsidRDefault="0054425F" w:rsidP="0054425F">
            <w:pPr>
              <w:numPr>
                <w:ilvl w:val="0"/>
                <w:numId w:val="5"/>
              </w:numPr>
            </w:pPr>
            <w:r>
              <w:t xml:space="preserve">trains to manage all </w:t>
            </w:r>
            <w:r w:rsidR="002F76D5">
              <w:t xml:space="preserve">the </w:t>
            </w:r>
            <w:r>
              <w:t>necessary documents,</w:t>
            </w:r>
          </w:p>
          <w:p w:rsidR="0054425F" w:rsidRDefault="0054425F" w:rsidP="0054425F">
            <w:pPr>
              <w:numPr>
                <w:ilvl w:val="0"/>
                <w:numId w:val="5"/>
              </w:numPr>
            </w:pPr>
            <w:r>
              <w:t>gets qualified for the protection of the environment,</w:t>
            </w:r>
          </w:p>
          <w:p w:rsidR="0054425F" w:rsidRDefault="0054425F" w:rsidP="0054425F">
            <w:pPr>
              <w:numPr>
                <w:ilvl w:val="0"/>
                <w:numId w:val="5"/>
              </w:numPr>
            </w:pPr>
            <w:r>
              <w:t>can communicate with the participants,</w:t>
            </w:r>
          </w:p>
          <w:p w:rsidR="00F051E5" w:rsidRDefault="0054425F" w:rsidP="009E79D3">
            <w:pPr>
              <w:numPr>
                <w:ilvl w:val="0"/>
                <w:numId w:val="5"/>
              </w:numPr>
            </w:pPr>
            <w:r>
              <w:t xml:space="preserve">knows how to make requirements, to </w:t>
            </w:r>
            <w:r w:rsidR="009E79D3">
              <w:t xml:space="preserve">expose </w:t>
            </w:r>
            <w:r>
              <w:t>anomalies and propose innova</w:t>
            </w:r>
            <w:r w:rsidR="00851BD0">
              <w:t>tions in the field of expertise.</w:t>
            </w:r>
          </w:p>
          <w:p w:rsidR="009E79D3" w:rsidRPr="00912EF4" w:rsidRDefault="009E79D3" w:rsidP="009E79D3">
            <w:pPr>
              <w:ind w:left="360"/>
            </w:pP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C58" w:rsidRDefault="00062C58" w:rsidP="00062C58">
            <w:r>
              <w:lastRenderedPageBreak/>
              <w:t>- organises and plans work in agriculture and horticulture,</w:t>
            </w:r>
          </w:p>
          <w:p w:rsidR="00062C58" w:rsidRDefault="00062C58" w:rsidP="00062C58">
            <w:r>
              <w:t>- organises the production and produces a variety of crops,</w:t>
            </w:r>
          </w:p>
          <w:p w:rsidR="00062C58" w:rsidRDefault="00062C58" w:rsidP="00062C58">
            <w:r>
              <w:t>- organises the production and produces a variety of vegetables,</w:t>
            </w:r>
          </w:p>
          <w:p w:rsidR="00062C58" w:rsidRDefault="00062C58" w:rsidP="00062C58">
            <w:r>
              <w:t>- organises the production and produces various kinds of herbs and spices</w:t>
            </w:r>
          </w:p>
          <w:p w:rsidR="00062C58" w:rsidRDefault="00062C58" w:rsidP="00062C58">
            <w:r>
              <w:t>- cleans and stores crops</w:t>
            </w:r>
          </w:p>
          <w:p w:rsidR="00062C58" w:rsidRDefault="00062C58" w:rsidP="00062C58">
            <w:r>
              <w:t>- picks up vegetables,  processes, stores, packs and prepares them for the market,</w:t>
            </w:r>
          </w:p>
          <w:p w:rsidR="00062C58" w:rsidRDefault="00062C58" w:rsidP="00062C58">
            <w:r>
              <w:t>- cuts herbs and spices, dries, stores, processes, packs and prepares them for the market,</w:t>
            </w:r>
          </w:p>
          <w:p w:rsidR="00062C58" w:rsidRDefault="00062C58" w:rsidP="00062C58">
            <w:r>
              <w:t xml:space="preserve">- keeps records of production, processing and </w:t>
            </w:r>
            <w:r>
              <w:lastRenderedPageBreak/>
              <w:t>marketing of crops, vegetables, herbs and spices</w:t>
            </w:r>
          </w:p>
          <w:p w:rsidR="00062C58" w:rsidRDefault="00062C58" w:rsidP="00062C58">
            <w:r>
              <w:t>- stores and uses by-products in agriculture and horticulture,</w:t>
            </w:r>
          </w:p>
          <w:p w:rsidR="00062C58" w:rsidRDefault="00062C58" w:rsidP="00062C58">
            <w:r>
              <w:t>- takes care of machines and tools, which are used in agriculture and horticulture,</w:t>
            </w:r>
          </w:p>
          <w:p w:rsidR="00F051E5" w:rsidRPr="00912EF4" w:rsidRDefault="00062C58" w:rsidP="00062C58">
            <w:r>
              <w:t>- treats waste in accordance with good agricultural practice.</w:t>
            </w:r>
          </w:p>
          <w:p w:rsidR="00F051E5" w:rsidRPr="00912EF4" w:rsidRDefault="00F051E5" w:rsidP="008F4518"/>
          <w:p w:rsidR="00F051E5" w:rsidRPr="00912EF4" w:rsidRDefault="00F051E5" w:rsidP="00062C58">
            <w:pPr>
              <w:ind w:left="332"/>
            </w:pPr>
          </w:p>
        </w:tc>
      </w:tr>
      <w:tr w:rsidR="00062C58" w:rsidRPr="00912EF4" w:rsidTr="008F4518">
        <w:tblPrEx>
          <w:tblCellMar>
            <w:left w:w="108" w:type="dxa"/>
            <w:right w:w="108" w:type="dxa"/>
          </w:tblCellMar>
        </w:tblPrEx>
        <w:trPr>
          <w:trHeight w:val="6625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A8C" w:rsidRPr="00623DC7" w:rsidRDefault="00814A8C" w:rsidP="00623DC7">
            <w:pPr>
              <w:ind w:left="360"/>
              <w:rPr>
                <w:u w:val="single"/>
              </w:rPr>
            </w:pPr>
            <w:r w:rsidRPr="00623DC7">
              <w:rPr>
                <w:u w:val="single"/>
              </w:rPr>
              <w:lastRenderedPageBreak/>
              <w:t>Management in orchards and vineyards</w:t>
            </w:r>
          </w:p>
          <w:p w:rsidR="00814A8C" w:rsidRDefault="00814A8C" w:rsidP="00814A8C">
            <w:pPr>
              <w:numPr>
                <w:ilvl w:val="0"/>
                <w:numId w:val="5"/>
              </w:numPr>
            </w:pPr>
            <w:r>
              <w:t>knows technological processes and work in horticulture, viticulture and winemaking,</w:t>
            </w:r>
          </w:p>
          <w:p w:rsidR="00814A8C" w:rsidRDefault="00814A8C" w:rsidP="00814A8C">
            <w:pPr>
              <w:numPr>
                <w:ilvl w:val="0"/>
                <w:numId w:val="5"/>
              </w:numPr>
            </w:pPr>
            <w:r>
              <w:t>cooperates with professional services, labour organisations, associations and institutions in the field of fruit growing, viticulture and winemaking,</w:t>
            </w:r>
          </w:p>
          <w:p w:rsidR="00814A8C" w:rsidRDefault="00814A8C" w:rsidP="00814A8C">
            <w:pPr>
              <w:numPr>
                <w:ilvl w:val="0"/>
                <w:numId w:val="5"/>
              </w:numPr>
            </w:pPr>
            <w:r>
              <w:t>develops a respectful attitude towards nature,</w:t>
            </w:r>
          </w:p>
          <w:p w:rsidR="00814A8C" w:rsidRDefault="00814A8C" w:rsidP="00814A8C">
            <w:pPr>
              <w:numPr>
                <w:ilvl w:val="0"/>
                <w:numId w:val="5"/>
              </w:numPr>
            </w:pPr>
            <w:r>
              <w:t>learns about the organisation of a holdings or a farm,</w:t>
            </w:r>
          </w:p>
          <w:p w:rsidR="00814A8C" w:rsidRDefault="00814A8C" w:rsidP="00814A8C">
            <w:pPr>
              <w:numPr>
                <w:ilvl w:val="0"/>
                <w:numId w:val="5"/>
              </w:numPr>
            </w:pPr>
            <w:r>
              <w:t>meets the development needs of a holding or a farm,</w:t>
            </w:r>
          </w:p>
          <w:p w:rsidR="00814A8C" w:rsidRDefault="00814A8C" w:rsidP="00814A8C">
            <w:pPr>
              <w:numPr>
                <w:ilvl w:val="0"/>
                <w:numId w:val="5"/>
              </w:numPr>
            </w:pPr>
            <w:r>
              <w:t>trains to safely perform operations,</w:t>
            </w:r>
          </w:p>
          <w:p w:rsidR="00814A8C" w:rsidRDefault="00814A8C" w:rsidP="00814A8C">
            <w:pPr>
              <w:numPr>
                <w:ilvl w:val="0"/>
                <w:numId w:val="5"/>
              </w:numPr>
            </w:pPr>
            <w:r>
              <w:t>trains to manage all the necessary documents,</w:t>
            </w:r>
          </w:p>
          <w:p w:rsidR="00814A8C" w:rsidRDefault="00814A8C" w:rsidP="00814A8C">
            <w:pPr>
              <w:numPr>
                <w:ilvl w:val="0"/>
                <w:numId w:val="5"/>
              </w:numPr>
            </w:pPr>
            <w:r>
              <w:t>qualifies for the protection of the environment,</w:t>
            </w:r>
          </w:p>
          <w:p w:rsidR="00814A8C" w:rsidRDefault="00814A8C" w:rsidP="00814A8C">
            <w:pPr>
              <w:numPr>
                <w:ilvl w:val="0"/>
                <w:numId w:val="5"/>
              </w:numPr>
            </w:pPr>
            <w:r>
              <w:t>can communicate with the participants,</w:t>
            </w:r>
          </w:p>
          <w:p w:rsidR="00062C58" w:rsidRPr="00912EF4" w:rsidRDefault="00814A8C" w:rsidP="00814A8C">
            <w:pPr>
              <w:numPr>
                <w:ilvl w:val="0"/>
                <w:numId w:val="5"/>
              </w:numPr>
            </w:pPr>
            <w:r>
              <w:t>knows how to make requirements, to expose anomalies and propose innovations in the field of expertise.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C58" w:rsidRPr="00912EF4" w:rsidRDefault="00062C58" w:rsidP="008F4518"/>
          <w:p w:rsidR="00814A8C" w:rsidRDefault="00814A8C" w:rsidP="00814A8C">
            <w:pPr>
              <w:numPr>
                <w:ilvl w:val="1"/>
                <w:numId w:val="1"/>
              </w:numPr>
              <w:tabs>
                <w:tab w:val="clear" w:pos="740"/>
                <w:tab w:val="num" w:pos="332"/>
              </w:tabs>
              <w:ind w:left="332" w:hanging="332"/>
            </w:pPr>
            <w:r>
              <w:t>organises and plans the work in fruit growing, viticulture and winemaking,</w:t>
            </w:r>
          </w:p>
          <w:p w:rsidR="00814A8C" w:rsidRDefault="00814A8C" w:rsidP="00814A8C">
            <w:pPr>
              <w:numPr>
                <w:ilvl w:val="1"/>
                <w:numId w:val="1"/>
              </w:numPr>
              <w:tabs>
                <w:tab w:val="clear" w:pos="740"/>
                <w:tab w:val="num" w:pos="332"/>
              </w:tabs>
              <w:ind w:left="332" w:hanging="332"/>
            </w:pPr>
            <w:r>
              <w:t>organises the production and produces various kinds of fruits,</w:t>
            </w:r>
          </w:p>
          <w:p w:rsidR="00814A8C" w:rsidRDefault="00814A8C" w:rsidP="00814A8C">
            <w:pPr>
              <w:numPr>
                <w:ilvl w:val="1"/>
                <w:numId w:val="1"/>
              </w:numPr>
              <w:tabs>
                <w:tab w:val="clear" w:pos="740"/>
                <w:tab w:val="num" w:pos="332"/>
              </w:tabs>
              <w:ind w:left="332" w:hanging="332"/>
            </w:pPr>
            <w:r>
              <w:t>participates in the planning and installation of a new plantation</w:t>
            </w:r>
          </w:p>
          <w:p w:rsidR="00814A8C" w:rsidRDefault="00E71A75" w:rsidP="00814A8C">
            <w:pPr>
              <w:numPr>
                <w:ilvl w:val="1"/>
                <w:numId w:val="1"/>
              </w:numPr>
              <w:tabs>
                <w:tab w:val="clear" w:pos="740"/>
                <w:tab w:val="num" w:pos="332"/>
              </w:tabs>
              <w:ind w:left="332" w:hanging="332"/>
            </w:pPr>
            <w:r>
              <w:t>o</w:t>
            </w:r>
            <w:r w:rsidR="00CC6158">
              <w:t>rganis</w:t>
            </w:r>
            <w:r w:rsidR="00814A8C">
              <w:t>e</w:t>
            </w:r>
            <w:r w:rsidR="00CC6158">
              <w:t>s the production, produces and performes the</w:t>
            </w:r>
            <w:r w:rsidR="00814A8C">
              <w:t xml:space="preserve"> harvesting </w:t>
            </w:r>
            <w:r w:rsidR="00CC6158">
              <w:t>in vineyard</w:t>
            </w:r>
          </w:p>
          <w:p w:rsidR="00814A8C" w:rsidRDefault="00E71A75" w:rsidP="00814A8C">
            <w:pPr>
              <w:numPr>
                <w:ilvl w:val="1"/>
                <w:numId w:val="1"/>
              </w:numPr>
              <w:tabs>
                <w:tab w:val="clear" w:pos="740"/>
                <w:tab w:val="num" w:pos="332"/>
              </w:tabs>
              <w:ind w:left="332" w:hanging="332"/>
            </w:pPr>
            <w:r>
              <w:t>harvest</w:t>
            </w:r>
            <w:r w:rsidR="00CC6158">
              <w:t>s and stores the produce and prepare</w:t>
            </w:r>
            <w:r>
              <w:t>s</w:t>
            </w:r>
            <w:r w:rsidR="00CC6158">
              <w:t xml:space="preserve"> it for </w:t>
            </w:r>
            <w:r w:rsidR="00814A8C">
              <w:t>the market,</w:t>
            </w:r>
          </w:p>
          <w:p w:rsidR="00814A8C" w:rsidRDefault="00CC6158" w:rsidP="00814A8C">
            <w:pPr>
              <w:numPr>
                <w:ilvl w:val="1"/>
                <w:numId w:val="1"/>
              </w:numPr>
              <w:tabs>
                <w:tab w:val="clear" w:pos="740"/>
                <w:tab w:val="num" w:pos="332"/>
              </w:tabs>
              <w:ind w:left="332" w:hanging="332"/>
            </w:pPr>
            <w:r>
              <w:t>processes the produce</w:t>
            </w:r>
            <w:r w:rsidR="00814A8C">
              <w:t xml:space="preserve">, </w:t>
            </w:r>
            <w:r>
              <w:t>packages it</w:t>
            </w:r>
            <w:r w:rsidR="00814A8C">
              <w:t xml:space="preserve"> and </w:t>
            </w:r>
            <w:r>
              <w:t xml:space="preserve"> prepares it </w:t>
            </w:r>
            <w:r w:rsidR="00814A8C">
              <w:t>for the market,</w:t>
            </w:r>
          </w:p>
          <w:p w:rsidR="00814A8C" w:rsidRDefault="00CC6158" w:rsidP="00814A8C">
            <w:pPr>
              <w:numPr>
                <w:ilvl w:val="1"/>
                <w:numId w:val="1"/>
              </w:numPr>
              <w:tabs>
                <w:tab w:val="clear" w:pos="740"/>
                <w:tab w:val="num" w:pos="332"/>
              </w:tabs>
              <w:ind w:left="332" w:hanging="332"/>
            </w:pPr>
            <w:r>
              <w:t>turns</w:t>
            </w:r>
            <w:r w:rsidR="00814A8C">
              <w:t xml:space="preserve"> the grapes into wine and other products</w:t>
            </w:r>
          </w:p>
          <w:p w:rsidR="00814A8C" w:rsidRDefault="00CC6158" w:rsidP="00814A8C">
            <w:pPr>
              <w:numPr>
                <w:ilvl w:val="1"/>
                <w:numId w:val="1"/>
              </w:numPr>
              <w:tabs>
                <w:tab w:val="clear" w:pos="740"/>
                <w:tab w:val="num" w:pos="332"/>
              </w:tabs>
              <w:ind w:left="332" w:hanging="332"/>
            </w:pPr>
            <w:r>
              <w:t>n</w:t>
            </w:r>
            <w:r w:rsidR="00814A8C">
              <w:t xml:space="preserve">ourishes the wine in the cellar, </w:t>
            </w:r>
            <w:r>
              <w:t>bottles it</w:t>
            </w:r>
            <w:r w:rsidR="00814A8C">
              <w:t xml:space="preserve"> and </w:t>
            </w:r>
            <w:r>
              <w:t>prepares it</w:t>
            </w:r>
            <w:r w:rsidR="00814A8C">
              <w:t xml:space="preserve"> for the market,</w:t>
            </w:r>
          </w:p>
          <w:p w:rsidR="00814A8C" w:rsidRDefault="00CC6158" w:rsidP="00814A8C">
            <w:pPr>
              <w:numPr>
                <w:ilvl w:val="1"/>
                <w:numId w:val="1"/>
              </w:numPr>
              <w:tabs>
                <w:tab w:val="clear" w:pos="740"/>
                <w:tab w:val="num" w:pos="332"/>
              </w:tabs>
              <w:ind w:left="332" w:hanging="332"/>
            </w:pPr>
            <w:r>
              <w:t>k</w:t>
            </w:r>
            <w:r w:rsidR="00814A8C">
              <w:t>eep</w:t>
            </w:r>
            <w:r w:rsidR="00E71A75">
              <w:t>s</w:t>
            </w:r>
            <w:r w:rsidR="00814A8C">
              <w:t xml:space="preserve"> records of production, processing and marketing of fruit,</w:t>
            </w:r>
          </w:p>
          <w:p w:rsidR="00814A8C" w:rsidRDefault="00CC6158" w:rsidP="00814A8C">
            <w:pPr>
              <w:numPr>
                <w:ilvl w:val="1"/>
                <w:numId w:val="1"/>
              </w:numPr>
              <w:tabs>
                <w:tab w:val="clear" w:pos="740"/>
                <w:tab w:val="num" w:pos="332"/>
              </w:tabs>
              <w:ind w:left="332" w:hanging="332"/>
            </w:pPr>
            <w:r>
              <w:t>k</w:t>
            </w:r>
            <w:r w:rsidR="00814A8C">
              <w:t>eep</w:t>
            </w:r>
            <w:r w:rsidR="00E71A75">
              <w:t>s</w:t>
            </w:r>
            <w:r w:rsidR="00814A8C">
              <w:t xml:space="preserve"> records in viticulture and winemaking,</w:t>
            </w:r>
          </w:p>
          <w:p w:rsidR="00814A8C" w:rsidRDefault="00CC6158" w:rsidP="00814A8C">
            <w:pPr>
              <w:numPr>
                <w:ilvl w:val="1"/>
                <w:numId w:val="1"/>
              </w:numPr>
              <w:tabs>
                <w:tab w:val="clear" w:pos="740"/>
                <w:tab w:val="num" w:pos="332"/>
              </w:tabs>
              <w:ind w:left="332" w:hanging="332"/>
            </w:pPr>
            <w:r>
              <w:t>stores and uses by</w:t>
            </w:r>
            <w:r w:rsidR="00814A8C">
              <w:t>-products in fruit growing, viticulture and winemaking,</w:t>
            </w:r>
          </w:p>
          <w:p w:rsidR="00814A8C" w:rsidRDefault="00CC6158" w:rsidP="00814A8C">
            <w:pPr>
              <w:numPr>
                <w:ilvl w:val="1"/>
                <w:numId w:val="1"/>
              </w:numPr>
              <w:tabs>
                <w:tab w:val="clear" w:pos="740"/>
                <w:tab w:val="num" w:pos="332"/>
              </w:tabs>
              <w:ind w:left="332" w:hanging="332"/>
            </w:pPr>
            <w:r>
              <w:t>takes c</w:t>
            </w:r>
            <w:r w:rsidR="00814A8C">
              <w:t>are of machines and tools, which are used in horticulture, fruit processing, viticulture and winemaking,</w:t>
            </w:r>
          </w:p>
          <w:p w:rsidR="00062C58" w:rsidRPr="00912EF4" w:rsidRDefault="00CC6158" w:rsidP="00814A8C">
            <w:pPr>
              <w:numPr>
                <w:ilvl w:val="1"/>
                <w:numId w:val="1"/>
              </w:numPr>
              <w:tabs>
                <w:tab w:val="clear" w:pos="740"/>
                <w:tab w:val="num" w:pos="332"/>
              </w:tabs>
              <w:ind w:left="332" w:hanging="332"/>
            </w:pPr>
            <w:r>
              <w:t>treats</w:t>
            </w:r>
            <w:r w:rsidR="00814A8C">
              <w:t xml:space="preserve"> waste in accordance with good agricultural practice.</w:t>
            </w:r>
          </w:p>
        </w:tc>
      </w:tr>
    </w:tbl>
    <w:p w:rsidR="00062C58" w:rsidRDefault="00062C58" w:rsidP="00062C58">
      <w:pPr>
        <w:jc w:val="both"/>
      </w:pPr>
    </w:p>
    <w:p w:rsidR="00062C58" w:rsidRPr="00912EF4" w:rsidRDefault="00062C58" w:rsidP="00062C58">
      <w:pPr>
        <w:jc w:val="both"/>
      </w:pPr>
    </w:p>
    <w:p w:rsidR="00062C58" w:rsidRPr="00912EF4" w:rsidRDefault="00062C58" w:rsidP="00CC6158">
      <w:r>
        <w:rPr>
          <w:b/>
        </w:rPr>
        <w:br w:type="page"/>
      </w:r>
    </w:p>
    <w:p w:rsidR="00062C58" w:rsidRDefault="00062C58" w:rsidP="00062C58"/>
    <w:p w:rsidR="00CC6158" w:rsidRPr="003A2EAE" w:rsidRDefault="00CC6158" w:rsidP="00CC6158">
      <w:pPr>
        <w:rPr>
          <w:b/>
        </w:rPr>
      </w:pPr>
      <w:r>
        <w:rPr>
          <w:b/>
        </w:rPr>
        <w:t>5</w:t>
      </w:r>
      <w:r w:rsidRPr="003A2EAE">
        <w:rPr>
          <w:b/>
        </w:rPr>
        <w:t>. OBLIGATIONS OF STUDENTS AND SPECIAL FEATURES IN PERFORMANCE</w:t>
      </w:r>
    </w:p>
    <w:p w:rsidR="00CC6158" w:rsidRDefault="00CC6158" w:rsidP="00CC6158"/>
    <w:p w:rsidR="00CC6158" w:rsidRDefault="00353E8B" w:rsidP="00CC6158">
      <w:r>
        <w:t>- c</w:t>
      </w:r>
      <w:r w:rsidR="00CC6158">
        <w:t>ompletion of practical training to the extent of 400 hours</w:t>
      </w:r>
    </w:p>
    <w:p w:rsidR="00CC6158" w:rsidRDefault="00353E8B" w:rsidP="00CC6158">
      <w:r>
        <w:t>- c</w:t>
      </w:r>
      <w:r w:rsidR="00CC6158">
        <w:t>ompliance</w:t>
      </w:r>
      <w:r>
        <w:t xml:space="preserve"> with the</w:t>
      </w:r>
      <w:r w:rsidR="00CC6158">
        <w:t xml:space="preserve"> </w:t>
      </w:r>
      <w:r>
        <w:t xml:space="preserve">PRE </w:t>
      </w:r>
      <w:r w:rsidR="00CC6158">
        <w:t>plan and writing r</w:t>
      </w:r>
      <w:r>
        <w:t>eports on PRE</w:t>
      </w:r>
    </w:p>
    <w:p w:rsidR="00CC6158" w:rsidRDefault="00353E8B" w:rsidP="00CC6158">
      <w:r>
        <w:t>- p</w:t>
      </w:r>
      <w:r w:rsidR="00CC6158">
        <w:t>reparation and presentatio</w:t>
      </w:r>
      <w:r>
        <w:t>n of project work within the PRE</w:t>
      </w:r>
    </w:p>
    <w:p w:rsidR="00CC6158" w:rsidRDefault="00CC6158" w:rsidP="00CC6158"/>
    <w:p w:rsidR="00CC6158" w:rsidRDefault="001C536E" w:rsidP="00CC6158">
      <w:r>
        <w:t>A l</w:t>
      </w:r>
      <w:r w:rsidR="00E83571">
        <w:t>ecturer-organis</w:t>
      </w:r>
      <w:r w:rsidR="00AF734B">
        <w:t>e</w:t>
      </w:r>
      <w:r w:rsidR="00E83571">
        <w:t>r of practical training  has to coordinate the i</w:t>
      </w:r>
      <w:r w:rsidR="00CC6158">
        <w:t xml:space="preserve">mplementation of practical training </w:t>
      </w:r>
      <w:r w:rsidR="00353E8B">
        <w:t xml:space="preserve"> </w:t>
      </w:r>
      <w:r w:rsidR="00E83571">
        <w:t xml:space="preserve">with a mentor in the </w:t>
      </w:r>
      <w:r w:rsidR="00640BB5">
        <w:t>company</w:t>
      </w:r>
      <w:r w:rsidR="00CC6158">
        <w:t xml:space="preserve"> </w:t>
      </w:r>
      <w:r w:rsidR="00640BB5">
        <w:t>hosting</w:t>
      </w:r>
      <w:r w:rsidR="00CC6158">
        <w:t xml:space="preserve"> the student</w:t>
      </w:r>
      <w:r w:rsidR="00640BB5">
        <w:t xml:space="preserve"> at the practical education.</w:t>
      </w:r>
      <w:r w:rsidR="00CC6158">
        <w:t xml:space="preserve"> </w:t>
      </w:r>
      <w:r w:rsidR="00E42546">
        <w:t>T</w:t>
      </w:r>
      <w:r w:rsidR="00640BB5">
        <w:t>he module</w:t>
      </w:r>
      <w:r w:rsidR="00E42546">
        <w:t xml:space="preserve"> lecturer</w:t>
      </w:r>
      <w:r w:rsidR="00640BB5">
        <w:t xml:space="preserve"> participates in the proces</w:t>
      </w:r>
      <w:r w:rsidR="00F40538">
        <w:t>s</w:t>
      </w:r>
      <w:r w:rsidR="00640BB5">
        <w:t xml:space="preserve"> on the level of the practice contents. College lecturer-organis</w:t>
      </w:r>
      <w:r w:rsidR="00CC6158">
        <w:t>er of practical training</w:t>
      </w:r>
      <w:r w:rsidR="00640BB5">
        <w:t xml:space="preserve"> and the mentor in the selected company</w:t>
      </w:r>
      <w:r w:rsidR="00CC6158">
        <w:t xml:space="preserve"> prepar</w:t>
      </w:r>
      <w:r w:rsidR="00640BB5">
        <w:t>e</w:t>
      </w:r>
      <w:r w:rsidR="00CC6158">
        <w:t xml:space="preserve"> </w:t>
      </w:r>
      <w:r w:rsidR="00640BB5">
        <w:t xml:space="preserve">the practical training programme of work. </w:t>
      </w:r>
      <w:r w:rsidR="00CC6158">
        <w:t xml:space="preserve">The </w:t>
      </w:r>
      <w:r w:rsidR="00AF734B">
        <w:t>lecturer-organiser</w:t>
      </w:r>
      <w:r w:rsidR="00CC6158">
        <w:t xml:space="preserve"> and mentor monitor</w:t>
      </w:r>
      <w:r w:rsidR="00640BB5">
        <w:t xml:space="preserve"> the</w:t>
      </w:r>
      <w:r w:rsidR="00CC6158">
        <w:t xml:space="preserve"> student</w:t>
      </w:r>
      <w:r w:rsidR="00640BB5">
        <w:t>'s</w:t>
      </w:r>
      <w:r w:rsidR="00CC6158">
        <w:t xml:space="preserve"> progress </w:t>
      </w:r>
      <w:r w:rsidR="00640BB5">
        <w:t>in his/her</w:t>
      </w:r>
      <w:r w:rsidR="00CC6158">
        <w:t xml:space="preserve"> practical competence. </w:t>
      </w:r>
      <w:r w:rsidR="00AF734B">
        <w:t>The lecturer-organiser</w:t>
      </w:r>
      <w:r w:rsidR="00CC6158">
        <w:t xml:space="preserve"> visit</w:t>
      </w:r>
      <w:r w:rsidR="00AF734B">
        <w:t>s the company</w:t>
      </w:r>
      <w:r w:rsidR="00CC6158">
        <w:t xml:space="preserve"> </w:t>
      </w:r>
      <w:r w:rsidR="00AF734B">
        <w:t xml:space="preserve">(a </w:t>
      </w:r>
      <w:r w:rsidR="00CC6158">
        <w:t>farm, etc.</w:t>
      </w:r>
      <w:r w:rsidR="00AF734B">
        <w:t>), w</w:t>
      </w:r>
      <w:r w:rsidR="00CC6158">
        <w:t>here</w:t>
      </w:r>
      <w:r w:rsidR="00AF734B">
        <w:t xml:space="preserve"> the</w:t>
      </w:r>
      <w:r w:rsidR="00CC6158">
        <w:t xml:space="preserve"> practical training is carried out at least twice a year, or mo</w:t>
      </w:r>
      <w:r w:rsidR="00AF734B">
        <w:t>re frequently if necessary. Then he/she</w:t>
      </w:r>
      <w:r w:rsidR="00CC6158">
        <w:t xml:space="preserve"> informs the individual </w:t>
      </w:r>
      <w:r w:rsidR="00E42546">
        <w:t xml:space="preserve">module </w:t>
      </w:r>
      <w:r w:rsidR="00AF734B">
        <w:t>lecturers</w:t>
      </w:r>
      <w:r w:rsidR="00CC6158">
        <w:t>.</w:t>
      </w:r>
    </w:p>
    <w:p w:rsidR="00CC6158" w:rsidRDefault="00CC6158" w:rsidP="00CC6158"/>
    <w:p w:rsidR="00CC6158" w:rsidRDefault="00E42546" w:rsidP="00CC6158">
      <w:r>
        <w:t>A</w:t>
      </w:r>
      <w:r w:rsidR="00CC6158">
        <w:t xml:space="preserve">t the </w:t>
      </w:r>
      <w:r>
        <w:t>beginning of the third semester a student selects the topic of his diploma work</w:t>
      </w:r>
      <w:r w:rsidR="00F40538">
        <w:t xml:space="preserve"> (thesis)</w:t>
      </w:r>
      <w:r>
        <w:t xml:space="preserve">, which </w:t>
      </w:r>
      <w:r w:rsidR="00CC6158">
        <w:t xml:space="preserve"> </w:t>
      </w:r>
      <w:r>
        <w:t xml:space="preserve"> is finally confirmed  by the company mentor and the college lecturer.</w:t>
      </w:r>
      <w:r w:rsidR="00CC6158">
        <w:t xml:space="preserve"> The topic must be chosen so that it can be </w:t>
      </w:r>
      <w:r>
        <w:t>dealt with</w:t>
      </w:r>
      <w:r w:rsidR="00CC6158">
        <w:t xml:space="preserve"> during the practical training in the 2nd year. </w:t>
      </w:r>
      <w:r>
        <w:t>The diploma work is written in accordance with the instructions</w:t>
      </w:r>
      <w:r w:rsidR="00CC6158">
        <w:t xml:space="preserve"> </w:t>
      </w:r>
      <w:r>
        <w:t>given by</w:t>
      </w:r>
      <w:r w:rsidR="00CC6158">
        <w:t xml:space="preserve"> </w:t>
      </w:r>
      <w:r w:rsidR="00E90343">
        <w:t>the study commission. Then it has to be</w:t>
      </w:r>
      <w:r w:rsidR="00CC6158">
        <w:t xml:space="preserve">  </w:t>
      </w:r>
      <w:r w:rsidR="00E90343">
        <w:t>defended</w:t>
      </w:r>
      <w:r w:rsidR="00CC6158">
        <w:t xml:space="preserve"> before the commission consisting of three lecturers of high</w:t>
      </w:r>
      <w:r w:rsidR="00F40538">
        <w:t>er vocational colleges.</w:t>
      </w:r>
      <w:r w:rsidR="00CC6158">
        <w:t xml:space="preserve"> </w:t>
      </w:r>
      <w:r w:rsidR="00F40538">
        <w:t>A</w:t>
      </w:r>
      <w:r w:rsidR="00CC6158">
        <w:t xml:space="preserve"> student can</w:t>
      </w:r>
      <w:r w:rsidR="00F40538">
        <w:t xml:space="preserve"> also</w:t>
      </w:r>
      <w:r w:rsidR="00CC6158">
        <w:t xml:space="preserve"> prepare and</w:t>
      </w:r>
      <w:r w:rsidR="00F40538">
        <w:t xml:space="preserve"> carry out a project or service, which may be treated as a diploma work.</w:t>
      </w:r>
    </w:p>
    <w:p w:rsidR="00CC6158" w:rsidRDefault="00CC6158" w:rsidP="00CC6158"/>
    <w:p w:rsidR="00CC6158" w:rsidRDefault="00CC6158" w:rsidP="00CC6158"/>
    <w:p w:rsidR="00CC6158" w:rsidRDefault="00CC6158" w:rsidP="00CC6158"/>
    <w:p w:rsidR="00CC6158" w:rsidRDefault="00CC6158" w:rsidP="00CC6158"/>
    <w:p w:rsidR="00F76E18" w:rsidRDefault="00F76E18"/>
    <w:sectPr w:rsidR="00F76E18" w:rsidSect="005D54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673" w:rsidRDefault="002C1673">
      <w:r>
        <w:separator/>
      </w:r>
    </w:p>
  </w:endnote>
  <w:endnote w:type="continuationSeparator" w:id="0">
    <w:p w:rsidR="002C1673" w:rsidRDefault="002C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673" w:rsidRDefault="002C1673">
      <w:r>
        <w:separator/>
      </w:r>
    </w:p>
  </w:footnote>
  <w:footnote w:type="continuationSeparator" w:id="0">
    <w:p w:rsidR="002C1673" w:rsidRDefault="002C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D77" w:rsidRDefault="00C029BE" w:rsidP="00213D77">
    <w:pPr>
      <w:pStyle w:val="Glava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3969551</wp:posOffset>
          </wp:positionH>
          <wp:positionV relativeFrom="paragraph">
            <wp:posOffset>-163333</wp:posOffset>
          </wp:positionV>
          <wp:extent cx="879447" cy="572494"/>
          <wp:effectExtent l="19050" t="0" r="0" b="0"/>
          <wp:wrapNone/>
          <wp:docPr id="2" name="Slika 2" descr="EuropeFlag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EuropeFlagW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47" cy="5724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3D77">
      <w:rPr>
        <w:sz w:val="20"/>
        <w:szCs w:val="20"/>
      </w:rPr>
      <w:t>Higher Vocational College Programme</w:t>
    </w:r>
    <w:r w:rsidR="00213D77" w:rsidRPr="00BB7D88">
      <w:rPr>
        <w:sz w:val="20"/>
        <w:szCs w:val="20"/>
      </w:rPr>
      <w:t xml:space="preserve">: </w:t>
    </w:r>
    <w:r w:rsidR="00213D77">
      <w:rPr>
        <w:sz w:val="20"/>
        <w:szCs w:val="20"/>
      </w:rPr>
      <w:t>COUNTRYSIDE AND</w:t>
    </w:r>
    <w:r>
      <w:rPr>
        <w:sz w:val="20"/>
        <w:szCs w:val="20"/>
      </w:rPr>
      <w:t xml:space="preserve">                                                 </w:t>
    </w:r>
    <w:r w:rsidR="00213D77">
      <w:rPr>
        <w:sz w:val="20"/>
        <w:szCs w:val="20"/>
      </w:rPr>
      <w:t xml:space="preserve"> </w:t>
    </w:r>
  </w:p>
  <w:p w:rsidR="00213D77" w:rsidRPr="00BB7D88" w:rsidRDefault="00213D77" w:rsidP="00C029BE">
    <w:pPr>
      <w:pStyle w:val="Glava"/>
      <w:jc w:val="center"/>
      <w:rPr>
        <w:sz w:val="20"/>
        <w:szCs w:val="20"/>
      </w:rPr>
    </w:pPr>
    <w:r>
      <w:rPr>
        <w:sz w:val="20"/>
        <w:szCs w:val="20"/>
      </w:rPr>
      <w:t>LANDSCAPE  MANAGEMENT</w:t>
    </w:r>
  </w:p>
  <w:p w:rsidR="00213D77" w:rsidRDefault="00213D77" w:rsidP="00213D77">
    <w:pPr>
      <w:pStyle w:val="Glava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</w:t>
    </w:r>
    <w:r>
      <w:rPr>
        <w:noProof/>
      </w:rPr>
      <w:t xml:space="preserve">                           </w:t>
    </w:r>
  </w:p>
  <w:p w:rsidR="00213D77" w:rsidRPr="00B87A5F" w:rsidRDefault="00213D77" w:rsidP="00213D77">
    <w:pPr>
      <w:pStyle w:val="Glava"/>
      <w:pBdr>
        <w:bottom w:val="single" w:sz="4" w:space="3" w:color="auto"/>
      </w:pBdr>
      <w:rPr>
        <w:sz w:val="20"/>
        <w:szCs w:val="20"/>
      </w:rPr>
    </w:pPr>
  </w:p>
  <w:p w:rsidR="00F31C51" w:rsidRDefault="00F31C51" w:rsidP="00213D7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53E33"/>
    <w:multiLevelType w:val="hybridMultilevel"/>
    <w:tmpl w:val="6BA403D4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741763"/>
    <w:multiLevelType w:val="hybridMultilevel"/>
    <w:tmpl w:val="A8B4ACF8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523EA"/>
    <w:multiLevelType w:val="singleLevel"/>
    <w:tmpl w:val="0CD47D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85943B2"/>
    <w:multiLevelType w:val="hybridMultilevel"/>
    <w:tmpl w:val="B06460D6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abstractNum w:abstractNumId="4" w15:restartNumberingAfterBreak="0">
    <w:nsid w:val="5649687F"/>
    <w:multiLevelType w:val="hybridMultilevel"/>
    <w:tmpl w:val="BAE43958"/>
    <w:lvl w:ilvl="0" w:tplc="AA2E3A1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77A61"/>
    <w:multiLevelType w:val="hybridMultilevel"/>
    <w:tmpl w:val="964E9A44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A41EA"/>
    <w:multiLevelType w:val="hybridMultilevel"/>
    <w:tmpl w:val="3D02BE9C"/>
    <w:lvl w:ilvl="0" w:tplc="09A69A4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45"/>
    <w:rsid w:val="00062C58"/>
    <w:rsid w:val="000D0A15"/>
    <w:rsid w:val="00104383"/>
    <w:rsid w:val="001C536E"/>
    <w:rsid w:val="00213D77"/>
    <w:rsid w:val="002A0926"/>
    <w:rsid w:val="002C1673"/>
    <w:rsid w:val="002C4CFE"/>
    <w:rsid w:val="002F76D5"/>
    <w:rsid w:val="00353E8B"/>
    <w:rsid w:val="003B3D2E"/>
    <w:rsid w:val="003F31F9"/>
    <w:rsid w:val="004E6910"/>
    <w:rsid w:val="00515184"/>
    <w:rsid w:val="0054425F"/>
    <w:rsid w:val="005C10FE"/>
    <w:rsid w:val="005D5467"/>
    <w:rsid w:val="00623DC7"/>
    <w:rsid w:val="00640BB5"/>
    <w:rsid w:val="00655945"/>
    <w:rsid w:val="00680288"/>
    <w:rsid w:val="006D5538"/>
    <w:rsid w:val="007510DB"/>
    <w:rsid w:val="007D2B49"/>
    <w:rsid w:val="00814A8C"/>
    <w:rsid w:val="008443C8"/>
    <w:rsid w:val="00851BD0"/>
    <w:rsid w:val="008B6F6E"/>
    <w:rsid w:val="00943373"/>
    <w:rsid w:val="00954D76"/>
    <w:rsid w:val="009933A3"/>
    <w:rsid w:val="00997610"/>
    <w:rsid w:val="009E79D3"/>
    <w:rsid w:val="00AA7DF1"/>
    <w:rsid w:val="00AF734B"/>
    <w:rsid w:val="00B3299D"/>
    <w:rsid w:val="00B41A81"/>
    <w:rsid w:val="00BB3768"/>
    <w:rsid w:val="00C029BE"/>
    <w:rsid w:val="00C04C23"/>
    <w:rsid w:val="00C07D2A"/>
    <w:rsid w:val="00C93FF1"/>
    <w:rsid w:val="00CA4691"/>
    <w:rsid w:val="00CC6158"/>
    <w:rsid w:val="00D65355"/>
    <w:rsid w:val="00DA3B92"/>
    <w:rsid w:val="00DD7F6F"/>
    <w:rsid w:val="00DE28EC"/>
    <w:rsid w:val="00E355D3"/>
    <w:rsid w:val="00E42546"/>
    <w:rsid w:val="00E71A75"/>
    <w:rsid w:val="00E83571"/>
    <w:rsid w:val="00E90343"/>
    <w:rsid w:val="00F051E5"/>
    <w:rsid w:val="00F11692"/>
    <w:rsid w:val="00F31C51"/>
    <w:rsid w:val="00F40538"/>
    <w:rsid w:val="00F76E18"/>
    <w:rsid w:val="00FF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C4B9FA-8E1B-4012-9566-A59503FF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0D0A15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F31C5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F31C51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C029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02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Application%20Data\Microsoft\Predloge\v&#353;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vš</Template>
  <TotalTime>0</TotalTime>
  <Pages>4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KATALOG ZNANJA</vt:lpstr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ZNANJA</dc:title>
  <dc:creator>KSGRM</dc:creator>
  <cp:lastModifiedBy>Tina Košir</cp:lastModifiedBy>
  <cp:revision>2</cp:revision>
  <cp:lastPrinted>1899-12-31T23:00:00Z</cp:lastPrinted>
  <dcterms:created xsi:type="dcterms:W3CDTF">2021-11-05T08:42:00Z</dcterms:created>
  <dcterms:modified xsi:type="dcterms:W3CDTF">2021-11-05T08:42:00Z</dcterms:modified>
</cp:coreProperties>
</file>