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AB2" w:rsidRPr="00065866" w:rsidRDefault="009D1AB2" w:rsidP="00295784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  <w:bookmarkStart w:id="0" w:name="_GoBack"/>
      <w:bookmarkEnd w:id="0"/>
    </w:p>
    <w:p w:rsidR="009D1AB2" w:rsidRPr="00065866" w:rsidRDefault="009D1AB2" w:rsidP="0068732B">
      <w:pPr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</w:p>
    <w:p w:rsidR="00BF4F4D" w:rsidRPr="00065866" w:rsidRDefault="00BF4F4D" w:rsidP="00295784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  <w:r w:rsidRPr="00065866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>PRIJAVNICA</w:t>
      </w:r>
      <w:r w:rsidRPr="00065866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Pr="00065866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 xml:space="preserve">na razpis </w:t>
      </w:r>
    </w:p>
    <w:p w:rsidR="00BF4F4D" w:rsidRPr="00065866" w:rsidRDefault="00BF4F4D" w:rsidP="00295784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065866">
        <w:rPr>
          <w:rFonts w:asciiTheme="minorHAnsi" w:hAnsiTheme="minorHAnsi"/>
          <w:b/>
          <w:color w:val="000000" w:themeColor="text1"/>
          <w:sz w:val="22"/>
          <w:szCs w:val="22"/>
        </w:rPr>
        <w:t xml:space="preserve">ZA </w:t>
      </w:r>
      <w:r w:rsidR="00AA6B48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>ERASMUS+</w:t>
      </w:r>
      <w:r w:rsidR="00BB6AD9" w:rsidRPr="00065866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 xml:space="preserve"> </w:t>
      </w:r>
      <w:r w:rsidR="00AA6B48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 xml:space="preserve">IZMENJAVO </w:t>
      </w:r>
      <w:r w:rsidRPr="00065866">
        <w:rPr>
          <w:rFonts w:asciiTheme="minorHAnsi" w:hAnsiTheme="minorHAnsi"/>
          <w:b/>
          <w:color w:val="000000" w:themeColor="text1"/>
          <w:sz w:val="22"/>
          <w:szCs w:val="22"/>
        </w:rPr>
        <w:t>Z NAMENOM PRAKSE</w:t>
      </w:r>
      <w:r w:rsidR="00A874F7">
        <w:rPr>
          <w:rFonts w:asciiTheme="minorHAnsi" w:hAnsiTheme="minorHAnsi"/>
          <w:b/>
          <w:color w:val="000000" w:themeColor="text1"/>
          <w:sz w:val="22"/>
          <w:szCs w:val="22"/>
        </w:rPr>
        <w:t xml:space="preserve"> ALI ŠTUDIJA</w:t>
      </w:r>
      <w:r w:rsidRPr="00065866">
        <w:rPr>
          <w:rFonts w:asciiTheme="minorHAnsi" w:hAnsiTheme="minorHAnsi"/>
          <w:b/>
          <w:color w:val="000000" w:themeColor="text1"/>
          <w:sz w:val="22"/>
          <w:szCs w:val="22"/>
        </w:rPr>
        <w:t xml:space="preserve"> V TUJINI</w:t>
      </w:r>
    </w:p>
    <w:p w:rsidR="00BF4F4D" w:rsidRPr="00065866" w:rsidRDefault="00BF4F4D" w:rsidP="00295784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  <w:r w:rsidRPr="00AA6B48">
        <w:rPr>
          <w:rFonts w:asciiTheme="minorHAnsi" w:hAnsiTheme="minorHAnsi"/>
          <w:b/>
          <w:color w:val="000000" w:themeColor="text1"/>
          <w:sz w:val="22"/>
          <w:szCs w:val="22"/>
          <w:highlight w:val="yellow"/>
          <w:lang w:val="sl-SI"/>
        </w:rPr>
        <w:t>PROGRAM ERASMUS+: KA1 – OPRAVLJANJE PRAKTIČNEGA USPOSABLJANJA</w:t>
      </w:r>
      <w:r w:rsidR="00A874F7">
        <w:rPr>
          <w:rFonts w:asciiTheme="minorHAnsi" w:hAnsiTheme="minorHAnsi"/>
          <w:b/>
          <w:color w:val="000000" w:themeColor="text1"/>
          <w:sz w:val="22"/>
          <w:szCs w:val="22"/>
          <w:highlight w:val="yellow"/>
          <w:lang w:val="sl-SI"/>
        </w:rPr>
        <w:t>/ŠTUDIJA</w:t>
      </w:r>
      <w:r w:rsidRPr="00AA6B48">
        <w:rPr>
          <w:rFonts w:asciiTheme="minorHAnsi" w:hAnsiTheme="minorHAnsi"/>
          <w:b/>
          <w:color w:val="000000" w:themeColor="text1"/>
          <w:sz w:val="22"/>
          <w:szCs w:val="22"/>
          <w:highlight w:val="yellow"/>
          <w:lang w:val="sl-SI"/>
        </w:rPr>
        <w:t xml:space="preserve"> V TUJINI</w:t>
      </w:r>
    </w:p>
    <w:p w:rsidR="00E254C5" w:rsidRDefault="001D1E0A" w:rsidP="00295784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  <w:r w:rsidRPr="00065866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 xml:space="preserve">za študijsko leto </w:t>
      </w:r>
      <w:r w:rsidR="004A20B4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 xml:space="preserve"> _______________</w:t>
      </w:r>
    </w:p>
    <w:p w:rsidR="00BB6AD9" w:rsidRPr="00065866" w:rsidRDefault="00E254C5" w:rsidP="00295784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>(</w:t>
      </w:r>
      <w:r w:rsidRPr="00065866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>obrazec 1)</w:t>
      </w:r>
    </w:p>
    <w:p w:rsidR="00BB6AD9" w:rsidRPr="00065866" w:rsidRDefault="00BB6AD9" w:rsidP="00295784">
      <w:pPr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  <w:r w:rsidRPr="00065866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>PODATKI O KANDIDATU/-KI</w:t>
      </w: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1"/>
        <w:gridCol w:w="5534"/>
      </w:tblGrid>
      <w:tr w:rsidR="00BF4F4D" w:rsidRPr="00065866" w:rsidTr="009D1AB2">
        <w:trPr>
          <w:jc w:val="center"/>
        </w:trPr>
        <w:tc>
          <w:tcPr>
            <w:tcW w:w="3821" w:type="dxa"/>
          </w:tcPr>
          <w:p w:rsidR="00BF4F4D" w:rsidRPr="00065866" w:rsidRDefault="00BF4F4D" w:rsidP="00705C5F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Ime študenta:</w:t>
            </w:r>
          </w:p>
        </w:tc>
        <w:tc>
          <w:tcPr>
            <w:tcW w:w="5534" w:type="dxa"/>
          </w:tcPr>
          <w:p w:rsidR="00BF4F4D" w:rsidRPr="00065866" w:rsidRDefault="00BF4F4D" w:rsidP="00295784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BF4F4D" w:rsidRPr="00065866" w:rsidTr="009D1AB2">
        <w:trPr>
          <w:jc w:val="center"/>
        </w:trPr>
        <w:tc>
          <w:tcPr>
            <w:tcW w:w="3821" w:type="dxa"/>
          </w:tcPr>
          <w:p w:rsidR="00BF4F4D" w:rsidRPr="00065866" w:rsidRDefault="00BF4F4D" w:rsidP="00705C5F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Priimek študenta:</w:t>
            </w:r>
          </w:p>
        </w:tc>
        <w:tc>
          <w:tcPr>
            <w:tcW w:w="5534" w:type="dxa"/>
          </w:tcPr>
          <w:p w:rsidR="00BF4F4D" w:rsidRPr="00065866" w:rsidRDefault="00BF4F4D" w:rsidP="00295784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BF4F4D" w:rsidRPr="00065866" w:rsidTr="009D1AB2">
        <w:trPr>
          <w:jc w:val="center"/>
        </w:trPr>
        <w:tc>
          <w:tcPr>
            <w:tcW w:w="3821" w:type="dxa"/>
          </w:tcPr>
          <w:p w:rsidR="00BF4F4D" w:rsidRPr="00065866" w:rsidRDefault="00BF4F4D" w:rsidP="00705C5F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Datum in kraj rojstva:</w:t>
            </w:r>
          </w:p>
        </w:tc>
        <w:tc>
          <w:tcPr>
            <w:tcW w:w="5534" w:type="dxa"/>
          </w:tcPr>
          <w:p w:rsidR="00BF4F4D" w:rsidRPr="00065866" w:rsidRDefault="00BF4F4D" w:rsidP="00295784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BF4F4D" w:rsidRPr="00065866" w:rsidTr="009D1AB2">
        <w:trPr>
          <w:jc w:val="center"/>
        </w:trPr>
        <w:tc>
          <w:tcPr>
            <w:tcW w:w="3821" w:type="dxa"/>
          </w:tcPr>
          <w:p w:rsidR="00BF4F4D" w:rsidRPr="00065866" w:rsidRDefault="00BF4F4D" w:rsidP="00705C5F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5534" w:type="dxa"/>
          </w:tcPr>
          <w:p w:rsidR="00BF4F4D" w:rsidRPr="00065866" w:rsidRDefault="00BF4F4D" w:rsidP="00295784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BF4F4D" w:rsidRPr="00065866" w:rsidTr="009D1AB2">
        <w:trPr>
          <w:jc w:val="center"/>
        </w:trPr>
        <w:tc>
          <w:tcPr>
            <w:tcW w:w="3821" w:type="dxa"/>
          </w:tcPr>
          <w:p w:rsidR="00BF4F4D" w:rsidRPr="00065866" w:rsidRDefault="00BF4F4D" w:rsidP="00705C5F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Naslov stalnega prebivališča:</w:t>
            </w:r>
          </w:p>
        </w:tc>
        <w:tc>
          <w:tcPr>
            <w:tcW w:w="5534" w:type="dxa"/>
          </w:tcPr>
          <w:p w:rsidR="00BF4F4D" w:rsidRPr="00065866" w:rsidRDefault="00BF4F4D" w:rsidP="00295784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BF4F4D" w:rsidRPr="00065866" w:rsidTr="009D1AB2">
        <w:trPr>
          <w:jc w:val="center"/>
        </w:trPr>
        <w:tc>
          <w:tcPr>
            <w:tcW w:w="3821" w:type="dxa"/>
          </w:tcPr>
          <w:p w:rsidR="00BF4F4D" w:rsidRPr="00065866" w:rsidRDefault="00BF4F4D" w:rsidP="00A874F7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Naslov, na katerega želite prejemati obvestila (</w:t>
            </w:r>
            <w:r w:rsid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če</w:t>
            </w: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 xml:space="preserve"> se razlikuje od stalnega prebivališča):</w:t>
            </w:r>
          </w:p>
        </w:tc>
        <w:tc>
          <w:tcPr>
            <w:tcW w:w="5534" w:type="dxa"/>
          </w:tcPr>
          <w:p w:rsidR="00BF4F4D" w:rsidRPr="00065866" w:rsidRDefault="00BF4F4D" w:rsidP="00295784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BF4F4D" w:rsidRPr="00065866" w:rsidTr="009D1AB2">
        <w:trPr>
          <w:jc w:val="center"/>
        </w:trPr>
        <w:tc>
          <w:tcPr>
            <w:tcW w:w="3821" w:type="dxa"/>
          </w:tcPr>
          <w:p w:rsidR="00BF4F4D" w:rsidRPr="00065866" w:rsidRDefault="00BF4F4D" w:rsidP="00705C5F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5534" w:type="dxa"/>
          </w:tcPr>
          <w:p w:rsidR="00BF4F4D" w:rsidRPr="00065866" w:rsidRDefault="00BF4F4D" w:rsidP="00295784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BF4F4D" w:rsidRPr="00A874F7" w:rsidTr="009D1AB2">
        <w:trPr>
          <w:jc w:val="center"/>
        </w:trPr>
        <w:tc>
          <w:tcPr>
            <w:tcW w:w="3821" w:type="dxa"/>
          </w:tcPr>
          <w:p w:rsidR="00BF4F4D" w:rsidRPr="00A874F7" w:rsidRDefault="00BF4F4D" w:rsidP="00705C5F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Telefonska št</w:t>
            </w:r>
            <w:r w:rsidR="009D1AB2"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e</w:t>
            </w:r>
            <w:r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vilka:</w:t>
            </w:r>
          </w:p>
        </w:tc>
        <w:tc>
          <w:tcPr>
            <w:tcW w:w="5534" w:type="dxa"/>
          </w:tcPr>
          <w:p w:rsidR="00BF4F4D" w:rsidRPr="00A874F7" w:rsidRDefault="00BF4F4D" w:rsidP="00295784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BB6AD9" w:rsidRPr="00A874F7" w:rsidTr="009D1AB2">
        <w:trPr>
          <w:jc w:val="center"/>
        </w:trPr>
        <w:tc>
          <w:tcPr>
            <w:tcW w:w="3821" w:type="dxa"/>
          </w:tcPr>
          <w:p w:rsidR="00BB6AD9" w:rsidRPr="00A874F7" w:rsidRDefault="00BB6AD9" w:rsidP="00705C5F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Aktivno znanje tujih jezikov:</w:t>
            </w:r>
          </w:p>
        </w:tc>
        <w:tc>
          <w:tcPr>
            <w:tcW w:w="5534" w:type="dxa"/>
          </w:tcPr>
          <w:p w:rsidR="00BB6AD9" w:rsidRPr="00A874F7" w:rsidRDefault="00BB6AD9" w:rsidP="00295784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BF4F4D" w:rsidRPr="00A874F7" w:rsidTr="009D1AB2">
        <w:trPr>
          <w:jc w:val="center"/>
        </w:trPr>
        <w:tc>
          <w:tcPr>
            <w:tcW w:w="3821" w:type="dxa"/>
          </w:tcPr>
          <w:p w:rsidR="00BF4F4D" w:rsidRPr="00A874F7" w:rsidRDefault="00BB6AD9" w:rsidP="00705C5F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Pasivno znanje tujih jezikov:</w:t>
            </w:r>
          </w:p>
        </w:tc>
        <w:tc>
          <w:tcPr>
            <w:tcW w:w="5534" w:type="dxa"/>
          </w:tcPr>
          <w:p w:rsidR="00BF4F4D" w:rsidRPr="00A874F7" w:rsidRDefault="00BF4F4D" w:rsidP="00295784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BF4F4D" w:rsidRPr="00A874F7" w:rsidTr="009D1AB2">
        <w:trPr>
          <w:jc w:val="center"/>
        </w:trPr>
        <w:tc>
          <w:tcPr>
            <w:tcW w:w="3821" w:type="dxa"/>
          </w:tcPr>
          <w:p w:rsidR="00BF4F4D" w:rsidRPr="00A874F7" w:rsidRDefault="00BF4F4D" w:rsidP="00705C5F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Letnik študija</w:t>
            </w:r>
            <w:r w:rsidR="00CF396D"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 xml:space="preserve"> (izberite)</w:t>
            </w:r>
            <w:r w:rsidR="00C26E68"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 xml:space="preserve"> </w:t>
            </w:r>
            <w:r w:rsidR="00705C5F"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:</w:t>
            </w:r>
          </w:p>
        </w:tc>
        <w:tc>
          <w:tcPr>
            <w:tcW w:w="5534" w:type="dxa"/>
          </w:tcPr>
          <w:p w:rsidR="00BF4F4D" w:rsidRPr="00A874F7" w:rsidRDefault="00705C5F" w:rsidP="00295784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 xml:space="preserve">   a) prvi                         b) drugi</w:t>
            </w:r>
          </w:p>
        </w:tc>
      </w:tr>
      <w:tr w:rsidR="00BF4F4D" w:rsidRPr="00A874F7" w:rsidTr="009D1AB2">
        <w:trPr>
          <w:jc w:val="center"/>
        </w:trPr>
        <w:tc>
          <w:tcPr>
            <w:tcW w:w="3821" w:type="dxa"/>
          </w:tcPr>
          <w:p w:rsidR="00BF4F4D" w:rsidRPr="00A874F7" w:rsidRDefault="00BF4F4D" w:rsidP="00705C5F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Študijski program</w:t>
            </w:r>
            <w:r w:rsidR="00705C5F"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 xml:space="preserve"> (izberite)</w:t>
            </w:r>
            <w:r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:</w:t>
            </w:r>
          </w:p>
        </w:tc>
        <w:tc>
          <w:tcPr>
            <w:tcW w:w="5534" w:type="dxa"/>
          </w:tcPr>
          <w:p w:rsidR="00BF4F4D" w:rsidRPr="00A874F7" w:rsidRDefault="00BB6AD9" w:rsidP="00705C5F">
            <w:pPr>
              <w:pStyle w:val="Odstavekseznama"/>
              <w:numPr>
                <w:ilvl w:val="0"/>
                <w:numId w:val="30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Upravljanje podeželja in krajine</w:t>
            </w:r>
          </w:p>
          <w:p w:rsidR="00BB6AD9" w:rsidRPr="00A874F7" w:rsidRDefault="00BB6AD9" w:rsidP="00705C5F">
            <w:pPr>
              <w:pStyle w:val="Odstavekseznama"/>
              <w:numPr>
                <w:ilvl w:val="0"/>
                <w:numId w:val="30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Naravovarstvo</w:t>
            </w:r>
          </w:p>
          <w:p w:rsidR="00BB6AD9" w:rsidRDefault="00BB6AD9" w:rsidP="00705C5F">
            <w:pPr>
              <w:pStyle w:val="Odstavekseznama"/>
              <w:numPr>
                <w:ilvl w:val="0"/>
                <w:numId w:val="30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Hortikultura</w:t>
            </w:r>
          </w:p>
          <w:p w:rsidR="004141AD" w:rsidRPr="00A874F7" w:rsidRDefault="004141AD" w:rsidP="00705C5F">
            <w:pPr>
              <w:pStyle w:val="Odstavekseznama"/>
              <w:numPr>
                <w:ilvl w:val="0"/>
                <w:numId w:val="30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Živilstvo in prehrana</w:t>
            </w:r>
          </w:p>
        </w:tc>
      </w:tr>
      <w:tr w:rsidR="00BF4F4D" w:rsidRPr="00A874F7" w:rsidTr="009D1AB2">
        <w:trPr>
          <w:jc w:val="center"/>
        </w:trPr>
        <w:tc>
          <w:tcPr>
            <w:tcW w:w="3821" w:type="dxa"/>
          </w:tcPr>
          <w:p w:rsidR="00BF4F4D" w:rsidRPr="00A874F7" w:rsidRDefault="00BF4F4D" w:rsidP="00705C5F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Način študija</w:t>
            </w:r>
            <w:r w:rsidR="00CF396D"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 xml:space="preserve"> (izberite)</w:t>
            </w:r>
            <w:r w:rsidR="00705C5F"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:</w:t>
            </w:r>
          </w:p>
        </w:tc>
        <w:tc>
          <w:tcPr>
            <w:tcW w:w="5534" w:type="dxa"/>
          </w:tcPr>
          <w:p w:rsidR="00BF4F4D" w:rsidRPr="00A874F7" w:rsidRDefault="00705C5F" w:rsidP="00295784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 xml:space="preserve">   a) redni                       b)izredni </w:t>
            </w:r>
          </w:p>
        </w:tc>
      </w:tr>
      <w:tr w:rsidR="00BF4F4D" w:rsidRPr="00A874F7" w:rsidTr="009D1AB2">
        <w:trPr>
          <w:jc w:val="center"/>
        </w:trPr>
        <w:tc>
          <w:tcPr>
            <w:tcW w:w="3821" w:type="dxa"/>
          </w:tcPr>
          <w:p w:rsidR="00BF4F4D" w:rsidRPr="00A874F7" w:rsidRDefault="00BF4F4D" w:rsidP="00705C5F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Država delodajalca praktičnega izobraževanja v tujini oz. država, v katero želite na mobilnost:</w:t>
            </w:r>
          </w:p>
        </w:tc>
        <w:tc>
          <w:tcPr>
            <w:tcW w:w="5534" w:type="dxa"/>
          </w:tcPr>
          <w:p w:rsidR="00BF4F4D" w:rsidRPr="00A874F7" w:rsidRDefault="00BF4F4D" w:rsidP="00295784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BF4F4D" w:rsidRPr="00A874F7" w:rsidTr="009D1AB2">
        <w:trPr>
          <w:jc w:val="center"/>
        </w:trPr>
        <w:tc>
          <w:tcPr>
            <w:tcW w:w="3821" w:type="dxa"/>
          </w:tcPr>
          <w:p w:rsidR="00BF4F4D" w:rsidRPr="00A874F7" w:rsidRDefault="00BF4F4D" w:rsidP="00705C5F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 xml:space="preserve">Naziv delodajalca praktičnega izobraževanja v tujini </w:t>
            </w:r>
            <w:r w:rsidR="00CF396D"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oz. n</w:t>
            </w:r>
            <w:r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aziv institucije, v katero želite na mobilnost (institucija gostiteljica):</w:t>
            </w:r>
          </w:p>
        </w:tc>
        <w:tc>
          <w:tcPr>
            <w:tcW w:w="5534" w:type="dxa"/>
          </w:tcPr>
          <w:p w:rsidR="00BF4F4D" w:rsidRPr="00A874F7" w:rsidRDefault="00BF4F4D" w:rsidP="00295784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BF4F4D" w:rsidRPr="00A874F7" w:rsidTr="009D1AB2">
        <w:trPr>
          <w:jc w:val="center"/>
        </w:trPr>
        <w:tc>
          <w:tcPr>
            <w:tcW w:w="3821" w:type="dxa"/>
          </w:tcPr>
          <w:p w:rsidR="00BF4F4D" w:rsidRPr="00A874F7" w:rsidRDefault="00BF4F4D" w:rsidP="00705C5F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Naslov delodajalca praktičnega izobraževanja v tujini:</w:t>
            </w:r>
          </w:p>
        </w:tc>
        <w:tc>
          <w:tcPr>
            <w:tcW w:w="5534" w:type="dxa"/>
          </w:tcPr>
          <w:p w:rsidR="00BF4F4D" w:rsidRPr="00A874F7" w:rsidRDefault="00BF4F4D" w:rsidP="00295784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BF4F4D" w:rsidRPr="00A874F7" w:rsidTr="009D1AB2">
        <w:trPr>
          <w:jc w:val="center"/>
        </w:trPr>
        <w:tc>
          <w:tcPr>
            <w:tcW w:w="3821" w:type="dxa"/>
          </w:tcPr>
          <w:p w:rsidR="00BF4F4D" w:rsidRPr="00A874F7" w:rsidRDefault="00BF4F4D" w:rsidP="00705C5F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 xml:space="preserve">Ime, priimek in funkcija odgovorne osebe </w:t>
            </w:r>
            <w:r w:rsidR="00CF396D"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 xml:space="preserve">na </w:t>
            </w:r>
            <w:r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instituciji gostiteljici:</w:t>
            </w:r>
          </w:p>
        </w:tc>
        <w:tc>
          <w:tcPr>
            <w:tcW w:w="5534" w:type="dxa"/>
          </w:tcPr>
          <w:p w:rsidR="00BF4F4D" w:rsidRPr="00A874F7" w:rsidRDefault="00BF4F4D" w:rsidP="00295784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BF4F4D" w:rsidRPr="00A874F7" w:rsidTr="009D1AB2">
        <w:trPr>
          <w:jc w:val="center"/>
        </w:trPr>
        <w:tc>
          <w:tcPr>
            <w:tcW w:w="3821" w:type="dxa"/>
          </w:tcPr>
          <w:p w:rsidR="00BF4F4D" w:rsidRPr="00A874F7" w:rsidRDefault="00BB6AD9" w:rsidP="00CF396D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 xml:space="preserve">Mentor/-ica </w:t>
            </w:r>
            <w:r w:rsidR="00CF396D"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pri praktičnem izobraževanju</w:t>
            </w:r>
            <w:r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 xml:space="preserve"> v tujini:</w:t>
            </w:r>
          </w:p>
        </w:tc>
        <w:tc>
          <w:tcPr>
            <w:tcW w:w="5534" w:type="dxa"/>
          </w:tcPr>
          <w:p w:rsidR="00BF4F4D" w:rsidRPr="00A874F7" w:rsidRDefault="00BF4F4D" w:rsidP="00295784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BB6AD9" w:rsidRPr="00A874F7" w:rsidTr="009D1AB2">
        <w:trPr>
          <w:jc w:val="center"/>
        </w:trPr>
        <w:tc>
          <w:tcPr>
            <w:tcW w:w="3821" w:type="dxa"/>
          </w:tcPr>
          <w:p w:rsidR="00BB6AD9" w:rsidRPr="00A874F7" w:rsidRDefault="00506753" w:rsidP="00705C5F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Predvideno trajanje opravljanja praktičnega usposabljanja v tujini (</w:t>
            </w:r>
            <w:r w:rsidR="00BB6AD9" w:rsidRPr="00A874F7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sl-SI"/>
              </w:rPr>
              <w:t>najmanj 2 meseca)</w:t>
            </w:r>
          </w:p>
        </w:tc>
        <w:tc>
          <w:tcPr>
            <w:tcW w:w="5534" w:type="dxa"/>
          </w:tcPr>
          <w:p w:rsidR="00506753" w:rsidRPr="00A874F7" w:rsidRDefault="00506753" w:rsidP="00506753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Od (dan, mesec, leto):</w:t>
            </w:r>
          </w:p>
          <w:p w:rsidR="00506753" w:rsidRPr="00A874F7" w:rsidRDefault="00506753" w:rsidP="00506753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Do (dan, mesec, leto):</w:t>
            </w:r>
          </w:p>
          <w:p w:rsidR="00BB6AD9" w:rsidRPr="00A874F7" w:rsidRDefault="009D1AB2" w:rsidP="00506753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k</w:t>
            </w:r>
            <w:r w:rsidR="00BB6AD9"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 xml:space="preserve">ar skupaj znaša  ___ </w:t>
            </w:r>
            <w:r w:rsidR="00506753"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meseca/</w:t>
            </w:r>
            <w:r w:rsidR="00BB6AD9"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mesecev</w:t>
            </w:r>
          </w:p>
        </w:tc>
      </w:tr>
    </w:tbl>
    <w:p w:rsidR="00375878" w:rsidRPr="00375878" w:rsidRDefault="00375878" w:rsidP="00295784">
      <w:pPr>
        <w:rPr>
          <w:rFonts w:asciiTheme="minorHAnsi" w:hAnsiTheme="minorHAnsi"/>
          <w:b/>
          <w:color w:val="000000" w:themeColor="text1"/>
          <w:sz w:val="16"/>
          <w:szCs w:val="22"/>
          <w:lang w:val="sl-SI"/>
        </w:rPr>
      </w:pPr>
    </w:p>
    <w:p w:rsidR="00BB6AD9" w:rsidRPr="00A874F7" w:rsidRDefault="00BB6AD9" w:rsidP="00295784">
      <w:pPr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  <w:r w:rsidRPr="00A874F7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 xml:space="preserve">Pri iskanju destinacije potrebujem pomoč </w:t>
      </w:r>
      <w:r w:rsidRPr="00A874F7">
        <w:rPr>
          <w:rFonts w:asciiTheme="minorHAnsi" w:hAnsiTheme="minorHAnsi"/>
          <w:color w:val="000000" w:themeColor="text1"/>
          <w:sz w:val="22"/>
          <w:szCs w:val="22"/>
          <w:lang w:val="sl-SI"/>
        </w:rPr>
        <w:t>(ustrezno obkrožite):</w:t>
      </w:r>
      <w:r w:rsidRPr="00A874F7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 xml:space="preserve">     DA              NE</w:t>
      </w:r>
    </w:p>
    <w:p w:rsidR="00BB6AD9" w:rsidRPr="00A874F7" w:rsidRDefault="009D1AB2" w:rsidP="00295784">
      <w:pPr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  <w:r w:rsidRPr="00A874F7">
        <w:rPr>
          <w:rFonts w:asciiTheme="minorHAnsi" w:hAnsiTheme="minorHAnsi"/>
          <w:color w:val="000000" w:themeColor="text1"/>
          <w:sz w:val="22"/>
          <w:szCs w:val="22"/>
          <w:lang w:val="sl-SI"/>
        </w:rPr>
        <w:t>V primeru, da ste na prejšnje vprašanje odgovorili z »DA«, odgovorite še na spodnja vprašanja:</w:t>
      </w:r>
    </w:p>
    <w:p w:rsidR="00BB6AD9" w:rsidRPr="00A874F7" w:rsidRDefault="00BB6AD9" w:rsidP="00295784">
      <w:pPr>
        <w:ind w:left="360" w:hanging="360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A874F7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>*</w:t>
      </w:r>
      <w:r w:rsidRPr="00A874F7">
        <w:rPr>
          <w:rFonts w:asciiTheme="minorHAnsi" w:hAnsiTheme="minorHAnsi"/>
          <w:color w:val="000000" w:themeColor="text1"/>
          <w:sz w:val="22"/>
          <w:szCs w:val="22"/>
          <w:lang w:val="sl-SI"/>
        </w:rPr>
        <w:t>1</w:t>
      </w:r>
      <w:r w:rsidRPr="00A874F7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 xml:space="preserve">  </w:t>
      </w:r>
      <w:r w:rsidRPr="00A874F7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Navedite do </w:t>
      </w:r>
      <w:r w:rsidR="00AC32DE" w:rsidRPr="00A874F7">
        <w:rPr>
          <w:rFonts w:asciiTheme="minorHAnsi" w:hAnsiTheme="minorHAnsi"/>
          <w:color w:val="000000" w:themeColor="text1"/>
          <w:sz w:val="22"/>
          <w:szCs w:val="22"/>
          <w:lang w:val="sl-SI"/>
        </w:rPr>
        <w:t>tri</w:t>
      </w:r>
      <w:r w:rsidRPr="00A874F7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 institucije z </w:t>
      </w:r>
      <w:proofErr w:type="spellStart"/>
      <w:r w:rsidRPr="00A874F7">
        <w:rPr>
          <w:rFonts w:asciiTheme="minorHAnsi" w:hAnsiTheme="minorHAnsi"/>
          <w:color w:val="000000" w:themeColor="text1"/>
          <w:sz w:val="22"/>
          <w:szCs w:val="22"/>
          <w:lang w:val="sl-SI"/>
        </w:rPr>
        <w:t>Erasmus</w:t>
      </w:r>
      <w:proofErr w:type="spellEnd"/>
      <w:r w:rsidRPr="00A874F7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+ listino in/ali države, v katerih želite izvesti izmenjavo. Nabor institucij nosilk </w:t>
      </w:r>
      <w:proofErr w:type="spellStart"/>
      <w:r w:rsidRPr="00A874F7">
        <w:rPr>
          <w:rFonts w:asciiTheme="minorHAnsi" w:hAnsiTheme="minorHAnsi"/>
          <w:color w:val="000000" w:themeColor="text1"/>
          <w:sz w:val="22"/>
          <w:szCs w:val="22"/>
          <w:lang w:val="sl-SI"/>
        </w:rPr>
        <w:t>Erasmus</w:t>
      </w:r>
      <w:proofErr w:type="spellEnd"/>
      <w:r w:rsidRPr="00A874F7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+ listine in/ali države najdete na spletnih straneh  </w:t>
      </w:r>
      <w:hyperlink r:id="rId8" w:history="1">
        <w:r w:rsidRPr="00A874F7">
          <w:rPr>
            <w:rStyle w:val="Hiperpovezava"/>
            <w:rFonts w:asciiTheme="minorHAnsi" w:hAnsiTheme="minorHAnsi"/>
            <w:color w:val="000000" w:themeColor="text1"/>
            <w:sz w:val="22"/>
            <w:szCs w:val="22"/>
            <w:lang w:val="sl-SI"/>
          </w:rPr>
          <w:t>http://www.erasmusplus.si</w:t>
        </w:r>
      </w:hyperlink>
      <w:r w:rsidRPr="00A874F7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. </w:t>
      </w:r>
    </w:p>
    <w:p w:rsidR="001D1E0A" w:rsidRPr="00A874F7" w:rsidRDefault="001D1E0A" w:rsidP="00295784">
      <w:pPr>
        <w:ind w:left="360" w:hanging="360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306096" w:rsidRDefault="00306096" w:rsidP="00306096">
      <w:pPr>
        <w:ind w:left="360" w:hanging="360"/>
        <w:rPr>
          <w:rFonts w:asciiTheme="minorHAnsi" w:hAnsiTheme="minorHAnsi"/>
          <w:color w:val="000000" w:themeColor="text1"/>
          <w:sz w:val="22"/>
          <w:szCs w:val="22"/>
        </w:rPr>
      </w:pPr>
      <w:r w:rsidRPr="00065866">
        <w:rPr>
          <w:rFonts w:asciiTheme="minorHAnsi" w:hAnsiTheme="minorHAnsi"/>
          <w:color w:val="000000" w:themeColor="text1"/>
          <w:sz w:val="22"/>
          <w:szCs w:val="22"/>
        </w:rPr>
        <w:lastRenderedPageBreak/>
        <w:t>_________________________________________________________</w:t>
      </w:r>
      <w:r>
        <w:rPr>
          <w:rFonts w:asciiTheme="minorHAnsi" w:hAnsiTheme="minorHAnsi"/>
          <w:color w:val="000000" w:themeColor="text1"/>
          <w:sz w:val="22"/>
          <w:szCs w:val="22"/>
        </w:rPr>
        <w:t>______________________________</w:t>
      </w:r>
    </w:p>
    <w:p w:rsidR="00BB6AD9" w:rsidRPr="00065866" w:rsidRDefault="00065866" w:rsidP="00295784">
      <w:pPr>
        <w:ind w:left="360" w:hanging="360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>
        <w:rPr>
          <w:rFonts w:asciiTheme="minorHAnsi" w:hAnsiTheme="minorHAnsi"/>
          <w:color w:val="000000" w:themeColor="text1"/>
          <w:sz w:val="22"/>
          <w:szCs w:val="22"/>
          <w:lang w:val="sl-SI"/>
        </w:rPr>
        <w:softHyphen/>
      </w:r>
      <w:r w:rsidR="00BB6AD9"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>*2</w:t>
      </w:r>
      <w:r w:rsidR="00BB6AD9"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ab/>
        <w:t xml:space="preserve">Če imate s podjetjem/institucijo </w:t>
      </w:r>
      <w:r w:rsidR="00A874F7"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že </w:t>
      </w:r>
      <w:r w:rsidR="00BB6AD9"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dogovorjeno mobilnost, navedite naziv te organizacije. Če izmenjave v podjetju še nimate urejene, napišite tri jezikovna področja, v katerih bi želeli opravljati praktično usposabljanje. </w:t>
      </w:r>
      <w:r w:rsidR="00A874F7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 </w:t>
      </w:r>
    </w:p>
    <w:p w:rsidR="00CF396D" w:rsidRPr="00065866" w:rsidRDefault="00CF396D" w:rsidP="00295784">
      <w:pPr>
        <w:ind w:left="360" w:hanging="360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AC32DE" w:rsidRDefault="00BB6AD9" w:rsidP="00065866">
      <w:pPr>
        <w:ind w:left="360" w:hanging="360"/>
        <w:rPr>
          <w:rFonts w:asciiTheme="minorHAnsi" w:hAnsiTheme="minorHAnsi"/>
          <w:color w:val="000000" w:themeColor="text1"/>
          <w:sz w:val="22"/>
          <w:szCs w:val="22"/>
        </w:rPr>
      </w:pPr>
      <w:r w:rsidRPr="00065866">
        <w:rPr>
          <w:rFonts w:asciiTheme="minorHAnsi" w:hAnsiTheme="minorHAnsi"/>
          <w:color w:val="000000" w:themeColor="text1"/>
          <w:sz w:val="22"/>
          <w:szCs w:val="22"/>
        </w:rPr>
        <w:t>____________________________________</w:t>
      </w:r>
      <w:r w:rsidR="00CF396D" w:rsidRPr="00065866">
        <w:rPr>
          <w:rFonts w:asciiTheme="minorHAnsi" w:hAnsiTheme="minorHAnsi"/>
          <w:color w:val="000000" w:themeColor="text1"/>
          <w:sz w:val="22"/>
          <w:szCs w:val="22"/>
        </w:rPr>
        <w:t>_____________________</w:t>
      </w:r>
      <w:r w:rsidR="00065866">
        <w:rPr>
          <w:rFonts w:asciiTheme="minorHAnsi" w:hAnsiTheme="minorHAnsi"/>
          <w:color w:val="000000" w:themeColor="text1"/>
          <w:sz w:val="22"/>
          <w:szCs w:val="22"/>
        </w:rPr>
        <w:t>______________________________</w:t>
      </w:r>
    </w:p>
    <w:p w:rsidR="00065866" w:rsidRPr="00065866" w:rsidRDefault="00065866" w:rsidP="00065866">
      <w:pPr>
        <w:ind w:left="360" w:hanging="360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BB6AD9" w:rsidRPr="00065866" w:rsidRDefault="00BB6AD9" w:rsidP="00295784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>* 3</w:t>
      </w:r>
      <w:r w:rsidRPr="00065866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>Če vas zanima katera od organizacij, s katero je BC Naklo že sodeloval pri projektih ali iz</w:t>
      </w:r>
      <w:r w:rsidR="00CF396D"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>menjavah, navedite institucijo.</w:t>
      </w:r>
      <w:r w:rsidR="005006CD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 </w:t>
      </w: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V tem primeru svoj angleški življenjepis z motivacijskim pismom pošljite tudi na e-naslov </w:t>
      </w:r>
      <w:hyperlink r:id="rId9" w:history="1">
        <w:r w:rsidR="004662FD" w:rsidRPr="00E46B92">
          <w:rPr>
            <w:rStyle w:val="Hiperpovezava"/>
            <w:rFonts w:asciiTheme="minorHAnsi" w:hAnsiTheme="minorHAnsi"/>
            <w:sz w:val="22"/>
            <w:szCs w:val="22"/>
            <w:lang w:val="sl-SI"/>
          </w:rPr>
          <w:t>spela.langus@bc-naklo.si</w:t>
        </w:r>
      </w:hyperlink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>. Navedite organizacijo ali vsaj želeno državo:</w:t>
      </w:r>
    </w:p>
    <w:p w:rsidR="00CF396D" w:rsidRPr="00065866" w:rsidRDefault="00CF396D" w:rsidP="00295784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BB6AD9" w:rsidRPr="00065866" w:rsidRDefault="00BB6AD9" w:rsidP="00295784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065866">
        <w:rPr>
          <w:rFonts w:asciiTheme="minorHAnsi" w:hAnsiTheme="minorHAnsi"/>
          <w:color w:val="000000" w:themeColor="text1"/>
          <w:sz w:val="22"/>
          <w:szCs w:val="22"/>
        </w:rPr>
        <w:t>___________________________________________________________________</w:t>
      </w:r>
      <w:r w:rsidR="00CF396D" w:rsidRPr="00065866">
        <w:rPr>
          <w:rFonts w:asciiTheme="minorHAnsi" w:hAnsiTheme="minorHAnsi"/>
          <w:color w:val="000000" w:themeColor="text1"/>
          <w:sz w:val="22"/>
          <w:szCs w:val="22"/>
        </w:rPr>
        <w:t>____________________</w:t>
      </w:r>
    </w:p>
    <w:p w:rsidR="009D1AB2" w:rsidRPr="00065866" w:rsidRDefault="009D1AB2" w:rsidP="00295784">
      <w:pPr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</w:p>
    <w:p w:rsidR="00BB6AD9" w:rsidRPr="00065866" w:rsidRDefault="00BB6AD9" w:rsidP="00295784">
      <w:pPr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  <w:r w:rsidRPr="00065866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 xml:space="preserve">Ali ste se v preteklosti že udeležili izmenjave </w:t>
      </w:r>
      <w:r w:rsidR="00A874F7">
        <w:rPr>
          <w:rFonts w:asciiTheme="minorHAnsi" w:hAnsiTheme="minorHAnsi"/>
          <w:color w:val="000000" w:themeColor="text1"/>
          <w:sz w:val="22"/>
          <w:szCs w:val="22"/>
          <w:lang w:val="sl-SI"/>
        </w:rPr>
        <w:t>(ustrezno obkrožite</w:t>
      </w: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 *3)  </w:t>
      </w:r>
      <w:r w:rsidRPr="00065866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 xml:space="preserve">DA         NE </w:t>
      </w:r>
    </w:p>
    <w:p w:rsidR="00BB6AD9" w:rsidRPr="00065866" w:rsidRDefault="00BB6AD9" w:rsidP="00295784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*3 </w:t>
      </w:r>
      <w:r w:rsidR="00A874F7">
        <w:rPr>
          <w:rFonts w:asciiTheme="minorHAnsi" w:hAnsiTheme="minorHAnsi"/>
          <w:color w:val="000000" w:themeColor="text1"/>
          <w:sz w:val="22"/>
          <w:szCs w:val="22"/>
          <w:lang w:val="sl-SI"/>
        </w:rPr>
        <w:t>Če</w:t>
      </w: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 ste na prejšnje vprašanje odgovorili z »DA«, odgovorite še na spodnja vprašanja in priložite </w:t>
      </w:r>
      <w:r w:rsidRPr="00065866">
        <w:rPr>
          <w:rFonts w:asciiTheme="minorHAnsi" w:hAnsiTheme="minorHAnsi"/>
          <w:color w:val="000000" w:themeColor="text1"/>
          <w:sz w:val="22"/>
          <w:szCs w:val="22"/>
          <w:u w:val="single"/>
          <w:lang w:val="sl-SI"/>
        </w:rPr>
        <w:t>kopijo potrdila</w:t>
      </w: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, izdanega </w:t>
      </w:r>
      <w:r w:rsidR="00A874F7">
        <w:rPr>
          <w:rFonts w:asciiTheme="minorHAnsi" w:hAnsiTheme="minorHAnsi"/>
          <w:color w:val="000000" w:themeColor="text1"/>
          <w:sz w:val="22"/>
          <w:szCs w:val="22"/>
          <w:lang w:val="sl-SI"/>
        </w:rPr>
        <w:t>na ins</w:t>
      </w: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>titucij</w:t>
      </w:r>
      <w:r w:rsidR="00A874F7">
        <w:rPr>
          <w:rFonts w:asciiTheme="minorHAnsi" w:hAnsiTheme="minorHAnsi"/>
          <w:color w:val="000000" w:themeColor="text1"/>
          <w:sz w:val="22"/>
          <w:szCs w:val="22"/>
          <w:lang w:val="sl-SI"/>
        </w:rPr>
        <w:t>i gostiteljici</w:t>
      </w: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.  </w:t>
      </w:r>
    </w:p>
    <w:p w:rsidR="00BB6AD9" w:rsidRPr="00065866" w:rsidRDefault="00BB6AD9" w:rsidP="00295784">
      <w:pPr>
        <w:ind w:right="-142"/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</w:p>
    <w:p w:rsidR="00BB6AD9" w:rsidRPr="00065866" w:rsidRDefault="00BB6AD9" w:rsidP="00295784">
      <w:pPr>
        <w:ind w:right="-142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Vrsta že izvedene izmenjave (izberite):  </w:t>
      </w:r>
      <w:r w:rsidR="00CF396D"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a) </w:t>
      </w: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Študij       </w:t>
      </w:r>
      <w:r w:rsidR="00CF396D"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b) </w:t>
      </w: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Praktično usposabljanje </w:t>
      </w:r>
    </w:p>
    <w:p w:rsidR="00CF396D" w:rsidRPr="00065866" w:rsidRDefault="00CF396D" w:rsidP="00295784">
      <w:pPr>
        <w:ind w:right="-142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BB6AD9" w:rsidRPr="00065866" w:rsidRDefault="00CF396D" w:rsidP="00295784">
      <w:pPr>
        <w:ind w:right="-142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proofErr w:type="spellStart"/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>Trajanje:</w:t>
      </w:r>
      <w:r w:rsidR="00BB6AD9"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>________________dni</w:t>
      </w:r>
      <w:proofErr w:type="spellEnd"/>
      <w:r w:rsidR="00BB6AD9"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 </w:t>
      </w: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br/>
      </w:r>
    </w:p>
    <w:p w:rsidR="00BB6AD9" w:rsidRPr="00065866" w:rsidRDefault="00BB6AD9" w:rsidP="00065866">
      <w:pPr>
        <w:jc w:val="left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>Naziv in država institucije gostiteljice</w:t>
      </w:r>
      <w:r w:rsidR="00CF396D"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: </w:t>
      </w: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>_________________________________________________________________</w:t>
      </w:r>
    </w:p>
    <w:p w:rsidR="00BB6AD9" w:rsidRPr="00065866" w:rsidRDefault="00CF396D" w:rsidP="00295784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br/>
      </w:r>
      <w:r w:rsidR="00BB6AD9"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>Štev</w:t>
      </w: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>ilka in datum izdanega potrdila:</w:t>
      </w:r>
      <w:r w:rsidR="00BB6AD9"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>___________________________________</w:t>
      </w:r>
    </w:p>
    <w:p w:rsidR="00AC32DE" w:rsidRPr="00065866" w:rsidRDefault="00AC32DE" w:rsidP="00295784">
      <w:pPr>
        <w:shd w:val="clear" w:color="auto" w:fill="FFFFFF"/>
        <w:adjustRightInd w:val="0"/>
        <w:rPr>
          <w:rFonts w:asciiTheme="minorHAnsi" w:hAnsiTheme="minorHAnsi"/>
          <w:b/>
          <w:i/>
          <w:color w:val="000000" w:themeColor="text1"/>
          <w:sz w:val="22"/>
          <w:szCs w:val="22"/>
          <w:u w:val="single"/>
        </w:rPr>
      </w:pPr>
    </w:p>
    <w:p w:rsidR="00295784" w:rsidRPr="00EC1AD3" w:rsidRDefault="00295784" w:rsidP="00295784">
      <w:pPr>
        <w:shd w:val="clear" w:color="auto" w:fill="FFFFFF"/>
        <w:adjustRightInd w:val="0"/>
        <w:rPr>
          <w:rFonts w:asciiTheme="minorHAnsi" w:hAnsiTheme="minorHAnsi"/>
          <w:i/>
          <w:color w:val="000000" w:themeColor="text1"/>
          <w:sz w:val="22"/>
          <w:szCs w:val="22"/>
          <w:lang w:val="sl-SI"/>
        </w:rPr>
      </w:pPr>
      <w:r w:rsidRPr="00EC1AD3">
        <w:rPr>
          <w:rFonts w:asciiTheme="minorHAnsi" w:hAnsiTheme="minorHAnsi"/>
          <w:b/>
          <w:i/>
          <w:color w:val="000000" w:themeColor="text1"/>
          <w:sz w:val="22"/>
          <w:szCs w:val="22"/>
          <w:u w:val="single"/>
          <w:lang w:val="sl-SI"/>
        </w:rPr>
        <w:t>Na naslednji strani naj bo vaša prošnja</w:t>
      </w:r>
      <w:r w:rsidRPr="00EC1AD3">
        <w:rPr>
          <w:rFonts w:asciiTheme="minorHAnsi" w:hAnsiTheme="minorHAnsi"/>
          <w:i/>
          <w:color w:val="000000" w:themeColor="text1"/>
          <w:sz w:val="22"/>
          <w:szCs w:val="22"/>
          <w:lang w:val="sl-SI"/>
        </w:rPr>
        <w:t xml:space="preserve">, </w:t>
      </w:r>
      <w:r w:rsidR="00EC1AD3">
        <w:rPr>
          <w:rFonts w:asciiTheme="minorHAnsi" w:hAnsiTheme="minorHAnsi"/>
          <w:i/>
          <w:color w:val="000000" w:themeColor="text1"/>
          <w:sz w:val="22"/>
          <w:szCs w:val="22"/>
          <w:lang w:val="sl-SI"/>
        </w:rPr>
        <w:t>v kateri</w:t>
      </w:r>
      <w:r w:rsidRPr="00EC1AD3">
        <w:rPr>
          <w:rFonts w:asciiTheme="minorHAnsi" w:hAnsiTheme="minorHAnsi"/>
          <w:i/>
          <w:color w:val="000000" w:themeColor="text1"/>
          <w:sz w:val="22"/>
          <w:szCs w:val="22"/>
          <w:lang w:val="sl-SI"/>
        </w:rPr>
        <w:t xml:space="preserve"> je jasno izražen motiv za mobilnost. V prijavnici naj bo</w:t>
      </w:r>
      <w:r w:rsidRPr="00EC1AD3">
        <w:rPr>
          <w:rFonts w:asciiTheme="minorHAnsi" w:hAnsiTheme="minorHAnsi"/>
          <w:i/>
          <w:color w:val="000000" w:themeColor="text1"/>
          <w:sz w:val="22"/>
          <w:szCs w:val="22"/>
          <w:u w:val="single"/>
          <w:lang w:val="sl-SI"/>
        </w:rPr>
        <w:t xml:space="preserve"> obvezno navedeno: </w:t>
      </w:r>
      <w:r w:rsidRPr="00EC1AD3">
        <w:rPr>
          <w:rFonts w:asciiTheme="minorHAnsi" w:hAnsiTheme="minorHAnsi"/>
          <w:i/>
          <w:color w:val="000000" w:themeColor="text1"/>
          <w:sz w:val="22"/>
          <w:szCs w:val="22"/>
          <w:lang w:val="sl-SI"/>
        </w:rPr>
        <w:t>izbrana država, okvirno časovno obdobje in trajanje opravljanja praktičnega izobraževanja v tujini (najmanj 2 meseca prakse)</w:t>
      </w:r>
      <w:r w:rsidR="00EC1AD3" w:rsidRPr="00EC1AD3">
        <w:rPr>
          <w:rFonts w:asciiTheme="minorHAnsi" w:hAnsiTheme="minorHAnsi"/>
          <w:i/>
          <w:color w:val="000000" w:themeColor="text1"/>
          <w:sz w:val="22"/>
          <w:szCs w:val="22"/>
          <w:lang w:val="sl-SI"/>
        </w:rPr>
        <w:t xml:space="preserve"> ali študija</w:t>
      </w:r>
      <w:r w:rsidR="00C37823">
        <w:rPr>
          <w:rFonts w:asciiTheme="minorHAnsi" w:hAnsiTheme="minorHAnsi"/>
          <w:i/>
          <w:color w:val="000000" w:themeColor="text1"/>
          <w:sz w:val="22"/>
          <w:szCs w:val="22"/>
          <w:lang w:val="sl-SI"/>
        </w:rPr>
        <w:t xml:space="preserve"> (najmanj </w:t>
      </w:r>
      <w:r w:rsidR="00C63B5C">
        <w:rPr>
          <w:rFonts w:asciiTheme="minorHAnsi" w:hAnsiTheme="minorHAnsi"/>
          <w:i/>
          <w:color w:val="000000" w:themeColor="text1"/>
          <w:sz w:val="22"/>
          <w:szCs w:val="22"/>
          <w:lang w:val="sl-SI"/>
        </w:rPr>
        <w:t>3</w:t>
      </w:r>
      <w:r w:rsidR="00A874F7">
        <w:rPr>
          <w:rFonts w:asciiTheme="minorHAnsi" w:hAnsiTheme="minorHAnsi"/>
          <w:i/>
          <w:color w:val="000000" w:themeColor="text1"/>
          <w:sz w:val="22"/>
          <w:szCs w:val="22"/>
          <w:lang w:val="sl-SI"/>
        </w:rPr>
        <w:t xml:space="preserve"> mesece</w:t>
      </w:r>
      <w:r w:rsidR="00C37823">
        <w:rPr>
          <w:rFonts w:asciiTheme="minorHAnsi" w:hAnsiTheme="minorHAnsi"/>
          <w:i/>
          <w:color w:val="000000" w:themeColor="text1"/>
          <w:sz w:val="22"/>
          <w:szCs w:val="22"/>
          <w:lang w:val="sl-SI"/>
        </w:rPr>
        <w:t>)</w:t>
      </w:r>
      <w:r w:rsidRPr="00EC1AD3">
        <w:rPr>
          <w:rFonts w:asciiTheme="minorHAnsi" w:hAnsiTheme="minorHAnsi"/>
          <w:i/>
          <w:color w:val="000000" w:themeColor="text1"/>
          <w:sz w:val="22"/>
          <w:szCs w:val="22"/>
          <w:lang w:val="sl-SI"/>
        </w:rPr>
        <w:t>, področje dela, ki študenta zanima oz. bi ga želel opravljati v času praktičnega izobraževanja, pričakovana znanja in izkušnje po opravljenem praktičnem izobraževanju, razlog za opravljanje praktičnega izobraževanja v tujini (osebna motivacija) in dosedanje delovne izkušnje. Prošnja naj bo dolga eno tipkano stran.</w:t>
      </w:r>
    </w:p>
    <w:p w:rsidR="00295784" w:rsidRPr="00EC1AD3" w:rsidRDefault="00295784" w:rsidP="00295784">
      <w:pPr>
        <w:shd w:val="clear" w:color="auto" w:fill="FFFFFF"/>
        <w:adjustRightInd w:val="0"/>
        <w:rPr>
          <w:rFonts w:asciiTheme="minorHAnsi" w:hAnsiTheme="minorHAnsi"/>
          <w:i/>
          <w:color w:val="000000" w:themeColor="text1"/>
          <w:sz w:val="22"/>
          <w:szCs w:val="22"/>
          <w:lang w:val="sl-SI"/>
        </w:rPr>
      </w:pPr>
    </w:p>
    <w:p w:rsidR="00295784" w:rsidRPr="00EC1AD3" w:rsidRDefault="00295784" w:rsidP="00295784">
      <w:pPr>
        <w:shd w:val="clear" w:color="auto" w:fill="FFFFFF"/>
        <w:adjustRightInd w:val="0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EC1AD3">
        <w:rPr>
          <w:rFonts w:asciiTheme="minorHAnsi" w:hAnsiTheme="minorHAnsi"/>
          <w:i/>
          <w:color w:val="000000" w:themeColor="text1"/>
          <w:sz w:val="22"/>
          <w:szCs w:val="22"/>
          <w:lang w:val="sl-SI"/>
        </w:rPr>
        <w:t xml:space="preserve">Iz </w:t>
      </w:r>
      <w:r w:rsidRPr="00EC1AD3">
        <w:rPr>
          <w:rFonts w:asciiTheme="minorHAnsi" w:hAnsiTheme="minorHAnsi"/>
          <w:i/>
          <w:color w:val="000000" w:themeColor="text1"/>
          <w:sz w:val="22"/>
          <w:szCs w:val="22"/>
          <w:u w:val="single"/>
          <w:lang w:val="sl-SI"/>
        </w:rPr>
        <w:t>prijavnice</w:t>
      </w:r>
      <w:r w:rsidRPr="00EC1AD3">
        <w:rPr>
          <w:rFonts w:asciiTheme="minorHAnsi" w:hAnsiTheme="minorHAnsi"/>
          <w:i/>
          <w:color w:val="000000" w:themeColor="text1"/>
          <w:sz w:val="22"/>
          <w:szCs w:val="22"/>
          <w:lang w:val="sl-SI"/>
        </w:rPr>
        <w:t xml:space="preserve"> mora biti razvidno, ali se je kandidat že dogovoril za opravljanje prakse v tujini (ima že izbrano organizacijo in mentorja) ali pri iskanju podjetja potrebuje pomoč. Kandidati, ki so se že</w:t>
      </w:r>
      <w:r w:rsidR="00A845EB">
        <w:rPr>
          <w:rFonts w:asciiTheme="minorHAnsi" w:hAnsiTheme="minorHAnsi"/>
          <w:i/>
          <w:color w:val="000000" w:themeColor="text1"/>
          <w:sz w:val="22"/>
          <w:szCs w:val="22"/>
          <w:lang w:val="sl-SI"/>
        </w:rPr>
        <w:t xml:space="preserve"> dogovorili</w:t>
      </w:r>
      <w:r w:rsidRPr="00EC1AD3">
        <w:rPr>
          <w:rFonts w:asciiTheme="minorHAnsi" w:hAnsiTheme="minorHAnsi"/>
          <w:i/>
          <w:color w:val="000000" w:themeColor="text1"/>
          <w:sz w:val="22"/>
          <w:szCs w:val="22"/>
          <w:lang w:val="sl-SI"/>
        </w:rPr>
        <w:t xml:space="preserve"> ali se želijo za prakso dogovoriti sami, morajo prijavi priložiti tudi izjavo organizacije prejemnice, iz katere je razvidno, da jih je ta pripravljena sprejeti na praktično izobraževanje</w:t>
      </w:r>
      <w:r w:rsidR="00A845EB">
        <w:rPr>
          <w:rFonts w:asciiTheme="minorHAnsi" w:hAnsiTheme="minorHAnsi"/>
          <w:i/>
          <w:color w:val="000000" w:themeColor="text1"/>
          <w:sz w:val="22"/>
          <w:szCs w:val="22"/>
          <w:lang w:val="sl-SI"/>
        </w:rPr>
        <w:t xml:space="preserve"> ali na študij.</w:t>
      </w:r>
    </w:p>
    <w:p w:rsidR="00295784" w:rsidRPr="00065866" w:rsidRDefault="00295784" w:rsidP="00295784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295784" w:rsidRPr="00065866" w:rsidRDefault="00295784" w:rsidP="00295784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BB6AD9" w:rsidRPr="00065866" w:rsidRDefault="00BB6AD9" w:rsidP="00295784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Kraj in datum:                                                        </w:t>
      </w: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ab/>
      </w:r>
      <w:r w:rsid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ab/>
      </w:r>
      <w:r w:rsid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ab/>
      </w:r>
      <w:r w:rsid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ab/>
      </w:r>
      <w:r w:rsid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ab/>
      </w:r>
      <w:r w:rsid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ab/>
      </w: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 Podpis študenta:  </w:t>
      </w:r>
    </w:p>
    <w:p w:rsidR="00BB6AD9" w:rsidRPr="00065866" w:rsidRDefault="00BB6AD9" w:rsidP="00295784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BB6AD9" w:rsidRPr="00065866" w:rsidRDefault="00BB6AD9" w:rsidP="00295784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BB6AD9" w:rsidRPr="00065866" w:rsidRDefault="00BB6AD9" w:rsidP="00295784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4C2EC2" w:rsidRPr="00065866" w:rsidRDefault="004C2EC2" w:rsidP="00295784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0D5A18" w:rsidRDefault="000D5A18" w:rsidP="00295784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A976DC" w:rsidRDefault="00A976DC" w:rsidP="00295784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A976DC" w:rsidRDefault="00A976DC" w:rsidP="00295784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A976DC" w:rsidRDefault="00A976DC" w:rsidP="00295784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A976DC" w:rsidRPr="00065866" w:rsidRDefault="00A976DC" w:rsidP="00295784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4C2EC2" w:rsidRPr="00065866" w:rsidRDefault="004C2EC2" w:rsidP="00295784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295784" w:rsidRPr="005006CD" w:rsidRDefault="00BB6AD9" w:rsidP="00295784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5006CD">
        <w:rPr>
          <w:rFonts w:asciiTheme="minorHAnsi" w:hAnsiTheme="minorHAnsi"/>
          <w:color w:val="000000" w:themeColor="text1"/>
          <w:sz w:val="22"/>
          <w:szCs w:val="22"/>
          <w:lang w:val="sl-SI"/>
        </w:rPr>
        <w:t>Priloge:</w:t>
      </w:r>
    </w:p>
    <w:p w:rsidR="00BB6AD9" w:rsidRPr="005006CD" w:rsidRDefault="00295784" w:rsidP="00AC32DE">
      <w:pPr>
        <w:pStyle w:val="Odstavekseznama"/>
        <w:numPr>
          <w:ilvl w:val="0"/>
          <w:numId w:val="27"/>
        </w:num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5006CD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Prošnja </w:t>
      </w:r>
    </w:p>
    <w:p w:rsidR="00295784" w:rsidRPr="005006CD" w:rsidRDefault="00295784" w:rsidP="00AC32DE">
      <w:pPr>
        <w:pStyle w:val="Odstavekseznama"/>
        <w:numPr>
          <w:ilvl w:val="0"/>
          <w:numId w:val="27"/>
        </w:num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5006CD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Življenjepis (CV) z motivacijskim pismom v angleškem jeziku </w:t>
      </w:r>
    </w:p>
    <w:p w:rsidR="00C87281" w:rsidRPr="005006CD" w:rsidRDefault="00AC32DE" w:rsidP="00065866">
      <w:pPr>
        <w:pStyle w:val="Odstavekseznama"/>
        <w:numPr>
          <w:ilvl w:val="0"/>
          <w:numId w:val="28"/>
        </w:numPr>
        <w:jc w:val="left"/>
        <w:rPr>
          <w:rFonts w:asciiTheme="minorHAnsi" w:hAnsiTheme="minorHAnsi"/>
          <w:i/>
          <w:color w:val="000000" w:themeColor="text1"/>
          <w:sz w:val="22"/>
          <w:szCs w:val="22"/>
          <w:lang w:val="sl-SI"/>
        </w:rPr>
        <w:sectPr w:rsidR="00C87281" w:rsidRPr="005006CD" w:rsidSect="009D1AB2">
          <w:footerReference w:type="default" r:id="rId10"/>
          <w:headerReference w:type="first" r:id="rId11"/>
          <w:footerReference w:type="first" r:id="rId12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 w:rsidRPr="005006CD">
        <w:rPr>
          <w:rFonts w:asciiTheme="minorHAnsi" w:hAnsiTheme="minorHAnsi"/>
          <w:i/>
          <w:color w:val="000000" w:themeColor="text1"/>
          <w:sz w:val="22"/>
          <w:szCs w:val="22"/>
          <w:lang w:val="sl-SI"/>
        </w:rPr>
        <w:t xml:space="preserve">(navedite morebitne </w:t>
      </w:r>
      <w:r w:rsidR="00A845EB">
        <w:rPr>
          <w:rFonts w:asciiTheme="minorHAnsi" w:hAnsiTheme="minorHAnsi"/>
          <w:i/>
          <w:color w:val="000000" w:themeColor="text1"/>
          <w:sz w:val="22"/>
          <w:szCs w:val="22"/>
          <w:lang w:val="sl-SI"/>
        </w:rPr>
        <w:t>druge</w:t>
      </w:r>
      <w:r w:rsidRPr="005006CD">
        <w:rPr>
          <w:rFonts w:asciiTheme="minorHAnsi" w:hAnsiTheme="minorHAnsi"/>
          <w:i/>
          <w:color w:val="000000" w:themeColor="text1"/>
          <w:sz w:val="22"/>
          <w:szCs w:val="22"/>
          <w:lang w:val="sl-SI"/>
        </w:rPr>
        <w:t xml:space="preserve"> priloge</w:t>
      </w:r>
      <w:r w:rsidR="005006CD">
        <w:rPr>
          <w:rFonts w:asciiTheme="minorHAnsi" w:hAnsiTheme="minorHAnsi"/>
          <w:i/>
          <w:color w:val="000000" w:themeColor="text1"/>
          <w:sz w:val="22"/>
          <w:szCs w:val="22"/>
          <w:lang w:val="sl-SI"/>
        </w:rPr>
        <w:t>,</w:t>
      </w:r>
      <w:r w:rsidR="00506753" w:rsidRPr="005006CD">
        <w:rPr>
          <w:rFonts w:asciiTheme="minorHAnsi" w:hAnsiTheme="minorHAnsi"/>
          <w:i/>
          <w:color w:val="000000" w:themeColor="text1"/>
          <w:sz w:val="22"/>
          <w:szCs w:val="22"/>
          <w:lang w:val="sl-SI"/>
        </w:rPr>
        <w:t xml:space="preserve"> </w:t>
      </w:r>
      <w:r w:rsidR="00506753" w:rsidRPr="005006CD">
        <w:rPr>
          <w:rFonts w:asciiTheme="minorHAnsi" w:hAnsiTheme="minorHAnsi"/>
          <w:i/>
          <w:sz w:val="22"/>
          <w:szCs w:val="22"/>
          <w:lang w:val="sl-SI"/>
        </w:rPr>
        <w:t>ki jih prilagate</w:t>
      </w:r>
      <w:r w:rsidRPr="005006CD">
        <w:rPr>
          <w:rFonts w:asciiTheme="minorHAnsi" w:hAnsiTheme="minorHAnsi"/>
          <w:i/>
          <w:color w:val="000000" w:themeColor="text1"/>
          <w:sz w:val="22"/>
          <w:szCs w:val="22"/>
          <w:lang w:val="sl-SI"/>
        </w:rPr>
        <w:t xml:space="preserve"> v skladu z razpisom)</w:t>
      </w:r>
      <w:r w:rsidR="00506753" w:rsidRPr="005006CD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</w:p>
    <w:p w:rsidR="009D1AB2" w:rsidRPr="00065866" w:rsidRDefault="00573BD9" w:rsidP="00573BD9">
      <w:pPr>
        <w:pStyle w:val="Telobesedila"/>
        <w:tabs>
          <w:tab w:val="left" w:pos="7479"/>
        </w:tabs>
        <w:spacing w:after="0"/>
        <w:ind w:right="-142"/>
        <w:jc w:val="left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lastRenderedPageBreak/>
        <w:tab/>
      </w:r>
    </w:p>
    <w:p w:rsidR="009D1AB2" w:rsidRPr="00065866" w:rsidRDefault="009D1AB2" w:rsidP="00295784">
      <w:pPr>
        <w:pStyle w:val="Telobesedila"/>
        <w:spacing w:after="0"/>
        <w:ind w:right="-142"/>
        <w:jc w:val="left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:rsidR="00065866" w:rsidRDefault="00C87281" w:rsidP="00C63B5C">
      <w:pPr>
        <w:pStyle w:val="Telobesedila"/>
        <w:spacing w:after="0"/>
        <w:ind w:right="-142"/>
        <w:jc w:val="center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065866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VLOGA ZA PRIDOBITEV </w:t>
      </w:r>
      <w:r w:rsidR="00D47DA1">
        <w:rPr>
          <w:rFonts w:asciiTheme="minorHAnsi" w:hAnsiTheme="minorHAnsi"/>
          <w:b/>
          <w:bCs/>
          <w:color w:val="000000" w:themeColor="text1"/>
          <w:sz w:val="22"/>
          <w:szCs w:val="22"/>
        </w:rPr>
        <w:t>NEPOVRATNIH SREDSTEV</w:t>
      </w:r>
      <w:r w:rsidRPr="00065866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ERASMUS+ </w:t>
      </w:r>
      <w:r w:rsidR="001D1E0A" w:rsidRPr="00065866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ŠTUDENTOM V ŠTUDIJSKEM LETU </w:t>
      </w:r>
      <w:r w:rsidR="005006CD">
        <w:rPr>
          <w:rFonts w:asciiTheme="minorHAnsi" w:hAnsiTheme="minorHAnsi"/>
          <w:b/>
          <w:bCs/>
          <w:color w:val="000000" w:themeColor="text1"/>
          <w:sz w:val="22"/>
          <w:szCs w:val="22"/>
        </w:rPr>
        <w:t>_________</w:t>
      </w:r>
    </w:p>
    <w:p w:rsidR="00C87281" w:rsidRPr="00065866" w:rsidRDefault="000A0C65" w:rsidP="00C63B5C">
      <w:pPr>
        <w:pStyle w:val="Telobesedila"/>
        <w:spacing w:after="0"/>
        <w:ind w:right="-142"/>
        <w:jc w:val="center"/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  <w:r w:rsidRPr="00065866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>(obrazec 2)</w:t>
      </w:r>
    </w:p>
    <w:p w:rsidR="00295784" w:rsidRPr="00065866" w:rsidRDefault="00295784" w:rsidP="00295784">
      <w:pPr>
        <w:pStyle w:val="Telobesedila"/>
        <w:spacing w:after="0"/>
        <w:ind w:right="-142"/>
        <w:jc w:val="left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:rsidR="000A0C65" w:rsidRPr="00065866" w:rsidRDefault="00065866" w:rsidP="00295784">
      <w:pPr>
        <w:pStyle w:val="Telobesedila"/>
        <w:spacing w:after="0"/>
        <w:ind w:right="-142"/>
        <w:jc w:val="left"/>
        <w:rPr>
          <w:rFonts w:asciiTheme="minorHAnsi" w:hAnsiTheme="minorHAnsi"/>
          <w:b/>
          <w:bCs/>
          <w:i/>
          <w:color w:val="000000" w:themeColor="text1"/>
          <w:sz w:val="22"/>
          <w:szCs w:val="22"/>
        </w:rPr>
      </w:pPr>
      <w:proofErr w:type="spellStart"/>
      <w:r>
        <w:rPr>
          <w:rFonts w:asciiTheme="minorHAnsi" w:hAnsiTheme="minorHAnsi"/>
          <w:b/>
          <w:bCs/>
          <w:i/>
          <w:color w:val="000000" w:themeColor="text1"/>
          <w:sz w:val="22"/>
          <w:szCs w:val="22"/>
          <w:highlight w:val="yellow"/>
        </w:rPr>
        <w:t>Š</w:t>
      </w:r>
      <w:r w:rsidR="000A0C65" w:rsidRPr="00065866">
        <w:rPr>
          <w:rFonts w:asciiTheme="minorHAnsi" w:hAnsiTheme="minorHAnsi"/>
          <w:b/>
          <w:bCs/>
          <w:i/>
          <w:color w:val="000000" w:themeColor="text1"/>
          <w:sz w:val="22"/>
          <w:szCs w:val="22"/>
          <w:highlight w:val="yellow"/>
        </w:rPr>
        <w:t>tudent</w:t>
      </w:r>
      <w:proofErr w:type="spellEnd"/>
      <w:r w:rsidR="000A0C65" w:rsidRPr="00065866">
        <w:rPr>
          <w:rFonts w:asciiTheme="minorHAnsi" w:hAnsiTheme="minorHAnsi"/>
          <w:b/>
          <w:bCs/>
          <w:i/>
          <w:color w:val="000000" w:themeColor="text1"/>
          <w:sz w:val="22"/>
          <w:szCs w:val="22"/>
          <w:highlight w:val="yellow"/>
        </w:rPr>
        <w:t xml:space="preserve"> </w:t>
      </w:r>
      <w:proofErr w:type="spellStart"/>
      <w:r>
        <w:rPr>
          <w:rFonts w:asciiTheme="minorHAnsi" w:hAnsiTheme="minorHAnsi"/>
          <w:b/>
          <w:bCs/>
          <w:i/>
          <w:color w:val="000000" w:themeColor="text1"/>
          <w:sz w:val="22"/>
          <w:szCs w:val="22"/>
          <w:highlight w:val="yellow"/>
        </w:rPr>
        <w:t>odda</w:t>
      </w:r>
      <w:proofErr w:type="spellEnd"/>
      <w:r>
        <w:rPr>
          <w:rFonts w:asciiTheme="minorHAnsi" w:hAnsiTheme="minorHAnsi"/>
          <w:b/>
          <w:bCs/>
          <w:i/>
          <w:color w:val="000000" w:themeColor="text1"/>
          <w:sz w:val="22"/>
          <w:szCs w:val="22"/>
          <w:highlight w:val="yellow"/>
        </w:rPr>
        <w:t xml:space="preserve"> </w:t>
      </w:r>
      <w:r w:rsidR="000A0C65" w:rsidRPr="00065866">
        <w:rPr>
          <w:rFonts w:asciiTheme="minorHAnsi" w:hAnsiTheme="minorHAnsi"/>
          <w:b/>
          <w:bCs/>
          <w:i/>
          <w:color w:val="000000" w:themeColor="text1"/>
          <w:sz w:val="22"/>
          <w:szCs w:val="22"/>
          <w:highlight w:val="yellow"/>
        </w:rPr>
        <w:t xml:space="preserve">po </w:t>
      </w:r>
      <w:proofErr w:type="spellStart"/>
      <w:r w:rsidR="000A0C65" w:rsidRPr="00065866">
        <w:rPr>
          <w:rFonts w:asciiTheme="minorHAnsi" w:hAnsiTheme="minorHAnsi"/>
          <w:b/>
          <w:bCs/>
          <w:i/>
          <w:color w:val="000000" w:themeColor="text1"/>
          <w:sz w:val="22"/>
          <w:szCs w:val="22"/>
          <w:highlight w:val="yellow"/>
        </w:rPr>
        <w:t>prejemu</w:t>
      </w:r>
      <w:proofErr w:type="spellEnd"/>
      <w:r w:rsidR="000A0C65" w:rsidRPr="00065866">
        <w:rPr>
          <w:rFonts w:asciiTheme="minorHAnsi" w:hAnsiTheme="minorHAnsi"/>
          <w:b/>
          <w:bCs/>
          <w:i/>
          <w:color w:val="000000" w:themeColor="text1"/>
          <w:sz w:val="22"/>
          <w:szCs w:val="22"/>
          <w:highlight w:val="yellow"/>
        </w:rPr>
        <w:t xml:space="preserve"> </w:t>
      </w:r>
      <w:proofErr w:type="spellStart"/>
      <w:r w:rsidR="000A0C65" w:rsidRPr="00065866">
        <w:rPr>
          <w:rFonts w:asciiTheme="minorHAnsi" w:hAnsiTheme="minorHAnsi"/>
          <w:b/>
          <w:bCs/>
          <w:i/>
          <w:color w:val="000000" w:themeColor="text1"/>
          <w:sz w:val="22"/>
          <w:szCs w:val="22"/>
          <w:highlight w:val="yellow"/>
        </w:rPr>
        <w:t>sklepa</w:t>
      </w:r>
      <w:proofErr w:type="spellEnd"/>
      <w:r w:rsidR="000A0C65" w:rsidRPr="00065866">
        <w:rPr>
          <w:rFonts w:asciiTheme="minorHAnsi" w:hAnsiTheme="minorHAnsi"/>
          <w:b/>
          <w:bCs/>
          <w:i/>
          <w:color w:val="000000" w:themeColor="text1"/>
          <w:sz w:val="22"/>
          <w:szCs w:val="22"/>
          <w:highlight w:val="yellow"/>
        </w:rPr>
        <w:t xml:space="preserve"> Erasmus</w:t>
      </w:r>
      <w:r w:rsidR="00D46419">
        <w:rPr>
          <w:rFonts w:asciiTheme="minorHAnsi" w:hAnsiTheme="minorHAnsi"/>
          <w:b/>
          <w:bCs/>
          <w:i/>
          <w:color w:val="000000" w:themeColor="text1"/>
          <w:sz w:val="22"/>
          <w:szCs w:val="22"/>
          <w:highlight w:val="yellow"/>
        </w:rPr>
        <w:t>+</w:t>
      </w:r>
      <w:r w:rsidR="000A0C65" w:rsidRPr="00065866">
        <w:rPr>
          <w:rFonts w:asciiTheme="minorHAnsi" w:hAnsiTheme="minorHAnsi"/>
          <w:b/>
          <w:bCs/>
          <w:i/>
          <w:color w:val="000000" w:themeColor="text1"/>
          <w:sz w:val="22"/>
          <w:szCs w:val="22"/>
          <w:highlight w:val="yellow"/>
        </w:rPr>
        <w:t xml:space="preserve"> </w:t>
      </w:r>
      <w:proofErr w:type="spellStart"/>
      <w:r w:rsidR="000A0C65" w:rsidRPr="00065866">
        <w:rPr>
          <w:rFonts w:asciiTheme="minorHAnsi" w:hAnsiTheme="minorHAnsi"/>
          <w:b/>
          <w:bCs/>
          <w:i/>
          <w:color w:val="000000" w:themeColor="text1"/>
          <w:sz w:val="22"/>
          <w:szCs w:val="22"/>
          <w:highlight w:val="yellow"/>
        </w:rPr>
        <w:t>komisije</w:t>
      </w:r>
      <w:proofErr w:type="spellEnd"/>
      <w:r w:rsidR="00506753" w:rsidRPr="00065866">
        <w:rPr>
          <w:rFonts w:asciiTheme="minorHAnsi" w:hAnsiTheme="minorHAnsi"/>
          <w:b/>
          <w:bCs/>
          <w:i/>
          <w:color w:val="000000" w:themeColor="text1"/>
          <w:sz w:val="22"/>
          <w:szCs w:val="22"/>
          <w:highlight w:val="yellow"/>
        </w:rPr>
        <w:t>.</w:t>
      </w:r>
      <w:r w:rsidR="000A0C65" w:rsidRPr="00065866">
        <w:rPr>
          <w:rFonts w:asciiTheme="minorHAnsi" w:hAnsiTheme="minorHAnsi"/>
          <w:b/>
          <w:bCs/>
          <w:i/>
          <w:color w:val="000000" w:themeColor="text1"/>
          <w:sz w:val="22"/>
          <w:szCs w:val="22"/>
        </w:rPr>
        <w:t xml:space="preserve"> </w:t>
      </w:r>
    </w:p>
    <w:p w:rsidR="00295784" w:rsidRPr="00065866" w:rsidRDefault="00295784" w:rsidP="00295784">
      <w:pPr>
        <w:pStyle w:val="Telobesedila"/>
        <w:spacing w:after="0"/>
        <w:ind w:right="-142"/>
        <w:jc w:val="left"/>
        <w:rPr>
          <w:rFonts w:asciiTheme="minorHAnsi" w:hAnsiTheme="minorHAnsi"/>
          <w:b/>
          <w:bCs/>
          <w:i/>
          <w:color w:val="000000" w:themeColor="text1"/>
          <w:sz w:val="22"/>
          <w:szCs w:val="22"/>
        </w:rPr>
      </w:pPr>
    </w:p>
    <w:p w:rsidR="00C87281" w:rsidRPr="00065866" w:rsidRDefault="00C87281" w:rsidP="00295784">
      <w:pPr>
        <w:ind w:left="360" w:right="-142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>Izpolnite z velikimi tiskanimi črkami, čitljivo in natančno!</w:t>
      </w:r>
    </w:p>
    <w:p w:rsidR="00C87281" w:rsidRPr="00065866" w:rsidRDefault="00C87281" w:rsidP="00295784">
      <w:pPr>
        <w:ind w:left="360" w:right="-142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C87281" w:rsidRPr="00065866" w:rsidRDefault="00C63B5C" w:rsidP="00C63B5C">
      <w:pPr>
        <w:ind w:left="360" w:right="-142"/>
        <w:jc w:val="left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 xml:space="preserve">1. </w:t>
      </w:r>
      <w:r w:rsidR="00C87281" w:rsidRPr="00065866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>OSEBNI PODATKI ŠTUDENTA/ŠTUDENTKE</w:t>
      </w:r>
    </w:p>
    <w:tbl>
      <w:tblPr>
        <w:tblW w:w="8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4"/>
        <w:gridCol w:w="878"/>
        <w:gridCol w:w="880"/>
        <w:gridCol w:w="375"/>
        <w:gridCol w:w="376"/>
        <w:gridCol w:w="376"/>
        <w:gridCol w:w="375"/>
        <w:gridCol w:w="372"/>
        <w:gridCol w:w="376"/>
        <w:gridCol w:w="375"/>
        <w:gridCol w:w="376"/>
        <w:gridCol w:w="376"/>
        <w:gridCol w:w="375"/>
        <w:gridCol w:w="376"/>
        <w:gridCol w:w="373"/>
        <w:gridCol w:w="360"/>
      </w:tblGrid>
      <w:tr w:rsidR="00C87281" w:rsidRPr="00065866" w:rsidTr="009D1AB2">
        <w:trPr>
          <w:trHeight w:val="456"/>
          <w:jc w:val="center"/>
        </w:trPr>
        <w:tc>
          <w:tcPr>
            <w:tcW w:w="2264" w:type="dxa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 xml:space="preserve">Priimek </w:t>
            </w:r>
          </w:p>
        </w:tc>
        <w:tc>
          <w:tcPr>
            <w:tcW w:w="6619" w:type="dxa"/>
            <w:gridSpan w:val="15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C87281" w:rsidRPr="00065866" w:rsidTr="009D1AB2">
        <w:trPr>
          <w:trHeight w:val="419"/>
          <w:jc w:val="center"/>
        </w:trPr>
        <w:tc>
          <w:tcPr>
            <w:tcW w:w="2264" w:type="dxa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Ime</w:t>
            </w:r>
          </w:p>
        </w:tc>
        <w:tc>
          <w:tcPr>
            <w:tcW w:w="6619" w:type="dxa"/>
            <w:gridSpan w:val="15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C87281" w:rsidRPr="00065866" w:rsidTr="009D1AB2">
        <w:trPr>
          <w:trHeight w:val="410"/>
          <w:jc w:val="center"/>
        </w:trPr>
        <w:tc>
          <w:tcPr>
            <w:tcW w:w="2264" w:type="dxa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Spol (obkroži)</w:t>
            </w:r>
          </w:p>
        </w:tc>
        <w:tc>
          <w:tcPr>
            <w:tcW w:w="6619" w:type="dxa"/>
            <w:gridSpan w:val="15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 xml:space="preserve">1 – ženski              </w:t>
            </w:r>
            <w:r w:rsidR="00573BD9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2 –</w:t>
            </w: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 xml:space="preserve"> moški</w:t>
            </w:r>
          </w:p>
        </w:tc>
      </w:tr>
      <w:tr w:rsidR="00C87281" w:rsidRPr="00065866" w:rsidTr="009D1AB2">
        <w:trPr>
          <w:trHeight w:val="572"/>
          <w:jc w:val="center"/>
        </w:trPr>
        <w:tc>
          <w:tcPr>
            <w:tcW w:w="4022" w:type="dxa"/>
            <w:gridSpan w:val="3"/>
            <w:vAlign w:val="center"/>
          </w:tcPr>
          <w:p w:rsidR="00C87281" w:rsidRPr="00065866" w:rsidRDefault="00C87281" w:rsidP="00295784">
            <w:pPr>
              <w:ind w:right="-142"/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 xml:space="preserve">Enotna matična številka občana    (EMŠO) </w:t>
            </w:r>
          </w:p>
        </w:tc>
        <w:tc>
          <w:tcPr>
            <w:tcW w:w="375" w:type="dxa"/>
            <w:tcBorders>
              <w:bottom w:val="nil"/>
            </w:tcBorders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376" w:type="dxa"/>
            <w:tcBorders>
              <w:bottom w:val="nil"/>
            </w:tcBorders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376" w:type="dxa"/>
            <w:tcBorders>
              <w:bottom w:val="nil"/>
            </w:tcBorders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375" w:type="dxa"/>
            <w:tcBorders>
              <w:bottom w:val="nil"/>
            </w:tcBorders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372" w:type="dxa"/>
            <w:tcBorders>
              <w:bottom w:val="nil"/>
            </w:tcBorders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376" w:type="dxa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375" w:type="dxa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376" w:type="dxa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376" w:type="dxa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375" w:type="dxa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376" w:type="dxa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373" w:type="dxa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360" w:type="dxa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C87281" w:rsidRPr="00065866" w:rsidTr="009D1AB2">
        <w:trPr>
          <w:trHeight w:val="411"/>
          <w:jc w:val="center"/>
        </w:trPr>
        <w:tc>
          <w:tcPr>
            <w:tcW w:w="5896" w:type="dxa"/>
            <w:gridSpan w:val="8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Davčna številka</w:t>
            </w:r>
          </w:p>
        </w:tc>
        <w:tc>
          <w:tcPr>
            <w:tcW w:w="376" w:type="dxa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375" w:type="dxa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376" w:type="dxa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376" w:type="dxa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375" w:type="dxa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376" w:type="dxa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373" w:type="dxa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360" w:type="dxa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C87281" w:rsidRPr="00065866" w:rsidTr="009D1AB2">
        <w:trPr>
          <w:trHeight w:val="572"/>
          <w:jc w:val="center"/>
        </w:trPr>
        <w:tc>
          <w:tcPr>
            <w:tcW w:w="8883" w:type="dxa"/>
            <w:gridSpan w:val="16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 xml:space="preserve">Naziv banke, </w:t>
            </w:r>
            <w:r w:rsidR="00573BD9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pri kateri</w:t>
            </w: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 xml:space="preserve"> imate odprt račun:</w:t>
            </w:r>
          </w:p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  <w:p w:rsidR="00C87281" w:rsidRPr="00065866" w:rsidRDefault="00C87281" w:rsidP="00295784">
            <w:pPr>
              <w:pBdr>
                <w:top w:val="single" w:sz="12" w:space="1" w:color="auto"/>
                <w:bottom w:val="single" w:sz="12" w:space="1" w:color="auto"/>
              </w:pBd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  <w:p w:rsidR="00C87281" w:rsidRPr="00065866" w:rsidRDefault="00C87281" w:rsidP="00295784">
            <w:pPr>
              <w:pBdr>
                <w:bottom w:val="single" w:sz="12" w:space="1" w:color="auto"/>
                <w:between w:val="single" w:sz="12" w:space="1" w:color="auto"/>
              </w:pBd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Naslov poslovalnice (ulica, poštna številka in pošta):</w:t>
            </w:r>
          </w:p>
          <w:p w:rsidR="00C87281" w:rsidRPr="00065866" w:rsidRDefault="00C87281" w:rsidP="00295784">
            <w:pPr>
              <w:pBdr>
                <w:bottom w:val="single" w:sz="12" w:space="1" w:color="auto"/>
                <w:between w:val="single" w:sz="12" w:space="1" w:color="auto"/>
              </w:pBd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C87281" w:rsidRPr="00065866" w:rsidTr="009D1AB2">
        <w:trPr>
          <w:trHeight w:val="572"/>
          <w:jc w:val="center"/>
        </w:trPr>
        <w:tc>
          <w:tcPr>
            <w:tcW w:w="3142" w:type="dxa"/>
            <w:gridSpan w:val="2"/>
            <w:vAlign w:val="center"/>
          </w:tcPr>
          <w:p w:rsidR="00C87281" w:rsidRPr="00065866" w:rsidRDefault="00C87281" w:rsidP="00295784">
            <w:pPr>
              <w:ind w:right="-142"/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Številka osebnega računa</w:t>
            </w:r>
          </w:p>
        </w:tc>
        <w:tc>
          <w:tcPr>
            <w:tcW w:w="5741" w:type="dxa"/>
            <w:gridSpan w:val="14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</w:tbl>
    <w:p w:rsidR="00C87281" w:rsidRPr="00065866" w:rsidRDefault="00C87281" w:rsidP="00295784">
      <w:pPr>
        <w:ind w:left="360" w:right="-142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C87281" w:rsidRDefault="00C87281" w:rsidP="00295784">
      <w:pPr>
        <w:ind w:left="360" w:right="-142"/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  <w:r w:rsidRPr="00065866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>2. NASLOV STALNEGA BIVALIŠČA</w:t>
      </w:r>
    </w:p>
    <w:tbl>
      <w:tblPr>
        <w:tblW w:w="8395" w:type="dxa"/>
        <w:tblInd w:w="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"/>
        <w:gridCol w:w="1654"/>
        <w:gridCol w:w="2410"/>
        <w:gridCol w:w="1984"/>
        <w:gridCol w:w="367"/>
        <w:gridCol w:w="367"/>
        <w:gridCol w:w="367"/>
        <w:gridCol w:w="364"/>
      </w:tblGrid>
      <w:tr w:rsidR="00C87281" w:rsidRPr="00065866" w:rsidTr="00283314">
        <w:trPr>
          <w:trHeight w:val="567"/>
        </w:trPr>
        <w:tc>
          <w:tcPr>
            <w:tcW w:w="2536" w:type="dxa"/>
            <w:gridSpan w:val="2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Ulica in hišna številka</w:t>
            </w:r>
          </w:p>
        </w:tc>
        <w:tc>
          <w:tcPr>
            <w:tcW w:w="5859" w:type="dxa"/>
            <w:gridSpan w:val="6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C87281" w:rsidRPr="00065866" w:rsidTr="00283314">
        <w:trPr>
          <w:trHeight w:val="567"/>
        </w:trPr>
        <w:tc>
          <w:tcPr>
            <w:tcW w:w="882" w:type="dxa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Pošta</w:t>
            </w:r>
          </w:p>
        </w:tc>
        <w:tc>
          <w:tcPr>
            <w:tcW w:w="4064" w:type="dxa"/>
            <w:gridSpan w:val="2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Poštna številka</w:t>
            </w:r>
          </w:p>
        </w:tc>
        <w:tc>
          <w:tcPr>
            <w:tcW w:w="367" w:type="dxa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367" w:type="dxa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367" w:type="dxa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364" w:type="dxa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C87281" w:rsidRPr="00065866" w:rsidTr="00283314">
        <w:trPr>
          <w:trHeight w:val="567"/>
        </w:trPr>
        <w:tc>
          <w:tcPr>
            <w:tcW w:w="2536" w:type="dxa"/>
            <w:gridSpan w:val="2"/>
            <w:vAlign w:val="center"/>
          </w:tcPr>
          <w:p w:rsidR="00C87281" w:rsidRPr="00065866" w:rsidRDefault="00C87281" w:rsidP="00295784">
            <w:pPr>
              <w:ind w:right="-142"/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Številka telefona</w:t>
            </w:r>
          </w:p>
          <w:p w:rsidR="00C87281" w:rsidRPr="00065866" w:rsidRDefault="00C87281" w:rsidP="00573BD9">
            <w:pPr>
              <w:ind w:right="-142"/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(</w:t>
            </w:r>
            <w:r w:rsidR="00573BD9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na kateri</w:t>
            </w: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 xml:space="preserve"> ste dosegljivi)</w:t>
            </w:r>
          </w:p>
        </w:tc>
        <w:tc>
          <w:tcPr>
            <w:tcW w:w="5859" w:type="dxa"/>
            <w:gridSpan w:val="6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C87281" w:rsidRPr="00065866" w:rsidTr="00283314">
        <w:trPr>
          <w:trHeight w:val="407"/>
        </w:trPr>
        <w:tc>
          <w:tcPr>
            <w:tcW w:w="2536" w:type="dxa"/>
            <w:gridSpan w:val="2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 xml:space="preserve">Elektronski naslov </w:t>
            </w:r>
          </w:p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5859" w:type="dxa"/>
            <w:gridSpan w:val="6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</w:tbl>
    <w:p w:rsidR="00C87281" w:rsidRPr="00065866" w:rsidRDefault="00C87281" w:rsidP="00295784">
      <w:pPr>
        <w:ind w:left="360" w:right="-142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C87281" w:rsidRDefault="00C87281" w:rsidP="00295784">
      <w:pPr>
        <w:ind w:left="360" w:right="-142"/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  <w:r w:rsidRPr="00065866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 xml:space="preserve">3. PODATKI O IZOBRAŽEVANJU </w:t>
      </w:r>
    </w:p>
    <w:p w:rsidR="00283314" w:rsidRPr="00065866" w:rsidRDefault="00283314" w:rsidP="00295784">
      <w:pPr>
        <w:ind w:left="360" w:right="-142"/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</w:p>
    <w:tbl>
      <w:tblPr>
        <w:tblW w:w="836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709"/>
        <w:gridCol w:w="6"/>
        <w:gridCol w:w="844"/>
        <w:gridCol w:w="709"/>
        <w:gridCol w:w="4678"/>
      </w:tblGrid>
      <w:tr w:rsidR="00C87281" w:rsidRPr="00065866" w:rsidTr="00283314">
        <w:trPr>
          <w:trHeight w:val="567"/>
        </w:trPr>
        <w:tc>
          <w:tcPr>
            <w:tcW w:w="2133" w:type="dxa"/>
            <w:gridSpan w:val="3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Študijski program</w:t>
            </w:r>
          </w:p>
          <w:p w:rsidR="00C87281" w:rsidRPr="00065866" w:rsidRDefault="00573BD9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(v</w:t>
            </w:r>
            <w:r w:rsidR="00C87281"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pišite)</w:t>
            </w:r>
          </w:p>
        </w:tc>
        <w:tc>
          <w:tcPr>
            <w:tcW w:w="6231" w:type="dxa"/>
            <w:gridSpan w:val="3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 xml:space="preserve">        </w:t>
            </w:r>
          </w:p>
        </w:tc>
      </w:tr>
      <w:tr w:rsidR="00C87281" w:rsidRPr="00065866" w:rsidTr="00283314">
        <w:trPr>
          <w:trHeight w:val="567"/>
        </w:trPr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 xml:space="preserve">Način študija </w:t>
            </w:r>
          </w:p>
          <w:p w:rsidR="00C87281" w:rsidRPr="00065866" w:rsidRDefault="00573BD9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(</w:t>
            </w:r>
            <w:r w:rsidR="00C87281"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obkrožite)</w:t>
            </w: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 xml:space="preserve">            Redni                                         Izredni</w:t>
            </w:r>
          </w:p>
        </w:tc>
      </w:tr>
      <w:tr w:rsidR="00C87281" w:rsidRPr="00065866" w:rsidTr="00283314">
        <w:trPr>
          <w:trHeight w:val="567"/>
        </w:trPr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C87281" w:rsidRPr="00065866" w:rsidRDefault="00C87281" w:rsidP="00295784">
            <w:pPr>
              <w:ind w:right="-142"/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Letnik študija (obkrožite)</w:t>
            </w: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 xml:space="preserve">             1.                                                2.    </w:t>
            </w:r>
          </w:p>
        </w:tc>
      </w:tr>
      <w:tr w:rsidR="00C87281" w:rsidRPr="00065866" w:rsidTr="00283314">
        <w:trPr>
          <w:trHeight w:val="913"/>
        </w:trPr>
        <w:tc>
          <w:tcPr>
            <w:tcW w:w="3686" w:type="dxa"/>
            <w:gridSpan w:val="5"/>
            <w:tcBorders>
              <w:top w:val="single" w:sz="4" w:space="0" w:color="auto"/>
            </w:tcBorders>
            <w:vAlign w:val="bottom"/>
          </w:tcPr>
          <w:p w:rsidR="00C87281" w:rsidRPr="00065866" w:rsidRDefault="00C87281" w:rsidP="00295784">
            <w:pPr>
              <w:pStyle w:val="Telobesedila2"/>
              <w:spacing w:after="0" w:line="240" w:lineRule="auto"/>
              <w:ind w:right="-142"/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lastRenderedPageBreak/>
              <w:t xml:space="preserve">Institucija gostiteljica: </w:t>
            </w:r>
          </w:p>
          <w:p w:rsidR="00C87281" w:rsidRPr="00065866" w:rsidRDefault="00C87281" w:rsidP="00295784">
            <w:pPr>
              <w:pStyle w:val="Telobesedila2"/>
              <w:spacing w:after="0" w:line="240" w:lineRule="auto"/>
              <w:ind w:right="-142"/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(natančen naslov podjetja ali šole</w:t>
            </w:r>
            <w:r w:rsidR="00573BD9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/fakultete</w:t>
            </w: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, kjer boste izvajali mobilnost)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C87281" w:rsidRPr="00065866" w:rsidTr="00283314">
        <w:trPr>
          <w:trHeight w:val="523"/>
        </w:trPr>
        <w:tc>
          <w:tcPr>
            <w:tcW w:w="1418" w:type="dxa"/>
            <w:vAlign w:val="center"/>
          </w:tcPr>
          <w:p w:rsidR="00C87281" w:rsidRPr="00065866" w:rsidRDefault="00C87281" w:rsidP="00CF396D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Država</w:t>
            </w:r>
            <w:r w:rsidR="00CF396D"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:</w:t>
            </w:r>
          </w:p>
        </w:tc>
        <w:tc>
          <w:tcPr>
            <w:tcW w:w="6946" w:type="dxa"/>
            <w:gridSpan w:val="5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C87281" w:rsidRPr="00065866" w:rsidTr="00283314">
        <w:trPr>
          <w:trHeight w:val="416"/>
        </w:trPr>
        <w:tc>
          <w:tcPr>
            <w:tcW w:w="2977" w:type="dxa"/>
            <w:gridSpan w:val="4"/>
            <w:vAlign w:val="center"/>
          </w:tcPr>
          <w:p w:rsidR="00C87281" w:rsidRPr="00065866" w:rsidRDefault="00C87281" w:rsidP="00CF396D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Datum odhoda v tujino</w:t>
            </w:r>
            <w:r w:rsidR="00CF396D"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:</w:t>
            </w:r>
          </w:p>
        </w:tc>
        <w:tc>
          <w:tcPr>
            <w:tcW w:w="5387" w:type="dxa"/>
            <w:gridSpan w:val="2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C87281" w:rsidRPr="00065866" w:rsidTr="00283314">
        <w:trPr>
          <w:trHeight w:val="423"/>
        </w:trPr>
        <w:tc>
          <w:tcPr>
            <w:tcW w:w="2977" w:type="dxa"/>
            <w:gridSpan w:val="4"/>
            <w:vAlign w:val="center"/>
          </w:tcPr>
          <w:p w:rsidR="00C87281" w:rsidRPr="00065866" w:rsidRDefault="00C87281" w:rsidP="00CF396D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Datum vrnitve domov</w:t>
            </w:r>
            <w:r w:rsidR="00CF396D"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:</w:t>
            </w:r>
          </w:p>
        </w:tc>
        <w:tc>
          <w:tcPr>
            <w:tcW w:w="5387" w:type="dxa"/>
            <w:gridSpan w:val="2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C87281" w:rsidRPr="00065866" w:rsidTr="00283314">
        <w:trPr>
          <w:trHeight w:val="401"/>
        </w:trPr>
        <w:tc>
          <w:tcPr>
            <w:tcW w:w="2977" w:type="dxa"/>
            <w:gridSpan w:val="4"/>
            <w:vAlign w:val="center"/>
          </w:tcPr>
          <w:p w:rsidR="00C87281" w:rsidRPr="00065866" w:rsidRDefault="00C87281" w:rsidP="00573BD9">
            <w:pPr>
              <w:ind w:right="-142"/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Skupaj št. dni izmenjave v tujini</w:t>
            </w:r>
          </w:p>
        </w:tc>
        <w:tc>
          <w:tcPr>
            <w:tcW w:w="5387" w:type="dxa"/>
            <w:gridSpan w:val="2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</w:tbl>
    <w:p w:rsidR="00C87281" w:rsidRPr="00065866" w:rsidRDefault="00C87281" w:rsidP="00295784">
      <w:pPr>
        <w:pStyle w:val="Telobesedila-zamik2"/>
        <w:spacing w:after="0" w:line="240" w:lineRule="auto"/>
        <w:ind w:right="-142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:rsidR="00C87281" w:rsidRPr="00EC1AD3" w:rsidRDefault="00C87281" w:rsidP="00295784">
      <w:pPr>
        <w:pStyle w:val="Telobesedila-zamik2"/>
        <w:spacing w:after="0" w:line="240" w:lineRule="auto"/>
        <w:ind w:right="-142"/>
        <w:rPr>
          <w:rFonts w:asciiTheme="minorHAnsi" w:hAnsiTheme="minorHAnsi"/>
          <w:b/>
          <w:bCs/>
          <w:color w:val="000000" w:themeColor="text1"/>
          <w:sz w:val="22"/>
          <w:szCs w:val="22"/>
          <w:lang w:val="sl-SI"/>
        </w:rPr>
      </w:pPr>
      <w:r w:rsidRPr="00EC1AD3">
        <w:rPr>
          <w:rFonts w:asciiTheme="minorHAnsi" w:hAnsiTheme="minorHAnsi"/>
          <w:b/>
          <w:bCs/>
          <w:color w:val="000000" w:themeColor="text1"/>
          <w:sz w:val="22"/>
          <w:szCs w:val="22"/>
          <w:lang w:val="sl-SI"/>
        </w:rPr>
        <w:t>Priloge:</w:t>
      </w:r>
    </w:p>
    <w:p w:rsidR="00C87281" w:rsidRPr="00EC1AD3" w:rsidRDefault="00C87281" w:rsidP="00295784">
      <w:pPr>
        <w:pStyle w:val="Telobesedila-zamik2"/>
        <w:numPr>
          <w:ilvl w:val="0"/>
          <w:numId w:val="23"/>
        </w:numPr>
        <w:spacing w:after="0" w:line="240" w:lineRule="auto"/>
        <w:ind w:right="-142"/>
        <w:rPr>
          <w:rFonts w:asciiTheme="minorHAnsi" w:hAnsiTheme="minorHAnsi"/>
          <w:bCs/>
          <w:color w:val="000000" w:themeColor="text1"/>
          <w:sz w:val="22"/>
          <w:szCs w:val="22"/>
          <w:lang w:val="sl-SI"/>
        </w:rPr>
      </w:pPr>
      <w:r w:rsidRPr="00EC1AD3">
        <w:rPr>
          <w:rFonts w:asciiTheme="minorHAnsi" w:hAnsiTheme="minorHAnsi"/>
          <w:bCs/>
          <w:color w:val="000000" w:themeColor="text1"/>
          <w:sz w:val="22"/>
          <w:szCs w:val="22"/>
          <w:lang w:val="sl-SI"/>
        </w:rPr>
        <w:t>fotokopija potrdila o sprejemu na institucijo gostiteljico (potrjen študijski sporazum</w:t>
      </w:r>
      <w:r w:rsidR="00295784" w:rsidRPr="00EC1AD3">
        <w:rPr>
          <w:rFonts w:asciiTheme="minorHAnsi" w:hAnsiTheme="minorHAnsi"/>
          <w:bCs/>
          <w:color w:val="000000" w:themeColor="text1"/>
          <w:sz w:val="22"/>
          <w:szCs w:val="22"/>
          <w:lang w:val="sl-SI"/>
        </w:rPr>
        <w:t xml:space="preserve"> ali </w:t>
      </w:r>
      <w:r w:rsidR="00295784" w:rsidRPr="00EC1AD3">
        <w:rPr>
          <w:rFonts w:asciiTheme="minorHAnsi" w:hAnsiTheme="minorHAnsi"/>
          <w:color w:val="000000" w:themeColor="text1"/>
          <w:sz w:val="22"/>
          <w:szCs w:val="22"/>
          <w:u w:val="single"/>
          <w:lang w:val="sl-SI"/>
        </w:rPr>
        <w:t>sporazum za praktično usposabljanje</w:t>
      </w:r>
      <w:r w:rsidRPr="00EC1AD3">
        <w:rPr>
          <w:rFonts w:asciiTheme="minorHAnsi" w:hAnsiTheme="minorHAnsi"/>
          <w:bCs/>
          <w:color w:val="000000" w:themeColor="text1"/>
          <w:sz w:val="22"/>
          <w:szCs w:val="22"/>
          <w:lang w:val="sl-SI"/>
        </w:rPr>
        <w:t>, pismo o sprejemu ali podobno)</w:t>
      </w:r>
    </w:p>
    <w:p w:rsidR="00C87281" w:rsidRPr="00EC1AD3" w:rsidRDefault="00C87281" w:rsidP="00295784">
      <w:pPr>
        <w:pStyle w:val="Telobesedila-zamik2"/>
        <w:numPr>
          <w:ilvl w:val="0"/>
          <w:numId w:val="23"/>
        </w:numPr>
        <w:spacing w:after="0" w:line="240" w:lineRule="auto"/>
        <w:ind w:right="-142"/>
        <w:jc w:val="left"/>
        <w:rPr>
          <w:rFonts w:asciiTheme="minorHAnsi" w:hAnsiTheme="minorHAnsi"/>
          <w:bCs/>
          <w:color w:val="000000" w:themeColor="text1"/>
          <w:sz w:val="22"/>
          <w:szCs w:val="22"/>
          <w:lang w:val="sl-SI"/>
        </w:rPr>
      </w:pPr>
      <w:r w:rsidRPr="00EC1AD3">
        <w:rPr>
          <w:rFonts w:asciiTheme="minorHAnsi" w:hAnsiTheme="minorHAnsi"/>
          <w:bCs/>
          <w:color w:val="000000" w:themeColor="text1"/>
          <w:sz w:val="22"/>
          <w:szCs w:val="22"/>
          <w:lang w:val="sl-SI"/>
        </w:rPr>
        <w:t xml:space="preserve">fotokopija bančne kartice </w:t>
      </w:r>
      <w:r w:rsidR="005006CD" w:rsidRPr="00EC1AD3">
        <w:rPr>
          <w:rFonts w:asciiTheme="minorHAnsi" w:hAnsiTheme="minorHAnsi"/>
          <w:bCs/>
          <w:color w:val="000000" w:themeColor="text1"/>
          <w:sz w:val="22"/>
          <w:szCs w:val="22"/>
          <w:lang w:val="sl-SI"/>
        </w:rPr>
        <w:t>–</w:t>
      </w:r>
      <w:r w:rsidRPr="00EC1AD3">
        <w:rPr>
          <w:rFonts w:asciiTheme="minorHAnsi" w:hAnsiTheme="minorHAnsi"/>
          <w:bCs/>
          <w:color w:val="000000" w:themeColor="text1"/>
          <w:sz w:val="22"/>
          <w:szCs w:val="22"/>
          <w:lang w:val="sl-SI"/>
        </w:rPr>
        <w:t xml:space="preserve"> obe strani</w:t>
      </w:r>
    </w:p>
    <w:p w:rsidR="00C87281" w:rsidRPr="00EC1AD3" w:rsidRDefault="00573BD9" w:rsidP="00295784">
      <w:pPr>
        <w:pStyle w:val="Telobesedila-zamik2"/>
        <w:numPr>
          <w:ilvl w:val="0"/>
          <w:numId w:val="23"/>
        </w:numPr>
        <w:spacing w:after="0" w:line="240" w:lineRule="auto"/>
        <w:ind w:right="-142"/>
        <w:jc w:val="left"/>
        <w:rPr>
          <w:rFonts w:asciiTheme="minorHAnsi" w:hAnsiTheme="minorHAnsi"/>
          <w:bCs/>
          <w:color w:val="000000" w:themeColor="text1"/>
          <w:sz w:val="22"/>
          <w:szCs w:val="22"/>
          <w:lang w:val="sl-SI"/>
        </w:rPr>
      </w:pPr>
      <w:r>
        <w:rPr>
          <w:rFonts w:asciiTheme="minorHAnsi" w:hAnsiTheme="minorHAnsi"/>
          <w:bCs/>
          <w:color w:val="000000" w:themeColor="text1"/>
          <w:sz w:val="22"/>
          <w:szCs w:val="22"/>
          <w:lang w:val="sl-SI"/>
        </w:rPr>
        <w:t>Obrazec »</w:t>
      </w:r>
      <w:r w:rsidR="00C87281" w:rsidRPr="00EC1AD3">
        <w:rPr>
          <w:rFonts w:asciiTheme="minorHAnsi" w:hAnsiTheme="minorHAnsi"/>
          <w:bCs/>
          <w:color w:val="000000" w:themeColor="text1"/>
          <w:sz w:val="22"/>
          <w:szCs w:val="22"/>
          <w:lang w:val="sl-SI"/>
        </w:rPr>
        <w:t>Soglasje za upora</w:t>
      </w:r>
      <w:r>
        <w:rPr>
          <w:rFonts w:asciiTheme="minorHAnsi" w:hAnsiTheme="minorHAnsi"/>
          <w:bCs/>
          <w:color w:val="000000" w:themeColor="text1"/>
          <w:sz w:val="22"/>
          <w:szCs w:val="22"/>
          <w:lang w:val="sl-SI"/>
        </w:rPr>
        <w:t>bo osebnih podatkov o izmenjavi«</w:t>
      </w:r>
    </w:p>
    <w:p w:rsidR="00C87281" w:rsidRPr="00065866" w:rsidRDefault="00C87281" w:rsidP="00295784">
      <w:pPr>
        <w:ind w:right="-142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C87281" w:rsidRPr="00065866" w:rsidRDefault="00C87281" w:rsidP="00295784">
      <w:pPr>
        <w:ind w:right="-142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065866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>Opomba:</w:t>
      </w: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 Priloge, navedene pod točko </w:t>
      </w:r>
      <w:r w:rsidR="00295784"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>1</w:t>
      </w: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, je možno dostaviti naknadno, v roku, dogovorjenem z </w:t>
      </w:r>
      <w:proofErr w:type="spellStart"/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>Erasmus</w:t>
      </w:r>
      <w:proofErr w:type="spellEnd"/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>+ koordinator</w:t>
      </w:r>
      <w:r w:rsidR="00295784"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>ico</w:t>
      </w: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, a obvezno pred odhodom v tujino.  </w:t>
      </w:r>
    </w:p>
    <w:p w:rsidR="00C87281" w:rsidRPr="00065866" w:rsidRDefault="00C87281" w:rsidP="00295784">
      <w:pPr>
        <w:ind w:right="-142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295784" w:rsidRPr="00EC1AD3" w:rsidRDefault="00295784" w:rsidP="00295784">
      <w:pPr>
        <w:ind w:right="-142"/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  <w:r w:rsidRPr="00EC1AD3">
        <w:rPr>
          <w:rFonts w:asciiTheme="minorHAnsi" w:hAnsiTheme="minorHAnsi"/>
          <w:b/>
          <w:bCs/>
          <w:color w:val="000000" w:themeColor="text1"/>
          <w:sz w:val="22"/>
          <w:szCs w:val="22"/>
          <w:lang w:val="sl-SI"/>
        </w:rPr>
        <w:t xml:space="preserve">Izjava o </w:t>
      </w:r>
      <w:r w:rsidRPr="00EC1AD3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>ustrezanju pogojev za pridobitev s</w:t>
      </w:r>
      <w:r w:rsidR="0068732B" w:rsidRPr="00EC1AD3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 xml:space="preserve">redstev </w:t>
      </w:r>
      <w:r w:rsidR="00022ED5" w:rsidRPr="00EC1AD3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 xml:space="preserve">aktualnega </w:t>
      </w:r>
      <w:r w:rsidRPr="00EC1AD3">
        <w:rPr>
          <w:rFonts w:asciiTheme="minorHAnsi" w:hAnsiTheme="minorHAnsi"/>
          <w:b/>
          <w:bCs/>
          <w:color w:val="000000" w:themeColor="text1"/>
          <w:sz w:val="22"/>
          <w:szCs w:val="22"/>
          <w:lang w:val="sl-SI"/>
        </w:rPr>
        <w:t>javnega razpisa</w:t>
      </w:r>
      <w:r w:rsidR="00022ED5" w:rsidRPr="00EC1AD3">
        <w:rPr>
          <w:rFonts w:asciiTheme="minorHAnsi" w:hAnsiTheme="minorHAnsi"/>
          <w:b/>
          <w:bCs/>
          <w:color w:val="000000" w:themeColor="text1"/>
          <w:sz w:val="22"/>
          <w:szCs w:val="22"/>
          <w:lang w:val="sl-SI"/>
        </w:rPr>
        <w:t xml:space="preserve"> Ad futura</w:t>
      </w:r>
    </w:p>
    <w:p w:rsidR="00C87281" w:rsidRPr="00EC1AD3" w:rsidRDefault="00C87281" w:rsidP="00295784">
      <w:pPr>
        <w:ind w:right="-142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EC1AD3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Izjavljam, da ustrezam pogojem za pridobitev sredstev </w:t>
      </w:r>
      <w:r w:rsidRPr="00EC1AD3">
        <w:rPr>
          <w:rFonts w:asciiTheme="minorHAnsi" w:hAnsiTheme="minorHAnsi"/>
          <w:bCs/>
          <w:color w:val="000000" w:themeColor="text1"/>
          <w:sz w:val="22"/>
          <w:szCs w:val="22"/>
          <w:lang w:val="sl-SI"/>
        </w:rPr>
        <w:t xml:space="preserve">Javnega razpisa štipendij Ad futura za študijske obiske študentov v okviru programa </w:t>
      </w:r>
      <w:proofErr w:type="spellStart"/>
      <w:r w:rsidRPr="00EC1AD3">
        <w:rPr>
          <w:rFonts w:asciiTheme="minorHAnsi" w:hAnsiTheme="minorHAnsi"/>
          <w:bCs/>
          <w:color w:val="000000" w:themeColor="text1"/>
          <w:sz w:val="22"/>
          <w:szCs w:val="22"/>
          <w:lang w:val="sl-SI"/>
        </w:rPr>
        <w:t>Erasmus</w:t>
      </w:r>
      <w:proofErr w:type="spellEnd"/>
      <w:r w:rsidRPr="00EC1AD3">
        <w:rPr>
          <w:rFonts w:asciiTheme="minorHAnsi" w:hAnsiTheme="minorHAnsi"/>
          <w:bCs/>
          <w:color w:val="000000" w:themeColor="text1"/>
          <w:sz w:val="22"/>
          <w:szCs w:val="22"/>
          <w:lang w:val="sl-SI"/>
        </w:rPr>
        <w:t xml:space="preserve">+ v tujino za leto </w:t>
      </w:r>
      <w:r w:rsidR="00022ED5" w:rsidRPr="00EC1AD3">
        <w:rPr>
          <w:rFonts w:asciiTheme="minorHAnsi" w:hAnsiTheme="minorHAnsi"/>
          <w:bCs/>
          <w:color w:val="000000" w:themeColor="text1"/>
          <w:sz w:val="22"/>
          <w:szCs w:val="22"/>
          <w:lang w:val="sl-SI"/>
        </w:rPr>
        <w:t>201</w:t>
      </w:r>
      <w:r w:rsidR="004141AD">
        <w:rPr>
          <w:rFonts w:asciiTheme="minorHAnsi" w:hAnsiTheme="minorHAnsi"/>
          <w:bCs/>
          <w:color w:val="000000" w:themeColor="text1"/>
          <w:sz w:val="22"/>
          <w:szCs w:val="22"/>
          <w:lang w:val="sl-SI"/>
        </w:rPr>
        <w:t>9</w:t>
      </w:r>
      <w:r w:rsidR="0068732B" w:rsidRPr="00EC1AD3">
        <w:rPr>
          <w:rFonts w:asciiTheme="minorHAnsi" w:hAnsiTheme="minorHAnsi"/>
          <w:bCs/>
          <w:color w:val="000000" w:themeColor="text1"/>
          <w:sz w:val="22"/>
          <w:szCs w:val="22"/>
          <w:lang w:val="sl-SI"/>
        </w:rPr>
        <w:t xml:space="preserve"> (</w:t>
      </w:r>
      <w:r w:rsidRPr="00EC1AD3">
        <w:rPr>
          <w:rFonts w:asciiTheme="minorHAnsi" w:hAnsiTheme="minorHAnsi"/>
          <w:bCs/>
          <w:color w:val="000000" w:themeColor="text1"/>
          <w:sz w:val="22"/>
          <w:szCs w:val="22"/>
          <w:lang w:val="sl-SI"/>
        </w:rPr>
        <w:t>javni razpis</w:t>
      </w:r>
      <w:r w:rsidRPr="00EC1AD3">
        <w:rPr>
          <w:rFonts w:asciiTheme="minorHAnsi" w:hAnsiTheme="minorHAnsi"/>
          <w:b/>
          <w:bCs/>
          <w:color w:val="000000" w:themeColor="text1"/>
          <w:sz w:val="22"/>
          <w:szCs w:val="22"/>
          <w:lang w:val="sl-SI"/>
        </w:rPr>
        <w:t xml:space="preserve"> </w:t>
      </w:r>
      <w:r w:rsidRPr="00EC1AD3">
        <w:rPr>
          <w:rFonts w:asciiTheme="minorHAnsi" w:hAnsiTheme="minorHAnsi"/>
          <w:color w:val="000000" w:themeColor="text1"/>
          <w:sz w:val="22"/>
          <w:szCs w:val="22"/>
          <w:lang w:val="sl-SI"/>
        </w:rPr>
        <w:t>Javnega sklada RS za razvoj kadrov in štipendije) z</w:t>
      </w:r>
      <w:r w:rsidR="00CF396D" w:rsidRPr="00EC1AD3">
        <w:rPr>
          <w:rFonts w:asciiTheme="minorHAnsi" w:hAnsiTheme="minorHAnsi"/>
          <w:color w:val="000000" w:themeColor="text1"/>
          <w:sz w:val="22"/>
          <w:szCs w:val="22"/>
          <w:lang w:val="sl-SI"/>
        </w:rPr>
        <w:t>a pridobitev dodatne štipendije (obkrožite): a) DA   b) NE</w:t>
      </w:r>
    </w:p>
    <w:p w:rsidR="00295784" w:rsidRPr="00065866" w:rsidRDefault="00295784" w:rsidP="00295784">
      <w:pPr>
        <w:ind w:right="-142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295784" w:rsidRPr="00EC1AD3" w:rsidRDefault="00295784" w:rsidP="00295784">
      <w:pPr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  <w:r w:rsidRPr="00EC1AD3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 xml:space="preserve">Izjava o </w:t>
      </w:r>
      <w:r w:rsidR="009D1AB2" w:rsidRPr="00EC1AD3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>preteklih</w:t>
      </w:r>
      <w:r w:rsidRPr="00EC1AD3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 xml:space="preserve"> </w:t>
      </w:r>
      <w:proofErr w:type="spellStart"/>
      <w:r w:rsidRPr="00EC1AD3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>Erasmus</w:t>
      </w:r>
      <w:proofErr w:type="spellEnd"/>
      <w:r w:rsidRPr="00EC1AD3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 xml:space="preserve"> dotacijah</w:t>
      </w:r>
      <w:r w:rsidR="00CF396D" w:rsidRPr="00EC1AD3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>*</w:t>
      </w:r>
    </w:p>
    <w:p w:rsidR="00CF396D" w:rsidRPr="00EC1AD3" w:rsidRDefault="00506753" w:rsidP="00295784">
      <w:pPr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  <w:r w:rsidRPr="00EC1AD3">
        <w:rPr>
          <w:rFonts w:asciiTheme="minorHAnsi" w:hAnsiTheme="minorHAnsi"/>
          <w:bCs/>
          <w:color w:val="000000" w:themeColor="text1"/>
          <w:sz w:val="22"/>
          <w:szCs w:val="22"/>
          <w:lang w:val="sl-SI"/>
        </w:rPr>
        <w:t xml:space="preserve">Izjavljam, da sem se v </w:t>
      </w:r>
      <w:r w:rsidR="00295784" w:rsidRPr="00EC1AD3">
        <w:rPr>
          <w:rFonts w:asciiTheme="minorHAnsi" w:hAnsiTheme="minorHAnsi"/>
          <w:bCs/>
          <w:color w:val="000000" w:themeColor="text1"/>
          <w:sz w:val="22"/>
          <w:szCs w:val="22"/>
          <w:lang w:val="sl-SI"/>
        </w:rPr>
        <w:t xml:space="preserve">času </w:t>
      </w:r>
      <w:r w:rsidR="00295784" w:rsidRPr="00EC1AD3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terciarnega študija že </w:t>
      </w:r>
      <w:r w:rsidR="00295784" w:rsidRPr="00EC1AD3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 xml:space="preserve">udeležil </w:t>
      </w:r>
      <w:proofErr w:type="spellStart"/>
      <w:r w:rsidR="00295784" w:rsidRPr="00EC1AD3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>Erasmus</w:t>
      </w:r>
      <w:proofErr w:type="spellEnd"/>
      <w:r w:rsidR="00295784" w:rsidRPr="00EC1AD3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 xml:space="preserve"> izmenjave</w:t>
      </w:r>
      <w:r w:rsidR="00CF396D" w:rsidRPr="00EC1AD3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 xml:space="preserve"> </w:t>
      </w:r>
      <w:r w:rsidR="00CF396D" w:rsidRPr="00EC1AD3">
        <w:rPr>
          <w:rFonts w:asciiTheme="minorHAnsi" w:hAnsiTheme="minorHAnsi"/>
          <w:color w:val="000000" w:themeColor="text1"/>
          <w:sz w:val="22"/>
          <w:szCs w:val="22"/>
          <w:lang w:val="sl-SI"/>
        </w:rPr>
        <w:t>(obkrožite)</w:t>
      </w:r>
      <w:r w:rsidRPr="00EC1AD3">
        <w:rPr>
          <w:rFonts w:asciiTheme="minorHAnsi" w:hAnsiTheme="minorHAnsi"/>
          <w:color w:val="000000" w:themeColor="text1"/>
          <w:sz w:val="22"/>
          <w:szCs w:val="22"/>
          <w:lang w:val="sl-SI"/>
        </w:rPr>
        <w:t>:</w:t>
      </w:r>
      <w:r w:rsidR="00295784" w:rsidRPr="00EC1AD3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 xml:space="preserve"> </w:t>
      </w:r>
    </w:p>
    <w:p w:rsidR="00CF396D" w:rsidRPr="00EC1AD3" w:rsidRDefault="00CF396D" w:rsidP="00295784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EC1AD3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a) DA   b) NE </w:t>
      </w:r>
    </w:p>
    <w:p w:rsidR="00CF396D" w:rsidRPr="00EC1AD3" w:rsidRDefault="00CF396D" w:rsidP="00295784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295784" w:rsidRPr="00EC1AD3" w:rsidRDefault="00295784" w:rsidP="00295784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EC1AD3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*3 V primeru, da ste na prejšnje vprašanje odgovorili z »DA«, odgovorite še na spodnja vprašanja in priložite </w:t>
      </w:r>
      <w:r w:rsidRPr="00EC1AD3">
        <w:rPr>
          <w:rFonts w:asciiTheme="minorHAnsi" w:hAnsiTheme="minorHAnsi"/>
          <w:color w:val="000000" w:themeColor="text1"/>
          <w:sz w:val="22"/>
          <w:szCs w:val="22"/>
          <w:u w:val="single"/>
          <w:lang w:val="sl-SI"/>
        </w:rPr>
        <w:t>kopijo potrdila</w:t>
      </w:r>
      <w:r w:rsidRPr="00EC1AD3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, izdanega s strani inštitucije gostiteljice.  </w:t>
      </w:r>
    </w:p>
    <w:p w:rsidR="000D5A18" w:rsidRPr="00EC1AD3" w:rsidRDefault="000D5A18" w:rsidP="00295784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295784" w:rsidRPr="00EC1AD3" w:rsidRDefault="00295784" w:rsidP="00295784">
      <w:pPr>
        <w:ind w:right="-142"/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  <w:r w:rsidRPr="00EC1AD3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 xml:space="preserve">Vrsta že izvedene izmenjave </w:t>
      </w:r>
      <w:r w:rsidRPr="00EC1AD3">
        <w:rPr>
          <w:rFonts w:asciiTheme="minorHAnsi" w:hAnsiTheme="minorHAnsi"/>
          <w:color w:val="000000" w:themeColor="text1"/>
          <w:sz w:val="22"/>
          <w:szCs w:val="22"/>
          <w:lang w:val="sl-SI"/>
        </w:rPr>
        <w:t>(izberite):</w:t>
      </w:r>
      <w:r w:rsidRPr="00EC1AD3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 xml:space="preserve">           </w:t>
      </w:r>
      <w:r w:rsidR="00CF396D" w:rsidRPr="00EC1AD3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 xml:space="preserve">a) </w:t>
      </w:r>
      <w:r w:rsidRPr="00EC1AD3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 xml:space="preserve">Študij              </w:t>
      </w:r>
      <w:r w:rsidR="00CF396D" w:rsidRPr="00EC1AD3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 xml:space="preserve">b) </w:t>
      </w:r>
      <w:r w:rsidRPr="00EC1AD3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 xml:space="preserve">Praktično usposabljanje </w:t>
      </w:r>
    </w:p>
    <w:p w:rsidR="00295784" w:rsidRPr="00EC1AD3" w:rsidRDefault="00295784" w:rsidP="00295784">
      <w:pPr>
        <w:ind w:right="-142"/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  <w:r w:rsidRPr="00EC1AD3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 xml:space="preserve">Trajanje: ________________dni </w:t>
      </w:r>
    </w:p>
    <w:p w:rsidR="00295784" w:rsidRPr="00EC1AD3" w:rsidRDefault="00295784" w:rsidP="00295784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EC1AD3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(Skupno trajanje mobilnosti skupaj s preteklim sodelovanjem v  programu Vseživljenjsko učenje podprogramu </w:t>
      </w:r>
      <w:proofErr w:type="spellStart"/>
      <w:r w:rsidRPr="00EC1AD3">
        <w:rPr>
          <w:rFonts w:asciiTheme="minorHAnsi" w:hAnsiTheme="minorHAnsi"/>
          <w:color w:val="000000" w:themeColor="text1"/>
          <w:sz w:val="22"/>
          <w:szCs w:val="22"/>
          <w:lang w:val="sl-SI"/>
        </w:rPr>
        <w:t>Erasmus</w:t>
      </w:r>
      <w:proofErr w:type="spellEnd"/>
      <w:r w:rsidRPr="00EC1AD3">
        <w:rPr>
          <w:rFonts w:asciiTheme="minorHAnsi" w:hAnsiTheme="minorHAnsi"/>
          <w:color w:val="000000" w:themeColor="text1"/>
          <w:sz w:val="22"/>
          <w:szCs w:val="22"/>
          <w:lang w:val="sl-SI"/>
        </w:rPr>
        <w:t>, ne sme presegati 12 mesecev na posamezno stopnjo študija)</w:t>
      </w:r>
      <w:r w:rsidRPr="00EC1AD3">
        <w:rPr>
          <w:rFonts w:asciiTheme="minorHAnsi" w:hAnsiTheme="minorHAnsi"/>
          <w:bCs/>
          <w:color w:val="000000" w:themeColor="text1"/>
          <w:sz w:val="22"/>
          <w:szCs w:val="22"/>
          <w:lang w:val="sl-SI"/>
        </w:rPr>
        <w:t>.</w:t>
      </w:r>
    </w:p>
    <w:p w:rsidR="00C87281" w:rsidRPr="00065866" w:rsidRDefault="00C87281" w:rsidP="00295784">
      <w:pPr>
        <w:ind w:right="-142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C87281" w:rsidRPr="00065866" w:rsidRDefault="00295784" w:rsidP="00295784">
      <w:pPr>
        <w:ind w:right="-142"/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  <w:r w:rsidRPr="00065866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>5</w:t>
      </w:r>
      <w:r w:rsidR="00C87281" w:rsidRPr="00065866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>. IZJAVA ŠTUDENTA</w:t>
      </w:r>
    </w:p>
    <w:p w:rsidR="00C87281" w:rsidRPr="00065866" w:rsidRDefault="00C87281" w:rsidP="002957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-142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S podpisom jamčim za resničnost podatkov v tej vlogi. </w:t>
      </w:r>
    </w:p>
    <w:p w:rsidR="00C87281" w:rsidRPr="00065866" w:rsidRDefault="00C87281" w:rsidP="002957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-142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C87281" w:rsidRPr="00065866" w:rsidRDefault="00C87281" w:rsidP="002957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-142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Soglašam, da mi trajno preneha možnost pridobitve statusa </w:t>
      </w:r>
      <w:proofErr w:type="spellStart"/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>Erasmus</w:t>
      </w:r>
      <w:proofErr w:type="spellEnd"/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>+ študenta, če se ugotovi, da sem namerno navedel/</w:t>
      </w:r>
      <w:r w:rsidR="00295784"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>-</w:t>
      </w: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a neresnične podatke. </w:t>
      </w:r>
    </w:p>
    <w:p w:rsidR="00C87281" w:rsidRPr="00065866" w:rsidRDefault="00C87281" w:rsidP="002957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-142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C87281" w:rsidRPr="00065866" w:rsidRDefault="00C87281" w:rsidP="002957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-142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C87281" w:rsidRPr="00065866" w:rsidRDefault="00C87281" w:rsidP="00295784">
      <w:pPr>
        <w:ind w:right="-142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C87281" w:rsidRPr="00065866" w:rsidRDefault="00C87281" w:rsidP="00295784">
      <w:pPr>
        <w:ind w:right="-142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C87281" w:rsidRPr="00065866" w:rsidRDefault="00C87281" w:rsidP="00295784">
      <w:pPr>
        <w:ind w:right="-142"/>
        <w:jc w:val="left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>V/Na_______________________________, dne: ________________</w:t>
      </w:r>
    </w:p>
    <w:p w:rsidR="00C87281" w:rsidRPr="00065866" w:rsidRDefault="00C87281" w:rsidP="00295784">
      <w:pPr>
        <w:ind w:right="-142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C87281" w:rsidRPr="00065866" w:rsidRDefault="00C87281" w:rsidP="00295784">
      <w:pPr>
        <w:ind w:left="7080" w:right="-142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C87281" w:rsidRPr="00065866" w:rsidRDefault="00C87281" w:rsidP="00295784">
      <w:pPr>
        <w:ind w:left="7080" w:right="-142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>Podpis:</w:t>
      </w:r>
    </w:p>
    <w:p w:rsidR="00BB6AD9" w:rsidRPr="00065866" w:rsidRDefault="00BB6AD9" w:rsidP="00295784">
      <w:pPr>
        <w:rPr>
          <w:rFonts w:asciiTheme="minorHAnsi" w:hAnsiTheme="minorHAnsi"/>
          <w:b/>
          <w:i/>
          <w:color w:val="000000" w:themeColor="text1"/>
          <w:sz w:val="22"/>
          <w:szCs w:val="22"/>
        </w:rPr>
      </w:pPr>
    </w:p>
    <w:p w:rsidR="00C87281" w:rsidRPr="00065866" w:rsidRDefault="00C87281" w:rsidP="00295784">
      <w:pPr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sectPr w:rsidR="00C87281" w:rsidRPr="00065866" w:rsidSect="009D1AB2">
          <w:pgSz w:w="11906" w:h="16838" w:code="9"/>
          <w:pgMar w:top="1134" w:right="1134" w:bottom="1134" w:left="1134" w:header="567" w:footer="567" w:gutter="0"/>
          <w:pgNumType w:start="1"/>
          <w:cols w:space="708"/>
          <w:titlePg/>
          <w:docGrid w:linePitch="360"/>
        </w:sectPr>
      </w:pPr>
    </w:p>
    <w:p w:rsidR="00506753" w:rsidRPr="00065866" w:rsidRDefault="00506753" w:rsidP="0068732B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506753" w:rsidRPr="00065866" w:rsidRDefault="00506753" w:rsidP="00295784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C87281" w:rsidRPr="00065866" w:rsidRDefault="00C87281" w:rsidP="00295784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065866">
        <w:rPr>
          <w:rFonts w:asciiTheme="minorHAnsi" w:hAnsiTheme="minorHAnsi"/>
          <w:b/>
          <w:color w:val="000000" w:themeColor="text1"/>
          <w:sz w:val="22"/>
          <w:szCs w:val="22"/>
        </w:rPr>
        <w:t>SOGLASJE ZA UPORABO OSEBNIH PODATKOV O IZMENJAVI</w:t>
      </w:r>
      <w:r w:rsidR="000A0C65" w:rsidRPr="00065866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0A0C65" w:rsidRPr="00065866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>(obrazec 3)</w:t>
      </w:r>
    </w:p>
    <w:p w:rsidR="00295784" w:rsidRPr="00065866" w:rsidRDefault="00295784" w:rsidP="00295784">
      <w:pPr>
        <w:pStyle w:val="Telobesedila"/>
        <w:spacing w:after="0"/>
        <w:ind w:right="-142"/>
        <w:jc w:val="left"/>
        <w:rPr>
          <w:rFonts w:asciiTheme="minorHAnsi" w:hAnsiTheme="minorHAnsi"/>
          <w:b/>
          <w:bCs/>
          <w:i/>
          <w:color w:val="000000" w:themeColor="text1"/>
          <w:sz w:val="22"/>
          <w:szCs w:val="22"/>
        </w:rPr>
      </w:pPr>
    </w:p>
    <w:p w:rsidR="000A0C65" w:rsidRPr="00C63B5C" w:rsidRDefault="00065866" w:rsidP="00295784">
      <w:pPr>
        <w:pStyle w:val="Telobesedila"/>
        <w:spacing w:after="0"/>
        <w:ind w:right="-142"/>
        <w:jc w:val="left"/>
        <w:rPr>
          <w:rFonts w:asciiTheme="minorHAnsi" w:hAnsiTheme="minorHAnsi"/>
          <w:b/>
          <w:bCs/>
          <w:i/>
          <w:color w:val="000000" w:themeColor="text1"/>
          <w:sz w:val="22"/>
          <w:szCs w:val="22"/>
          <w:lang w:val="sl-SI"/>
        </w:rPr>
      </w:pPr>
      <w:r w:rsidRPr="00C63B5C">
        <w:rPr>
          <w:rFonts w:asciiTheme="minorHAnsi" w:hAnsiTheme="minorHAnsi"/>
          <w:b/>
          <w:bCs/>
          <w:i/>
          <w:color w:val="000000" w:themeColor="text1"/>
          <w:sz w:val="22"/>
          <w:szCs w:val="22"/>
          <w:highlight w:val="yellow"/>
          <w:lang w:val="sl-SI"/>
        </w:rPr>
        <w:t>Študent odda</w:t>
      </w:r>
      <w:r w:rsidR="000A0C65" w:rsidRPr="00C63B5C">
        <w:rPr>
          <w:rFonts w:asciiTheme="minorHAnsi" w:hAnsiTheme="minorHAnsi"/>
          <w:b/>
          <w:bCs/>
          <w:i/>
          <w:color w:val="000000" w:themeColor="text1"/>
          <w:sz w:val="22"/>
          <w:szCs w:val="22"/>
          <w:highlight w:val="yellow"/>
          <w:lang w:val="sl-SI"/>
        </w:rPr>
        <w:t xml:space="preserve"> po prejemu sklepa </w:t>
      </w:r>
      <w:proofErr w:type="spellStart"/>
      <w:r w:rsidR="000A0C65" w:rsidRPr="00C63B5C">
        <w:rPr>
          <w:rFonts w:asciiTheme="minorHAnsi" w:hAnsiTheme="minorHAnsi"/>
          <w:b/>
          <w:bCs/>
          <w:i/>
          <w:color w:val="000000" w:themeColor="text1"/>
          <w:sz w:val="22"/>
          <w:szCs w:val="22"/>
          <w:highlight w:val="yellow"/>
          <w:lang w:val="sl-SI"/>
        </w:rPr>
        <w:t>Erasmus</w:t>
      </w:r>
      <w:proofErr w:type="spellEnd"/>
      <w:r w:rsidR="00D46419" w:rsidRPr="00C63B5C">
        <w:rPr>
          <w:rFonts w:asciiTheme="minorHAnsi" w:hAnsiTheme="minorHAnsi"/>
          <w:b/>
          <w:bCs/>
          <w:i/>
          <w:color w:val="000000" w:themeColor="text1"/>
          <w:sz w:val="22"/>
          <w:szCs w:val="22"/>
          <w:highlight w:val="yellow"/>
          <w:lang w:val="sl-SI"/>
        </w:rPr>
        <w:t>+</w:t>
      </w:r>
      <w:r w:rsidR="000A0C65" w:rsidRPr="00C63B5C">
        <w:rPr>
          <w:rFonts w:asciiTheme="minorHAnsi" w:hAnsiTheme="minorHAnsi"/>
          <w:b/>
          <w:bCs/>
          <w:i/>
          <w:color w:val="000000" w:themeColor="text1"/>
          <w:sz w:val="22"/>
          <w:szCs w:val="22"/>
          <w:highlight w:val="yellow"/>
          <w:lang w:val="sl-SI"/>
        </w:rPr>
        <w:t xml:space="preserve"> komisije</w:t>
      </w:r>
      <w:r w:rsidR="00506753" w:rsidRPr="00C63B5C">
        <w:rPr>
          <w:rFonts w:asciiTheme="minorHAnsi" w:hAnsiTheme="minorHAnsi"/>
          <w:b/>
          <w:bCs/>
          <w:i/>
          <w:color w:val="000000" w:themeColor="text1"/>
          <w:sz w:val="22"/>
          <w:szCs w:val="22"/>
          <w:highlight w:val="yellow"/>
          <w:lang w:val="sl-SI"/>
        </w:rPr>
        <w:t>.</w:t>
      </w:r>
      <w:r w:rsidR="000A0C65" w:rsidRPr="00C63B5C">
        <w:rPr>
          <w:rFonts w:asciiTheme="minorHAnsi" w:hAnsiTheme="minorHAnsi"/>
          <w:b/>
          <w:bCs/>
          <w:i/>
          <w:color w:val="000000" w:themeColor="text1"/>
          <w:sz w:val="22"/>
          <w:szCs w:val="22"/>
          <w:lang w:val="sl-SI"/>
        </w:rPr>
        <w:t xml:space="preserve"> </w:t>
      </w:r>
    </w:p>
    <w:p w:rsidR="000A0C65" w:rsidRPr="00C63B5C" w:rsidRDefault="000A0C65" w:rsidP="00295784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</w:p>
    <w:p w:rsidR="00C87281" w:rsidRPr="00C63B5C" w:rsidRDefault="00C87281" w:rsidP="00295784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</w:p>
    <w:p w:rsidR="00C87281" w:rsidRPr="00C63B5C" w:rsidRDefault="00C87281" w:rsidP="00295784">
      <w:pPr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  <w:r w:rsidRPr="00C63B5C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>ERASMUS+  ŠTUDENT:</w:t>
      </w:r>
    </w:p>
    <w:p w:rsidR="00295784" w:rsidRPr="00C63B5C" w:rsidRDefault="00C87281" w:rsidP="00295784">
      <w:pPr>
        <w:jc w:val="left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C63B5C">
        <w:rPr>
          <w:rFonts w:asciiTheme="minorHAnsi" w:hAnsiTheme="minorHAnsi"/>
          <w:color w:val="000000" w:themeColor="text1"/>
          <w:sz w:val="22"/>
          <w:szCs w:val="22"/>
          <w:lang w:val="sl-SI"/>
        </w:rPr>
        <w:t>IME IN PRIIMEK</w:t>
      </w:r>
      <w:r w:rsidR="00295784" w:rsidRPr="00C63B5C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 ________________________</w:t>
      </w:r>
      <w:r w:rsidRPr="00C63B5C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_____ </w:t>
      </w:r>
    </w:p>
    <w:p w:rsidR="00C87281" w:rsidRPr="00C63B5C" w:rsidRDefault="00C87281" w:rsidP="00295784">
      <w:pPr>
        <w:jc w:val="left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C63B5C">
        <w:rPr>
          <w:rFonts w:asciiTheme="minorHAnsi" w:hAnsiTheme="minorHAnsi"/>
          <w:color w:val="000000" w:themeColor="text1"/>
          <w:sz w:val="22"/>
          <w:szCs w:val="22"/>
          <w:lang w:val="sl-SI"/>
        </w:rPr>
        <w:t>Naslov</w:t>
      </w:r>
      <w:r w:rsidR="00295784" w:rsidRPr="00C63B5C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 </w:t>
      </w:r>
      <w:r w:rsidRPr="00C63B5C">
        <w:rPr>
          <w:rFonts w:asciiTheme="minorHAnsi" w:hAnsiTheme="minorHAnsi"/>
          <w:color w:val="000000" w:themeColor="text1"/>
          <w:sz w:val="22"/>
          <w:szCs w:val="22"/>
          <w:lang w:val="sl-SI"/>
        </w:rPr>
        <w:t>___________________________</w:t>
      </w:r>
    </w:p>
    <w:p w:rsidR="00506753" w:rsidRPr="00C63B5C" w:rsidRDefault="00C87281" w:rsidP="00295784">
      <w:pPr>
        <w:jc w:val="left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C63B5C">
        <w:rPr>
          <w:rFonts w:asciiTheme="minorHAnsi" w:hAnsiTheme="minorHAnsi"/>
          <w:color w:val="000000" w:themeColor="text1"/>
          <w:sz w:val="22"/>
          <w:szCs w:val="22"/>
          <w:lang w:val="sl-SI"/>
        </w:rPr>
        <w:t>Tel. št. _______________</w:t>
      </w:r>
    </w:p>
    <w:p w:rsidR="00C87281" w:rsidRPr="00C63B5C" w:rsidRDefault="00506753" w:rsidP="00295784">
      <w:pPr>
        <w:jc w:val="left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C63B5C">
        <w:rPr>
          <w:rFonts w:asciiTheme="minorHAnsi" w:hAnsiTheme="minorHAnsi"/>
          <w:color w:val="000000" w:themeColor="text1"/>
          <w:sz w:val="22"/>
          <w:szCs w:val="22"/>
          <w:lang w:val="sl-SI"/>
        </w:rPr>
        <w:t>E</w:t>
      </w:r>
      <w:r w:rsidR="00C87281" w:rsidRPr="00C63B5C">
        <w:rPr>
          <w:rFonts w:asciiTheme="minorHAnsi" w:hAnsiTheme="minorHAnsi"/>
          <w:color w:val="000000" w:themeColor="text1"/>
          <w:sz w:val="22"/>
          <w:szCs w:val="22"/>
          <w:lang w:val="sl-SI"/>
        </w:rPr>
        <w:t>-</w:t>
      </w:r>
      <w:r w:rsidRPr="00C63B5C">
        <w:rPr>
          <w:rFonts w:asciiTheme="minorHAnsi" w:hAnsiTheme="minorHAnsi"/>
          <w:color w:val="000000" w:themeColor="text1"/>
          <w:sz w:val="22"/>
          <w:szCs w:val="22"/>
          <w:lang w:val="sl-SI"/>
        </w:rPr>
        <w:t>naslov</w:t>
      </w:r>
      <w:r w:rsidR="00C87281" w:rsidRPr="00C63B5C">
        <w:rPr>
          <w:rFonts w:asciiTheme="minorHAnsi" w:hAnsiTheme="minorHAnsi"/>
          <w:color w:val="000000" w:themeColor="text1"/>
          <w:sz w:val="22"/>
          <w:szCs w:val="22"/>
          <w:lang w:val="sl-SI"/>
        </w:rPr>
        <w:t>: ________________________________________________</w:t>
      </w:r>
    </w:p>
    <w:p w:rsidR="00506753" w:rsidRPr="00C63B5C" w:rsidRDefault="00C87281" w:rsidP="00506753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C63B5C">
        <w:rPr>
          <w:rFonts w:asciiTheme="minorHAnsi" w:hAnsiTheme="minorHAnsi"/>
          <w:color w:val="000000" w:themeColor="text1"/>
          <w:sz w:val="22"/>
          <w:szCs w:val="22"/>
          <w:lang w:val="sl-SI"/>
        </w:rPr>
        <w:t>Smer študija</w:t>
      </w:r>
      <w:r w:rsidR="00506753" w:rsidRPr="00C63B5C">
        <w:rPr>
          <w:rFonts w:asciiTheme="minorHAnsi" w:hAnsiTheme="minorHAnsi"/>
          <w:color w:val="000000" w:themeColor="text1"/>
          <w:sz w:val="22"/>
          <w:szCs w:val="22"/>
          <w:lang w:val="sl-SI"/>
        </w:rPr>
        <w:t>:</w:t>
      </w:r>
    </w:p>
    <w:p w:rsidR="00506753" w:rsidRPr="00C63B5C" w:rsidRDefault="00506753" w:rsidP="00CF396D">
      <w:pPr>
        <w:pStyle w:val="Odstavekseznama"/>
        <w:numPr>
          <w:ilvl w:val="0"/>
          <w:numId w:val="31"/>
        </w:num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C63B5C">
        <w:rPr>
          <w:rFonts w:asciiTheme="minorHAnsi" w:hAnsiTheme="minorHAnsi"/>
          <w:color w:val="000000" w:themeColor="text1"/>
          <w:sz w:val="22"/>
          <w:szCs w:val="22"/>
          <w:lang w:val="sl-SI"/>
        </w:rPr>
        <w:t>Upravljanje podeželja in krajine</w:t>
      </w:r>
    </w:p>
    <w:p w:rsidR="00506753" w:rsidRPr="00C63B5C" w:rsidRDefault="00506753" w:rsidP="00CF396D">
      <w:pPr>
        <w:pStyle w:val="Odstavekseznama"/>
        <w:numPr>
          <w:ilvl w:val="0"/>
          <w:numId w:val="31"/>
        </w:num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C63B5C">
        <w:rPr>
          <w:rFonts w:asciiTheme="minorHAnsi" w:hAnsiTheme="minorHAnsi"/>
          <w:color w:val="000000" w:themeColor="text1"/>
          <w:sz w:val="22"/>
          <w:szCs w:val="22"/>
          <w:lang w:val="sl-SI"/>
        </w:rPr>
        <w:t>Naravovarstvo</w:t>
      </w:r>
    </w:p>
    <w:p w:rsidR="00C87281" w:rsidRDefault="00506753" w:rsidP="00CF396D">
      <w:pPr>
        <w:pStyle w:val="Odstavekseznama"/>
        <w:numPr>
          <w:ilvl w:val="0"/>
          <w:numId w:val="31"/>
        </w:numPr>
        <w:jc w:val="left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C63B5C">
        <w:rPr>
          <w:rFonts w:asciiTheme="minorHAnsi" w:hAnsiTheme="minorHAnsi"/>
          <w:color w:val="000000" w:themeColor="text1"/>
          <w:sz w:val="22"/>
          <w:szCs w:val="22"/>
          <w:lang w:val="sl-SI"/>
        </w:rPr>
        <w:t>Hortikultura</w:t>
      </w:r>
    </w:p>
    <w:p w:rsidR="00561EB2" w:rsidRPr="00C63B5C" w:rsidRDefault="00561EB2" w:rsidP="00CF396D">
      <w:pPr>
        <w:pStyle w:val="Odstavekseznama"/>
        <w:numPr>
          <w:ilvl w:val="0"/>
          <w:numId w:val="31"/>
        </w:numPr>
        <w:jc w:val="left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>
        <w:rPr>
          <w:rFonts w:asciiTheme="minorHAnsi" w:hAnsiTheme="minorHAnsi"/>
          <w:color w:val="000000" w:themeColor="text1"/>
          <w:sz w:val="22"/>
          <w:szCs w:val="22"/>
          <w:lang w:val="sl-SI"/>
        </w:rPr>
        <w:t>Živilstvo in prehrana</w:t>
      </w:r>
    </w:p>
    <w:p w:rsidR="00C87281" w:rsidRPr="00C63B5C" w:rsidRDefault="00C87281" w:rsidP="00295784">
      <w:pPr>
        <w:ind w:right="-142"/>
        <w:jc w:val="left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C87281" w:rsidRPr="00C63B5C" w:rsidRDefault="00C87281" w:rsidP="00295784">
      <w:pPr>
        <w:ind w:right="-142"/>
        <w:jc w:val="left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C63B5C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 xml:space="preserve">Podatki o izmenjavi  </w:t>
      </w:r>
      <w:r w:rsidRPr="00C63B5C">
        <w:rPr>
          <w:rFonts w:asciiTheme="minorHAnsi" w:hAnsiTheme="minorHAnsi"/>
          <w:color w:val="000000" w:themeColor="text1"/>
          <w:sz w:val="22"/>
          <w:szCs w:val="22"/>
          <w:lang w:val="sl-SI"/>
        </w:rPr>
        <w:t>(obkroži</w:t>
      </w:r>
      <w:r w:rsidR="00295784" w:rsidRPr="00C63B5C">
        <w:rPr>
          <w:rFonts w:asciiTheme="minorHAnsi" w:hAnsiTheme="minorHAnsi"/>
          <w:color w:val="000000" w:themeColor="text1"/>
          <w:sz w:val="22"/>
          <w:szCs w:val="22"/>
          <w:lang w:val="sl-SI"/>
        </w:rPr>
        <w:t>te</w:t>
      </w:r>
      <w:r w:rsidRPr="00C63B5C">
        <w:rPr>
          <w:rFonts w:asciiTheme="minorHAnsi" w:hAnsiTheme="minorHAnsi"/>
          <w:color w:val="000000" w:themeColor="text1"/>
          <w:sz w:val="22"/>
          <w:szCs w:val="22"/>
          <w:lang w:val="sl-SI"/>
        </w:rPr>
        <w:t>)</w:t>
      </w:r>
      <w:r w:rsidR="00295784" w:rsidRPr="00C63B5C">
        <w:rPr>
          <w:rFonts w:asciiTheme="minorHAnsi" w:hAnsiTheme="minorHAnsi"/>
          <w:color w:val="000000" w:themeColor="text1"/>
          <w:sz w:val="22"/>
          <w:szCs w:val="22"/>
          <w:lang w:val="sl-SI"/>
        </w:rPr>
        <w:t>:</w:t>
      </w:r>
      <w:r w:rsidRPr="00C63B5C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                 </w:t>
      </w:r>
      <w:r w:rsidR="00CF396D" w:rsidRPr="00C63B5C">
        <w:rPr>
          <w:rFonts w:asciiTheme="minorHAnsi" w:hAnsiTheme="minorHAnsi"/>
          <w:color w:val="000000" w:themeColor="text1"/>
          <w:sz w:val="22"/>
          <w:szCs w:val="22"/>
          <w:lang w:val="sl-SI"/>
        </w:rPr>
        <w:t>a)</w:t>
      </w:r>
      <w:r w:rsidRPr="00C63B5C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 študij                   </w:t>
      </w:r>
      <w:r w:rsidR="00CF396D" w:rsidRPr="00C63B5C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b) </w:t>
      </w:r>
      <w:r w:rsidRPr="00C63B5C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praktično usposabljanje   </w:t>
      </w:r>
    </w:p>
    <w:p w:rsidR="00295784" w:rsidRPr="00C63B5C" w:rsidRDefault="00C87281" w:rsidP="00295784">
      <w:pPr>
        <w:ind w:right="-142"/>
        <w:jc w:val="left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C63B5C">
        <w:rPr>
          <w:rFonts w:asciiTheme="minorHAnsi" w:hAnsiTheme="minorHAnsi"/>
          <w:color w:val="000000" w:themeColor="text1"/>
          <w:sz w:val="22"/>
          <w:szCs w:val="22"/>
          <w:lang w:val="sl-SI"/>
        </w:rPr>
        <w:t>Na izmenjavi v času od ___________ do ___________</w:t>
      </w:r>
    </w:p>
    <w:p w:rsidR="00C87281" w:rsidRPr="00C63B5C" w:rsidRDefault="00C87281" w:rsidP="00295784">
      <w:pPr>
        <w:ind w:right="-142"/>
        <w:jc w:val="left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C63B5C">
        <w:rPr>
          <w:rFonts w:asciiTheme="minorHAnsi" w:hAnsiTheme="minorHAnsi"/>
          <w:color w:val="000000" w:themeColor="text1"/>
          <w:sz w:val="22"/>
          <w:szCs w:val="22"/>
          <w:lang w:val="sl-SI"/>
        </w:rPr>
        <w:t>Država</w:t>
      </w:r>
      <w:r w:rsidR="00295784" w:rsidRPr="00C63B5C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 </w:t>
      </w:r>
      <w:r w:rsidRPr="00C63B5C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_________________________ </w:t>
      </w:r>
    </w:p>
    <w:p w:rsidR="00C87281" w:rsidRPr="00C63B5C" w:rsidRDefault="00C87281" w:rsidP="00295784">
      <w:pPr>
        <w:ind w:right="-142"/>
        <w:jc w:val="left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C63B5C">
        <w:rPr>
          <w:rFonts w:asciiTheme="minorHAnsi" w:hAnsiTheme="minorHAnsi"/>
          <w:color w:val="000000" w:themeColor="text1"/>
          <w:sz w:val="22"/>
          <w:szCs w:val="22"/>
          <w:lang w:val="sl-SI"/>
        </w:rPr>
        <w:t>Gostitelj</w:t>
      </w:r>
      <w:r w:rsidR="00295784" w:rsidRPr="00C63B5C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 </w:t>
      </w:r>
      <w:r w:rsidRPr="00C63B5C">
        <w:rPr>
          <w:rFonts w:asciiTheme="minorHAnsi" w:hAnsiTheme="minorHAnsi"/>
          <w:color w:val="000000" w:themeColor="text1"/>
          <w:sz w:val="22"/>
          <w:szCs w:val="22"/>
          <w:lang w:val="sl-SI"/>
        </w:rPr>
        <w:t>____________________________________</w:t>
      </w:r>
      <w:r w:rsidR="00295784" w:rsidRPr="00C63B5C">
        <w:rPr>
          <w:rFonts w:asciiTheme="minorHAnsi" w:hAnsiTheme="minorHAnsi"/>
          <w:color w:val="000000" w:themeColor="text1"/>
          <w:sz w:val="22"/>
          <w:szCs w:val="22"/>
          <w:lang w:val="sl-SI"/>
        </w:rPr>
        <w:t>_______________________________</w:t>
      </w:r>
    </w:p>
    <w:p w:rsidR="00295784" w:rsidRPr="00C63B5C" w:rsidRDefault="00295784" w:rsidP="00295784">
      <w:pPr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</w:p>
    <w:p w:rsidR="00506753" w:rsidRPr="00C63B5C" w:rsidRDefault="00506753" w:rsidP="00295784">
      <w:pPr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</w:p>
    <w:p w:rsidR="00C87281" w:rsidRPr="00C63B5C" w:rsidRDefault="00C87281" w:rsidP="00295784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C63B5C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 xml:space="preserve">DOVOLJUJEM UPORABO PODATKOV O IZMENJAVI </w:t>
      </w:r>
      <w:r w:rsidRPr="00C63B5C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za promocijske in/ali raziskovalne namene (na primer: informacije študentom, poročila na spletnih straneh VSŠ BC Naklo, strokovni članki, referati na konferencah in podobno).  </w:t>
      </w:r>
    </w:p>
    <w:p w:rsidR="00CF396D" w:rsidRPr="00C63B5C" w:rsidRDefault="00CF396D" w:rsidP="00295784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C87281" w:rsidRPr="00C63B5C" w:rsidRDefault="00C87281" w:rsidP="00295784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C63B5C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Ti podatki so na primer:  ime in priimek, vrsta mobilnosti, kraj, trajanje, pisno in slikovno gradivo z izmenjave, poročila v arhivu dogodkov ter moj kontakt: telefonsko številko in e-mail. </w:t>
      </w:r>
    </w:p>
    <w:p w:rsidR="00C87281" w:rsidRPr="00C63B5C" w:rsidRDefault="00C87281" w:rsidP="00295784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C87281" w:rsidRPr="00C63B5C" w:rsidRDefault="00C87281" w:rsidP="00295784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C63B5C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Datum: </w:t>
      </w:r>
      <w:r w:rsidR="00065866" w:rsidRPr="00C63B5C">
        <w:rPr>
          <w:rFonts w:asciiTheme="minorHAnsi" w:hAnsiTheme="minorHAnsi"/>
          <w:color w:val="000000" w:themeColor="text1"/>
          <w:sz w:val="22"/>
          <w:szCs w:val="22"/>
          <w:lang w:val="sl-SI"/>
        </w:rPr>
        <w:t>___________</w:t>
      </w:r>
    </w:p>
    <w:p w:rsidR="00C87281" w:rsidRPr="00C63B5C" w:rsidRDefault="00C87281" w:rsidP="00295784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C87281" w:rsidRPr="00C63B5C" w:rsidRDefault="00065866" w:rsidP="00295784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C63B5C">
        <w:rPr>
          <w:rFonts w:asciiTheme="minorHAnsi" w:hAnsiTheme="minorHAnsi"/>
          <w:color w:val="000000" w:themeColor="text1"/>
          <w:sz w:val="22"/>
          <w:szCs w:val="22"/>
          <w:lang w:val="sl-SI"/>
        </w:rPr>
        <w:t>Podpis:  ___________</w:t>
      </w:r>
    </w:p>
    <w:p w:rsidR="00C87281" w:rsidRPr="00C63B5C" w:rsidRDefault="00C87281" w:rsidP="00295784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C87281" w:rsidRPr="00C63B5C" w:rsidRDefault="00C87281" w:rsidP="00295784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C87281" w:rsidRPr="00C63B5C" w:rsidRDefault="00C87281" w:rsidP="00295784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BF4F4D" w:rsidRPr="00C63B5C" w:rsidRDefault="00BF4F4D" w:rsidP="00295784">
      <w:pPr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</w:p>
    <w:p w:rsidR="00744610" w:rsidRPr="00C63B5C" w:rsidRDefault="00744610" w:rsidP="00295784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</w:p>
    <w:p w:rsidR="00FF18DC" w:rsidRPr="00C63B5C" w:rsidRDefault="00FF18DC" w:rsidP="00295784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</w:p>
    <w:p w:rsidR="00FF18DC" w:rsidRPr="00C63B5C" w:rsidRDefault="00FF18DC" w:rsidP="00295784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700792" w:rsidRPr="00C63B5C" w:rsidRDefault="00700792" w:rsidP="00295784">
      <w:pPr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</w:p>
    <w:p w:rsidR="00FF18DC" w:rsidRPr="00C63B5C" w:rsidRDefault="00FF18DC" w:rsidP="00295784">
      <w:pPr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</w:p>
    <w:p w:rsidR="009219E1" w:rsidRPr="00C63B5C" w:rsidRDefault="009219E1" w:rsidP="00295784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sectPr w:rsidR="009219E1" w:rsidRPr="00C63B5C" w:rsidSect="009D1AB2"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9B1" w:rsidRDefault="001239B1">
      <w:r>
        <w:separator/>
      </w:r>
    </w:p>
  </w:endnote>
  <w:endnote w:type="continuationSeparator" w:id="0">
    <w:p w:rsidR="001239B1" w:rsidRDefault="00123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674116"/>
      <w:docPartObj>
        <w:docPartGallery w:val="Page Numbers (Bottom of Page)"/>
        <w:docPartUnique/>
      </w:docPartObj>
    </w:sdtPr>
    <w:sdtEndPr/>
    <w:sdtContent>
      <w:p w:rsidR="00AC32DE" w:rsidRDefault="005817A5">
        <w:pPr>
          <w:pStyle w:val="Noga"/>
          <w:jc w:val="center"/>
        </w:pPr>
        <w:r>
          <w:fldChar w:fldCharType="begin"/>
        </w:r>
        <w:r w:rsidR="00B936CA">
          <w:instrText xml:space="preserve"> PAGE   \* MERGEFORMAT </w:instrText>
        </w:r>
        <w:r>
          <w:fldChar w:fldCharType="separate"/>
        </w:r>
        <w:r w:rsidR="009603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6E68" w:rsidRDefault="00C26E6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674117"/>
      <w:docPartObj>
        <w:docPartGallery w:val="Page Numbers (Bottom of Page)"/>
        <w:docPartUnique/>
      </w:docPartObj>
    </w:sdtPr>
    <w:sdtEndPr/>
    <w:sdtContent>
      <w:p w:rsidR="00AC32DE" w:rsidRDefault="005817A5">
        <w:pPr>
          <w:pStyle w:val="Noga"/>
          <w:jc w:val="center"/>
        </w:pPr>
        <w:r>
          <w:fldChar w:fldCharType="begin"/>
        </w:r>
        <w:r w:rsidR="00B936CA">
          <w:instrText xml:space="preserve"> PAGE   \* MERGEFORMAT </w:instrText>
        </w:r>
        <w:r>
          <w:fldChar w:fldCharType="separate"/>
        </w:r>
        <w:r w:rsidR="009603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32DE" w:rsidRDefault="00AC32D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9B1" w:rsidRDefault="001239B1">
      <w:r>
        <w:separator/>
      </w:r>
    </w:p>
  </w:footnote>
  <w:footnote w:type="continuationSeparator" w:id="0">
    <w:p w:rsidR="001239B1" w:rsidRDefault="00123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753" w:rsidRDefault="00DF1893" w:rsidP="00506753">
    <w:pPr>
      <w:pStyle w:val="Glava"/>
      <w:tabs>
        <w:tab w:val="clear" w:pos="9072"/>
        <w:tab w:val="right" w:pos="8364"/>
      </w:tabs>
    </w:pPr>
    <w:r>
      <w:rPr>
        <w:noProof/>
        <w:color w:val="0000FF"/>
        <w:lang w:val="sl-SI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4602537</wp:posOffset>
              </wp:positionH>
              <wp:positionV relativeFrom="paragraph">
                <wp:posOffset>438349</wp:posOffset>
              </wp:positionV>
              <wp:extent cx="2038350" cy="996287"/>
              <wp:effectExtent l="0" t="0" r="0" b="0"/>
              <wp:wrapNone/>
              <wp:docPr id="4" name="Polje z besedilo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0" cy="99628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6753" w:rsidRPr="00203992" w:rsidRDefault="00506753" w:rsidP="0050675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napToGrid w:val="0"/>
                            <w:rPr>
                              <w:szCs w:val="24"/>
                            </w:rPr>
                          </w:pPr>
                        </w:p>
                        <w:p w:rsidR="00361013" w:rsidRPr="00203992" w:rsidRDefault="00361013" w:rsidP="0036101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napToGrid w:val="0"/>
                            <w:rPr>
                              <w:color w:val="37781E"/>
                              <w:sz w:val="18"/>
                              <w:szCs w:val="18"/>
                            </w:rPr>
                          </w:pPr>
                          <w:r w:rsidRPr="00203992">
                            <w:rPr>
                              <w:color w:val="37781E"/>
                              <w:sz w:val="18"/>
                              <w:szCs w:val="18"/>
                            </w:rPr>
                            <w:t>VIŠJA STROKOVNA ŠOLA</w:t>
                          </w:r>
                        </w:p>
                        <w:p w:rsidR="00361013" w:rsidRPr="00203992" w:rsidRDefault="00361013" w:rsidP="0036101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napToGrid w:val="0"/>
                            <w:rPr>
                              <w:sz w:val="16"/>
                              <w:szCs w:val="16"/>
                            </w:rPr>
                          </w:pPr>
                          <w:r w:rsidRPr="00203992">
                            <w:rPr>
                              <w:color w:val="37781E"/>
                              <w:sz w:val="16"/>
                              <w:szCs w:val="16"/>
                            </w:rPr>
                            <w:t>Strahinj 99, 4202 Naklo</w:t>
                          </w:r>
                        </w:p>
                        <w:p w:rsidR="00361013" w:rsidRPr="00203992" w:rsidRDefault="00361013" w:rsidP="0036101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napToGrid w:val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37781E"/>
                              <w:sz w:val="16"/>
                              <w:szCs w:val="16"/>
                            </w:rPr>
                            <w:t>Tel.: +386 4 277 21 45</w:t>
                          </w:r>
                        </w:p>
                        <w:p w:rsidR="00361013" w:rsidRPr="00203992" w:rsidRDefault="00361013" w:rsidP="0036101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napToGrid w:val="0"/>
                            <w:rPr>
                              <w:sz w:val="16"/>
                              <w:szCs w:val="16"/>
                            </w:rPr>
                          </w:pPr>
                          <w:r w:rsidRPr="00203992">
                            <w:rPr>
                              <w:color w:val="37781E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color w:val="37781E"/>
                              <w:sz w:val="16"/>
                              <w:szCs w:val="16"/>
                            </w:rPr>
                            <w:t>-</w:t>
                          </w:r>
                          <w:proofErr w:type="spellStart"/>
                          <w:r w:rsidRPr="00203992">
                            <w:rPr>
                              <w:color w:val="37781E"/>
                              <w:sz w:val="16"/>
                              <w:szCs w:val="16"/>
                            </w:rPr>
                            <w:t>naslov</w:t>
                          </w:r>
                          <w:proofErr w:type="spellEnd"/>
                          <w:r w:rsidRPr="00203992">
                            <w:rPr>
                              <w:color w:val="37781E"/>
                              <w:sz w:val="16"/>
                              <w:szCs w:val="16"/>
                            </w:rPr>
                            <w:t>: info@bc-naklo.si</w:t>
                          </w:r>
                        </w:p>
                        <w:p w:rsidR="00361013" w:rsidRPr="00203992" w:rsidRDefault="00361013" w:rsidP="0036101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napToGrid w:val="0"/>
                            <w:rPr>
                              <w:sz w:val="16"/>
                              <w:szCs w:val="16"/>
                            </w:rPr>
                          </w:pPr>
                          <w:r w:rsidRPr="00203992">
                            <w:rPr>
                              <w:color w:val="37781E"/>
                              <w:sz w:val="16"/>
                              <w:szCs w:val="16"/>
                            </w:rPr>
                            <w:t>www.bc-naklo.si</w:t>
                          </w:r>
                        </w:p>
                        <w:p w:rsidR="00506753" w:rsidRDefault="00506753" w:rsidP="0050675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7" o:spid="_x0000_s1026" type="#_x0000_t202" style="position:absolute;left:0;text-align:left;margin-left:362.4pt;margin-top:34.5pt;width:160.5pt;height:78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" filled="f" stroked="f">
              <v:textbox>
                <w:txbxContent>
                  <w:p w:rsidR="00506753" w:rsidRPr="00203992" w:rsidRDefault="00506753" w:rsidP="00506753">
                    <w:pPr>
                      <w:widowControl w:val="0"/>
                      <w:autoSpaceDE w:val="0"/>
                      <w:autoSpaceDN w:val="0"/>
                      <w:adjustRightInd w:val="0"/>
                      <w:snapToGrid w:val="0"/>
                      <w:rPr>
                        <w:szCs w:val="24"/>
                      </w:rPr>
                    </w:pPr>
                  </w:p>
                  <w:p w:rsidR="00361013" w:rsidRPr="00203992" w:rsidRDefault="00361013" w:rsidP="00361013">
                    <w:pPr>
                      <w:widowControl w:val="0"/>
                      <w:autoSpaceDE w:val="0"/>
                      <w:autoSpaceDN w:val="0"/>
                      <w:adjustRightInd w:val="0"/>
                      <w:snapToGrid w:val="0"/>
                      <w:rPr>
                        <w:color w:val="37781E"/>
                        <w:sz w:val="18"/>
                        <w:szCs w:val="18"/>
                      </w:rPr>
                    </w:pPr>
                    <w:r w:rsidRPr="00203992">
                      <w:rPr>
                        <w:color w:val="37781E"/>
                        <w:sz w:val="18"/>
                        <w:szCs w:val="18"/>
                      </w:rPr>
                      <w:t>VIŠJA STROKOVNA ŠOLA</w:t>
                    </w:r>
                  </w:p>
                  <w:p w:rsidR="00361013" w:rsidRPr="00203992" w:rsidRDefault="00361013" w:rsidP="00361013">
                    <w:pPr>
                      <w:widowControl w:val="0"/>
                      <w:autoSpaceDE w:val="0"/>
                      <w:autoSpaceDN w:val="0"/>
                      <w:adjustRightInd w:val="0"/>
                      <w:snapToGrid w:val="0"/>
                      <w:rPr>
                        <w:sz w:val="16"/>
                        <w:szCs w:val="16"/>
                      </w:rPr>
                    </w:pPr>
                    <w:proofErr w:type="spellStart"/>
                    <w:r w:rsidRPr="00203992">
                      <w:rPr>
                        <w:color w:val="37781E"/>
                        <w:sz w:val="16"/>
                        <w:szCs w:val="16"/>
                      </w:rPr>
                      <w:t>Strahinj</w:t>
                    </w:r>
                    <w:proofErr w:type="spellEnd"/>
                    <w:r w:rsidRPr="00203992">
                      <w:rPr>
                        <w:color w:val="37781E"/>
                        <w:sz w:val="16"/>
                        <w:szCs w:val="16"/>
                      </w:rPr>
                      <w:t xml:space="preserve"> 99, 4202 Naklo</w:t>
                    </w:r>
                  </w:p>
                  <w:p w:rsidR="00361013" w:rsidRPr="00203992" w:rsidRDefault="00361013" w:rsidP="00361013">
                    <w:pPr>
                      <w:widowControl w:val="0"/>
                      <w:autoSpaceDE w:val="0"/>
                      <w:autoSpaceDN w:val="0"/>
                      <w:adjustRightInd w:val="0"/>
                      <w:snapToGrid w:val="0"/>
                      <w:rPr>
                        <w:sz w:val="16"/>
                        <w:szCs w:val="16"/>
                      </w:rPr>
                    </w:pPr>
                    <w:r>
                      <w:rPr>
                        <w:color w:val="37781E"/>
                        <w:sz w:val="16"/>
                        <w:szCs w:val="16"/>
                      </w:rPr>
                      <w:t>Tel.: +386 4 277 21 45</w:t>
                    </w:r>
                  </w:p>
                  <w:p w:rsidR="00361013" w:rsidRPr="00203992" w:rsidRDefault="00361013" w:rsidP="00361013">
                    <w:pPr>
                      <w:widowControl w:val="0"/>
                      <w:autoSpaceDE w:val="0"/>
                      <w:autoSpaceDN w:val="0"/>
                      <w:adjustRightInd w:val="0"/>
                      <w:snapToGrid w:val="0"/>
                      <w:rPr>
                        <w:sz w:val="16"/>
                        <w:szCs w:val="16"/>
                      </w:rPr>
                    </w:pPr>
                    <w:r w:rsidRPr="00203992">
                      <w:rPr>
                        <w:color w:val="37781E"/>
                        <w:sz w:val="16"/>
                        <w:szCs w:val="16"/>
                      </w:rPr>
                      <w:t>E</w:t>
                    </w:r>
                    <w:r>
                      <w:rPr>
                        <w:color w:val="37781E"/>
                        <w:sz w:val="16"/>
                        <w:szCs w:val="16"/>
                      </w:rPr>
                      <w:t>-</w:t>
                    </w:r>
                    <w:proofErr w:type="spellStart"/>
                    <w:r w:rsidRPr="00203992">
                      <w:rPr>
                        <w:color w:val="37781E"/>
                        <w:sz w:val="16"/>
                        <w:szCs w:val="16"/>
                      </w:rPr>
                      <w:t>naslov</w:t>
                    </w:r>
                    <w:proofErr w:type="spellEnd"/>
                    <w:r w:rsidRPr="00203992">
                      <w:rPr>
                        <w:color w:val="37781E"/>
                        <w:sz w:val="16"/>
                        <w:szCs w:val="16"/>
                      </w:rPr>
                      <w:t>: info@bc-naklo.si</w:t>
                    </w:r>
                  </w:p>
                  <w:p w:rsidR="00361013" w:rsidRPr="00203992" w:rsidRDefault="00361013" w:rsidP="00361013">
                    <w:pPr>
                      <w:widowControl w:val="0"/>
                      <w:autoSpaceDE w:val="0"/>
                      <w:autoSpaceDN w:val="0"/>
                      <w:adjustRightInd w:val="0"/>
                      <w:snapToGrid w:val="0"/>
                      <w:rPr>
                        <w:sz w:val="16"/>
                        <w:szCs w:val="16"/>
                      </w:rPr>
                    </w:pPr>
                    <w:r w:rsidRPr="00203992">
                      <w:rPr>
                        <w:color w:val="37781E"/>
                        <w:sz w:val="16"/>
                        <w:szCs w:val="16"/>
                      </w:rPr>
                      <w:t>www.bc-naklo.si</w:t>
                    </w:r>
                  </w:p>
                  <w:p w:rsidR="00506753" w:rsidRDefault="00506753" w:rsidP="00506753"/>
                </w:txbxContent>
              </v:textbox>
            </v:shape>
          </w:pict>
        </mc:Fallback>
      </mc:AlternateContent>
    </w:r>
    <w:r w:rsidR="00A874F7">
      <w:rPr>
        <w:noProof/>
        <w:color w:val="1F497D"/>
        <w:lang w:val="sl-SI"/>
      </w:rPr>
      <w:drawing>
        <wp:anchor distT="0" distB="0" distL="114300" distR="114300" simplePos="0" relativeHeight="251658240" behindDoc="0" locked="0" layoutInCell="1" allowOverlap="1" wp14:anchorId="23441FDD" wp14:editId="07872A58">
          <wp:simplePos x="0" y="0"/>
          <wp:positionH relativeFrom="column">
            <wp:posOffset>-34290</wp:posOffset>
          </wp:positionH>
          <wp:positionV relativeFrom="paragraph">
            <wp:posOffset>44450</wp:posOffset>
          </wp:positionV>
          <wp:extent cx="666750" cy="447675"/>
          <wp:effectExtent l="0" t="0" r="0" b="0"/>
          <wp:wrapNone/>
          <wp:docPr id="7" name="Slika 7" descr="cid:image008.jpg@01D588C4.9773E4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8.jpg@01D588C4.9773E4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874F7">
      <w:rPr>
        <w:noProof/>
        <w:color w:val="1F497D"/>
        <w:lang w:val="sl-SI"/>
      </w:rPr>
      <w:drawing>
        <wp:anchor distT="0" distB="0" distL="114300" distR="114300" simplePos="0" relativeHeight="251659264" behindDoc="0" locked="0" layoutInCell="1" allowOverlap="1" wp14:anchorId="55C9012B" wp14:editId="1B3EA6AA">
          <wp:simplePos x="0" y="0"/>
          <wp:positionH relativeFrom="column">
            <wp:posOffset>676275</wp:posOffset>
          </wp:positionH>
          <wp:positionV relativeFrom="paragraph">
            <wp:posOffset>9525</wp:posOffset>
          </wp:positionV>
          <wp:extent cx="552450" cy="552450"/>
          <wp:effectExtent l="0" t="0" r="0" b="0"/>
          <wp:wrapNone/>
          <wp:docPr id="9" name="Slika 9" descr="IQNETMARK H=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QNETMARK H=25MM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254C5">
      <w:rPr>
        <w:noProof/>
        <w:color w:val="0000FF"/>
        <w:lang w:val="sl-SI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4243705</wp:posOffset>
          </wp:positionH>
          <wp:positionV relativeFrom="paragraph">
            <wp:posOffset>-70485</wp:posOffset>
          </wp:positionV>
          <wp:extent cx="1644015" cy="744220"/>
          <wp:effectExtent l="19050" t="0" r="0" b="0"/>
          <wp:wrapTight wrapText="bothSides">
            <wp:wrapPolygon edited="0">
              <wp:start x="-250" y="0"/>
              <wp:lineTo x="-250" y="21010"/>
              <wp:lineTo x="21525" y="21010"/>
              <wp:lineTo x="21525" y="0"/>
              <wp:lineTo x="-250" y="0"/>
            </wp:wrapPolygon>
          </wp:wrapTight>
          <wp:docPr id="1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644015" cy="744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06753">
      <w:rPr>
        <w:noProof/>
        <w:color w:val="0000FF"/>
        <w:lang w:val="sl-SI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page">
            <wp:posOffset>2613025</wp:posOffset>
          </wp:positionH>
          <wp:positionV relativeFrom="paragraph">
            <wp:posOffset>-30480</wp:posOffset>
          </wp:positionV>
          <wp:extent cx="1793240" cy="518795"/>
          <wp:effectExtent l="19050" t="0" r="0" b="0"/>
          <wp:wrapTight wrapText="bothSides">
            <wp:wrapPolygon edited="0">
              <wp:start x="-229" y="0"/>
              <wp:lineTo x="-229" y="20622"/>
              <wp:lineTo x="21569" y="20622"/>
              <wp:lineTo x="21569" y="0"/>
              <wp:lineTo x="-229" y="0"/>
            </wp:wrapPolygon>
          </wp:wrapTight>
          <wp:docPr id="2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24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239B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53" type="#_x0000_t75" style="position:absolute;left:0;text-align:left;margin-left:0;margin-top:0;width:453.25pt;height:435.85pt;z-index:-251656192;mso-position-horizontal:center;mso-position-horizontal-relative:margin;mso-position-vertical:center;mso-position-vertical-relative:margin" o:allowincell="f">
          <v:imagedata r:id="rId7" o:title="CGP vodni žig"/>
          <w10:wrap anchorx="margin" anchory="margin"/>
        </v:shape>
      </w:pict>
    </w:r>
    <w:r w:rsidR="00506753">
      <w:t xml:space="preserve">  </w:t>
    </w:r>
    <w:r w:rsidR="00A874F7">
      <w:t xml:space="preserve">                 </w:t>
    </w:r>
    <w:r w:rsidR="00506753">
      <w:tab/>
    </w:r>
    <w:r w:rsidR="00506753">
      <w:tab/>
    </w:r>
  </w:p>
  <w:p w:rsidR="00506753" w:rsidRPr="00BF4F4D" w:rsidRDefault="00506753" w:rsidP="00DF1893">
    <w:pPr>
      <w:pStyle w:val="Glava"/>
      <w:jc w:val="right"/>
    </w:pPr>
  </w:p>
  <w:p w:rsidR="00506753" w:rsidRDefault="00506753" w:rsidP="00506753">
    <w:pPr>
      <w:pStyle w:val="Glava"/>
    </w:pPr>
  </w:p>
  <w:p w:rsidR="00BF4F4D" w:rsidRPr="00506753" w:rsidRDefault="00BF4F4D" w:rsidP="0050675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93A1C"/>
    <w:multiLevelType w:val="hybridMultilevel"/>
    <w:tmpl w:val="36CE0A0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A53236"/>
    <w:multiLevelType w:val="hybridMultilevel"/>
    <w:tmpl w:val="EEB65A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87E5B"/>
    <w:multiLevelType w:val="hybridMultilevel"/>
    <w:tmpl w:val="5E98814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1366CC"/>
    <w:multiLevelType w:val="hybridMultilevel"/>
    <w:tmpl w:val="D4CC47AA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C75401"/>
    <w:multiLevelType w:val="hybridMultilevel"/>
    <w:tmpl w:val="CE02D3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9097C"/>
    <w:multiLevelType w:val="hybridMultilevel"/>
    <w:tmpl w:val="FF109530"/>
    <w:lvl w:ilvl="0" w:tplc="A29A9A10">
      <w:start w:val="1"/>
      <w:numFmt w:val="bullet"/>
      <w:lvlText w:val=""/>
      <w:lvlJc w:val="left"/>
      <w:pPr>
        <w:tabs>
          <w:tab w:val="num" w:pos="340"/>
        </w:tabs>
        <w:ind w:left="397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A0321"/>
    <w:multiLevelType w:val="hybridMultilevel"/>
    <w:tmpl w:val="6494ED7A"/>
    <w:lvl w:ilvl="0" w:tplc="A29A9A10">
      <w:start w:val="1"/>
      <w:numFmt w:val="bullet"/>
      <w:lvlText w:val=""/>
      <w:lvlJc w:val="left"/>
      <w:pPr>
        <w:tabs>
          <w:tab w:val="num" w:pos="340"/>
        </w:tabs>
        <w:ind w:left="397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5503C"/>
    <w:multiLevelType w:val="hybridMultilevel"/>
    <w:tmpl w:val="BA0AAE8A"/>
    <w:lvl w:ilvl="0" w:tplc="23A2558E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3555A"/>
    <w:multiLevelType w:val="hybridMultilevel"/>
    <w:tmpl w:val="492A1D2A"/>
    <w:lvl w:ilvl="0" w:tplc="A29A9A10">
      <w:start w:val="1"/>
      <w:numFmt w:val="bullet"/>
      <w:lvlText w:val=""/>
      <w:lvlJc w:val="left"/>
      <w:pPr>
        <w:tabs>
          <w:tab w:val="num" w:pos="340"/>
        </w:tabs>
        <w:ind w:left="397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04A2F"/>
    <w:multiLevelType w:val="hybridMultilevel"/>
    <w:tmpl w:val="68AC0E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D1540"/>
    <w:multiLevelType w:val="hybridMultilevel"/>
    <w:tmpl w:val="C7801FF0"/>
    <w:lvl w:ilvl="0" w:tplc="ECBC7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92630C"/>
    <w:multiLevelType w:val="hybridMultilevel"/>
    <w:tmpl w:val="020E20E2"/>
    <w:lvl w:ilvl="0" w:tplc="A29A9A10">
      <w:start w:val="1"/>
      <w:numFmt w:val="bullet"/>
      <w:lvlText w:val=""/>
      <w:lvlJc w:val="left"/>
      <w:pPr>
        <w:tabs>
          <w:tab w:val="num" w:pos="340"/>
        </w:tabs>
        <w:ind w:left="397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634143"/>
    <w:multiLevelType w:val="hybridMultilevel"/>
    <w:tmpl w:val="6486E23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EC0407"/>
    <w:multiLevelType w:val="hybridMultilevel"/>
    <w:tmpl w:val="D7080B2C"/>
    <w:lvl w:ilvl="0" w:tplc="5538A776">
      <w:numFmt w:val="bullet"/>
      <w:lvlText w:val="-"/>
      <w:lvlJc w:val="left"/>
      <w:pPr>
        <w:tabs>
          <w:tab w:val="num" w:pos="533"/>
        </w:tabs>
        <w:ind w:left="533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253"/>
        </w:tabs>
        <w:ind w:left="125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73"/>
        </w:tabs>
        <w:ind w:left="197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693"/>
        </w:tabs>
        <w:ind w:left="269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13"/>
        </w:tabs>
        <w:ind w:left="341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33"/>
        </w:tabs>
        <w:ind w:left="413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53"/>
        </w:tabs>
        <w:ind w:left="485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73"/>
        </w:tabs>
        <w:ind w:left="557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293"/>
        </w:tabs>
        <w:ind w:left="6293" w:hanging="360"/>
      </w:pPr>
      <w:rPr>
        <w:rFonts w:ascii="Wingdings" w:hAnsi="Wingdings" w:hint="default"/>
      </w:rPr>
    </w:lvl>
  </w:abstractNum>
  <w:abstractNum w:abstractNumId="14" w15:restartNumberingAfterBreak="0">
    <w:nsid w:val="3B97574E"/>
    <w:multiLevelType w:val="hybridMultilevel"/>
    <w:tmpl w:val="0B620FF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AA10A9"/>
    <w:multiLevelType w:val="hybridMultilevel"/>
    <w:tmpl w:val="269ECE68"/>
    <w:lvl w:ilvl="0" w:tplc="5A4A3A3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2041D7"/>
    <w:multiLevelType w:val="hybridMultilevel"/>
    <w:tmpl w:val="316E9B50"/>
    <w:lvl w:ilvl="0" w:tplc="A29A9A10">
      <w:start w:val="1"/>
      <w:numFmt w:val="bullet"/>
      <w:lvlText w:val=""/>
      <w:lvlJc w:val="left"/>
      <w:pPr>
        <w:tabs>
          <w:tab w:val="num" w:pos="340"/>
        </w:tabs>
        <w:ind w:left="397" w:hanging="284"/>
      </w:pPr>
      <w:rPr>
        <w:rFonts w:ascii="Symbol" w:hAnsi="Symbol" w:hint="default"/>
      </w:rPr>
    </w:lvl>
    <w:lvl w:ilvl="1" w:tplc="FFC84A3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A028C"/>
    <w:multiLevelType w:val="hybridMultilevel"/>
    <w:tmpl w:val="ECCA847C"/>
    <w:lvl w:ilvl="0" w:tplc="A29A9A10">
      <w:start w:val="1"/>
      <w:numFmt w:val="bullet"/>
      <w:lvlText w:val=""/>
      <w:lvlJc w:val="left"/>
      <w:pPr>
        <w:tabs>
          <w:tab w:val="num" w:pos="340"/>
        </w:tabs>
        <w:ind w:left="397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D62C55"/>
    <w:multiLevelType w:val="hybridMultilevel"/>
    <w:tmpl w:val="0A7228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554221"/>
    <w:multiLevelType w:val="singleLevel"/>
    <w:tmpl w:val="623E647C"/>
    <w:lvl w:ilvl="0">
      <w:start w:val="1000"/>
      <w:numFmt w:val="decimal"/>
      <w:pStyle w:val="Naslov5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20" w15:restartNumberingAfterBreak="0">
    <w:nsid w:val="46C2521C"/>
    <w:multiLevelType w:val="hybridMultilevel"/>
    <w:tmpl w:val="A3AA2B64"/>
    <w:lvl w:ilvl="0" w:tplc="FFC84A3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1" w15:restartNumberingAfterBreak="0">
    <w:nsid w:val="60F3188D"/>
    <w:multiLevelType w:val="hybridMultilevel"/>
    <w:tmpl w:val="CA2C97B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EB8ED8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1070D66"/>
    <w:multiLevelType w:val="hybridMultilevel"/>
    <w:tmpl w:val="5DFC2738"/>
    <w:lvl w:ilvl="0" w:tplc="23A2558E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181CDB"/>
    <w:multiLevelType w:val="hybridMultilevel"/>
    <w:tmpl w:val="422E2DE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A4241D"/>
    <w:multiLevelType w:val="hybridMultilevel"/>
    <w:tmpl w:val="66FAFFD0"/>
    <w:lvl w:ilvl="0" w:tplc="C6D0B63E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FF32EE"/>
    <w:multiLevelType w:val="hybridMultilevel"/>
    <w:tmpl w:val="481E25CC"/>
    <w:lvl w:ilvl="0" w:tplc="A29A9A10">
      <w:start w:val="1"/>
      <w:numFmt w:val="bullet"/>
      <w:lvlText w:val=""/>
      <w:lvlJc w:val="left"/>
      <w:pPr>
        <w:tabs>
          <w:tab w:val="num" w:pos="340"/>
        </w:tabs>
        <w:ind w:left="397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28406F"/>
    <w:multiLevelType w:val="hybridMultilevel"/>
    <w:tmpl w:val="97AC08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51072C"/>
    <w:multiLevelType w:val="hybridMultilevel"/>
    <w:tmpl w:val="ED1AB36C"/>
    <w:lvl w:ilvl="0" w:tplc="C6D0B63E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F04411"/>
    <w:multiLevelType w:val="hybridMultilevel"/>
    <w:tmpl w:val="CFDCD074"/>
    <w:lvl w:ilvl="0" w:tplc="14488F30">
      <w:numFmt w:val="bullet"/>
      <w:lvlText w:val="-"/>
      <w:lvlJc w:val="left"/>
      <w:pPr>
        <w:tabs>
          <w:tab w:val="num" w:pos="533"/>
        </w:tabs>
        <w:ind w:left="533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53"/>
        </w:tabs>
        <w:ind w:left="125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73"/>
        </w:tabs>
        <w:ind w:left="197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693"/>
        </w:tabs>
        <w:ind w:left="269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13"/>
        </w:tabs>
        <w:ind w:left="341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33"/>
        </w:tabs>
        <w:ind w:left="413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53"/>
        </w:tabs>
        <w:ind w:left="485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73"/>
        </w:tabs>
        <w:ind w:left="557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293"/>
        </w:tabs>
        <w:ind w:left="6293" w:hanging="360"/>
      </w:pPr>
      <w:rPr>
        <w:rFonts w:ascii="Wingdings" w:hAnsi="Wingdings" w:hint="default"/>
      </w:rPr>
    </w:lvl>
  </w:abstractNum>
  <w:abstractNum w:abstractNumId="29" w15:restartNumberingAfterBreak="0">
    <w:nsid w:val="7D3938F8"/>
    <w:multiLevelType w:val="hybridMultilevel"/>
    <w:tmpl w:val="64BC1E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753258"/>
    <w:multiLevelType w:val="hybridMultilevel"/>
    <w:tmpl w:val="A0F08BEE"/>
    <w:lvl w:ilvl="0" w:tplc="782A8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9"/>
  </w:num>
  <w:num w:numId="3">
    <w:abstractNumId w:val="12"/>
  </w:num>
  <w:num w:numId="4">
    <w:abstractNumId w:val="17"/>
  </w:num>
  <w:num w:numId="5">
    <w:abstractNumId w:val="8"/>
  </w:num>
  <w:num w:numId="6">
    <w:abstractNumId w:val="16"/>
  </w:num>
  <w:num w:numId="7">
    <w:abstractNumId w:val="15"/>
  </w:num>
  <w:num w:numId="8">
    <w:abstractNumId w:val="5"/>
  </w:num>
  <w:num w:numId="9">
    <w:abstractNumId w:val="20"/>
  </w:num>
  <w:num w:numId="10">
    <w:abstractNumId w:val="14"/>
  </w:num>
  <w:num w:numId="11">
    <w:abstractNumId w:val="23"/>
  </w:num>
  <w:num w:numId="12">
    <w:abstractNumId w:val="6"/>
  </w:num>
  <w:num w:numId="13">
    <w:abstractNumId w:val="28"/>
  </w:num>
  <w:num w:numId="14">
    <w:abstractNumId w:val="13"/>
  </w:num>
  <w:num w:numId="15">
    <w:abstractNumId w:val="11"/>
  </w:num>
  <w:num w:numId="16">
    <w:abstractNumId w:val="25"/>
  </w:num>
  <w:num w:numId="17">
    <w:abstractNumId w:val="30"/>
  </w:num>
  <w:num w:numId="18">
    <w:abstractNumId w:val="1"/>
  </w:num>
  <w:num w:numId="19">
    <w:abstractNumId w:val="9"/>
  </w:num>
  <w:num w:numId="20">
    <w:abstractNumId w:val="18"/>
  </w:num>
  <w:num w:numId="21">
    <w:abstractNumId w:val="26"/>
  </w:num>
  <w:num w:numId="22">
    <w:abstractNumId w:val="0"/>
  </w:num>
  <w:num w:numId="23">
    <w:abstractNumId w:val="2"/>
  </w:num>
  <w:num w:numId="24">
    <w:abstractNumId w:val="3"/>
  </w:num>
  <w:num w:numId="25">
    <w:abstractNumId w:val="21"/>
  </w:num>
  <w:num w:numId="26">
    <w:abstractNumId w:val="27"/>
  </w:num>
  <w:num w:numId="27">
    <w:abstractNumId w:val="24"/>
  </w:num>
  <w:num w:numId="28">
    <w:abstractNumId w:val="10"/>
  </w:num>
  <w:num w:numId="29">
    <w:abstractNumId w:val="4"/>
  </w:num>
  <w:num w:numId="30">
    <w:abstractNumId w:val="7"/>
  </w:num>
  <w:num w:numId="31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0sDQxMTS2sDC1NDJV0lEKTi0uzszPAykwrAUAle3+8SwAAAA="/>
  </w:docVars>
  <w:rsids>
    <w:rsidRoot w:val="007B0380"/>
    <w:rsid w:val="00001C4E"/>
    <w:rsid w:val="00003DBA"/>
    <w:rsid w:val="0001254F"/>
    <w:rsid w:val="00014213"/>
    <w:rsid w:val="00016701"/>
    <w:rsid w:val="00020C04"/>
    <w:rsid w:val="00022B2E"/>
    <w:rsid w:val="00022ED5"/>
    <w:rsid w:val="00024FED"/>
    <w:rsid w:val="0002774A"/>
    <w:rsid w:val="00031CAA"/>
    <w:rsid w:val="000401F4"/>
    <w:rsid w:val="00040398"/>
    <w:rsid w:val="000429B8"/>
    <w:rsid w:val="00042E0E"/>
    <w:rsid w:val="00053DD3"/>
    <w:rsid w:val="00057D43"/>
    <w:rsid w:val="000605B8"/>
    <w:rsid w:val="000613F1"/>
    <w:rsid w:val="00065866"/>
    <w:rsid w:val="00066C65"/>
    <w:rsid w:val="0007064C"/>
    <w:rsid w:val="00070757"/>
    <w:rsid w:val="00070849"/>
    <w:rsid w:val="0007360C"/>
    <w:rsid w:val="00075E39"/>
    <w:rsid w:val="00081C7F"/>
    <w:rsid w:val="00082A64"/>
    <w:rsid w:val="000904DC"/>
    <w:rsid w:val="0009401E"/>
    <w:rsid w:val="00097AE9"/>
    <w:rsid w:val="000A0C65"/>
    <w:rsid w:val="000A1ECD"/>
    <w:rsid w:val="000A289B"/>
    <w:rsid w:val="000A3585"/>
    <w:rsid w:val="000A5470"/>
    <w:rsid w:val="000A6126"/>
    <w:rsid w:val="000A7684"/>
    <w:rsid w:val="000B0BF8"/>
    <w:rsid w:val="000B0C3E"/>
    <w:rsid w:val="000B0FBF"/>
    <w:rsid w:val="000B1B43"/>
    <w:rsid w:val="000B1F0B"/>
    <w:rsid w:val="000B279A"/>
    <w:rsid w:val="000B3B4D"/>
    <w:rsid w:val="000B5215"/>
    <w:rsid w:val="000B56AA"/>
    <w:rsid w:val="000B6898"/>
    <w:rsid w:val="000C0F2A"/>
    <w:rsid w:val="000C2FA2"/>
    <w:rsid w:val="000C3E98"/>
    <w:rsid w:val="000D08FF"/>
    <w:rsid w:val="000D374E"/>
    <w:rsid w:val="000D426E"/>
    <w:rsid w:val="000D53B7"/>
    <w:rsid w:val="000D5A18"/>
    <w:rsid w:val="000D64E7"/>
    <w:rsid w:val="000F0793"/>
    <w:rsid w:val="000F0805"/>
    <w:rsid w:val="000F1D3D"/>
    <w:rsid w:val="000F448F"/>
    <w:rsid w:val="000F5326"/>
    <w:rsid w:val="00100956"/>
    <w:rsid w:val="00115C06"/>
    <w:rsid w:val="00116919"/>
    <w:rsid w:val="001239B1"/>
    <w:rsid w:val="00124F6A"/>
    <w:rsid w:val="00125580"/>
    <w:rsid w:val="00126BA2"/>
    <w:rsid w:val="00131297"/>
    <w:rsid w:val="0013278F"/>
    <w:rsid w:val="00142E03"/>
    <w:rsid w:val="00143137"/>
    <w:rsid w:val="00144A9B"/>
    <w:rsid w:val="00146267"/>
    <w:rsid w:val="001534FE"/>
    <w:rsid w:val="00164499"/>
    <w:rsid w:val="00166A99"/>
    <w:rsid w:val="001706EA"/>
    <w:rsid w:val="00172EC0"/>
    <w:rsid w:val="0017357B"/>
    <w:rsid w:val="00174D7B"/>
    <w:rsid w:val="00181686"/>
    <w:rsid w:val="0018282E"/>
    <w:rsid w:val="00184C1F"/>
    <w:rsid w:val="0019264B"/>
    <w:rsid w:val="00193388"/>
    <w:rsid w:val="00196E45"/>
    <w:rsid w:val="001A30C8"/>
    <w:rsid w:val="001A6520"/>
    <w:rsid w:val="001B575C"/>
    <w:rsid w:val="001C0F8B"/>
    <w:rsid w:val="001C19A9"/>
    <w:rsid w:val="001C1F7F"/>
    <w:rsid w:val="001C3A68"/>
    <w:rsid w:val="001C4550"/>
    <w:rsid w:val="001C5CB4"/>
    <w:rsid w:val="001D1E0A"/>
    <w:rsid w:val="001D452E"/>
    <w:rsid w:val="001D4F93"/>
    <w:rsid w:val="001D75BA"/>
    <w:rsid w:val="001E7049"/>
    <w:rsid w:val="001E7230"/>
    <w:rsid w:val="001E7814"/>
    <w:rsid w:val="001F0E14"/>
    <w:rsid w:val="001F3F30"/>
    <w:rsid w:val="001F4808"/>
    <w:rsid w:val="001F7BD3"/>
    <w:rsid w:val="001F7C91"/>
    <w:rsid w:val="002017CC"/>
    <w:rsid w:val="00204D57"/>
    <w:rsid w:val="00211649"/>
    <w:rsid w:val="002150B6"/>
    <w:rsid w:val="00215C73"/>
    <w:rsid w:val="00217FAD"/>
    <w:rsid w:val="0022345A"/>
    <w:rsid w:val="00225024"/>
    <w:rsid w:val="00231768"/>
    <w:rsid w:val="00234814"/>
    <w:rsid w:val="00237230"/>
    <w:rsid w:val="00240D4C"/>
    <w:rsid w:val="00241E62"/>
    <w:rsid w:val="002459C4"/>
    <w:rsid w:val="00245C09"/>
    <w:rsid w:val="002529F8"/>
    <w:rsid w:val="00255642"/>
    <w:rsid w:val="00256E36"/>
    <w:rsid w:val="00263C6F"/>
    <w:rsid w:val="00267205"/>
    <w:rsid w:val="002737C7"/>
    <w:rsid w:val="00283314"/>
    <w:rsid w:val="00283B80"/>
    <w:rsid w:val="00284844"/>
    <w:rsid w:val="002862FF"/>
    <w:rsid w:val="00290A1E"/>
    <w:rsid w:val="00292C38"/>
    <w:rsid w:val="00295784"/>
    <w:rsid w:val="002A2274"/>
    <w:rsid w:val="002B0555"/>
    <w:rsid w:val="002B190E"/>
    <w:rsid w:val="002C1CC9"/>
    <w:rsid w:val="002C208A"/>
    <w:rsid w:val="002C3585"/>
    <w:rsid w:val="002C4F4F"/>
    <w:rsid w:val="002C5931"/>
    <w:rsid w:val="002C613D"/>
    <w:rsid w:val="002D2BB1"/>
    <w:rsid w:val="002E1F0B"/>
    <w:rsid w:val="002E2F9F"/>
    <w:rsid w:val="002E79C4"/>
    <w:rsid w:val="002F3654"/>
    <w:rsid w:val="002F7326"/>
    <w:rsid w:val="00301692"/>
    <w:rsid w:val="0030195C"/>
    <w:rsid w:val="00303761"/>
    <w:rsid w:val="00306096"/>
    <w:rsid w:val="00316757"/>
    <w:rsid w:val="00316B00"/>
    <w:rsid w:val="00324C13"/>
    <w:rsid w:val="00332D16"/>
    <w:rsid w:val="00336929"/>
    <w:rsid w:val="00340D12"/>
    <w:rsid w:val="003417A0"/>
    <w:rsid w:val="00346703"/>
    <w:rsid w:val="003521DB"/>
    <w:rsid w:val="00352809"/>
    <w:rsid w:val="0035728D"/>
    <w:rsid w:val="00360BE6"/>
    <w:rsid w:val="00361013"/>
    <w:rsid w:val="00366102"/>
    <w:rsid w:val="00367B40"/>
    <w:rsid w:val="00371BCA"/>
    <w:rsid w:val="003733B9"/>
    <w:rsid w:val="00374B0A"/>
    <w:rsid w:val="00375878"/>
    <w:rsid w:val="003759EB"/>
    <w:rsid w:val="00380A1A"/>
    <w:rsid w:val="00382195"/>
    <w:rsid w:val="00382C03"/>
    <w:rsid w:val="003831FA"/>
    <w:rsid w:val="00383E19"/>
    <w:rsid w:val="00391B6F"/>
    <w:rsid w:val="00393AE0"/>
    <w:rsid w:val="003956EE"/>
    <w:rsid w:val="003A34FA"/>
    <w:rsid w:val="003B1249"/>
    <w:rsid w:val="003B5635"/>
    <w:rsid w:val="003B74CC"/>
    <w:rsid w:val="003C0631"/>
    <w:rsid w:val="003C07CA"/>
    <w:rsid w:val="003C2E50"/>
    <w:rsid w:val="003C4E6A"/>
    <w:rsid w:val="003D31D3"/>
    <w:rsid w:val="003D78D2"/>
    <w:rsid w:val="003E27CF"/>
    <w:rsid w:val="003E31BE"/>
    <w:rsid w:val="003E35E1"/>
    <w:rsid w:val="003E6869"/>
    <w:rsid w:val="003F102E"/>
    <w:rsid w:val="003F1C80"/>
    <w:rsid w:val="003F1CF7"/>
    <w:rsid w:val="003F5D80"/>
    <w:rsid w:val="004012EF"/>
    <w:rsid w:val="00401459"/>
    <w:rsid w:val="0040193E"/>
    <w:rsid w:val="00407A26"/>
    <w:rsid w:val="004139E7"/>
    <w:rsid w:val="004141AD"/>
    <w:rsid w:val="00423019"/>
    <w:rsid w:val="00430CC1"/>
    <w:rsid w:val="00435A18"/>
    <w:rsid w:val="00444B72"/>
    <w:rsid w:val="004478C9"/>
    <w:rsid w:val="0045075E"/>
    <w:rsid w:val="004604AB"/>
    <w:rsid w:val="00465B19"/>
    <w:rsid w:val="00465CF0"/>
    <w:rsid w:val="004662FD"/>
    <w:rsid w:val="0046749C"/>
    <w:rsid w:val="0047278F"/>
    <w:rsid w:val="004728E0"/>
    <w:rsid w:val="004756C9"/>
    <w:rsid w:val="00482859"/>
    <w:rsid w:val="00482AA4"/>
    <w:rsid w:val="0048789C"/>
    <w:rsid w:val="00494406"/>
    <w:rsid w:val="00494C09"/>
    <w:rsid w:val="0049710E"/>
    <w:rsid w:val="004A20B4"/>
    <w:rsid w:val="004A267B"/>
    <w:rsid w:val="004A4F6A"/>
    <w:rsid w:val="004A5912"/>
    <w:rsid w:val="004A6B18"/>
    <w:rsid w:val="004A6ECD"/>
    <w:rsid w:val="004A713B"/>
    <w:rsid w:val="004B11CC"/>
    <w:rsid w:val="004B2C1B"/>
    <w:rsid w:val="004C2EC2"/>
    <w:rsid w:val="004C38BD"/>
    <w:rsid w:val="004C59FE"/>
    <w:rsid w:val="004C6955"/>
    <w:rsid w:val="004C7140"/>
    <w:rsid w:val="004C737B"/>
    <w:rsid w:val="004D4499"/>
    <w:rsid w:val="004E18A7"/>
    <w:rsid w:val="004E2239"/>
    <w:rsid w:val="004E227D"/>
    <w:rsid w:val="004E3268"/>
    <w:rsid w:val="004E5DA6"/>
    <w:rsid w:val="004F4B36"/>
    <w:rsid w:val="005006CD"/>
    <w:rsid w:val="00502AD6"/>
    <w:rsid w:val="00505548"/>
    <w:rsid w:val="00506753"/>
    <w:rsid w:val="00511218"/>
    <w:rsid w:val="005178AA"/>
    <w:rsid w:val="00517F33"/>
    <w:rsid w:val="005208FB"/>
    <w:rsid w:val="00521A48"/>
    <w:rsid w:val="00521C8F"/>
    <w:rsid w:val="0052417C"/>
    <w:rsid w:val="005263FF"/>
    <w:rsid w:val="005315DF"/>
    <w:rsid w:val="00535693"/>
    <w:rsid w:val="00536FEB"/>
    <w:rsid w:val="00537E7B"/>
    <w:rsid w:val="0054155E"/>
    <w:rsid w:val="005449DA"/>
    <w:rsid w:val="005454AA"/>
    <w:rsid w:val="005468D9"/>
    <w:rsid w:val="00546A29"/>
    <w:rsid w:val="005509E0"/>
    <w:rsid w:val="00556FCE"/>
    <w:rsid w:val="005604A9"/>
    <w:rsid w:val="0056128C"/>
    <w:rsid w:val="00561EB2"/>
    <w:rsid w:val="00563390"/>
    <w:rsid w:val="00563E4E"/>
    <w:rsid w:val="0056437C"/>
    <w:rsid w:val="00565F5C"/>
    <w:rsid w:val="00573457"/>
    <w:rsid w:val="00573BD9"/>
    <w:rsid w:val="005764FF"/>
    <w:rsid w:val="005801A9"/>
    <w:rsid w:val="005817A5"/>
    <w:rsid w:val="00585272"/>
    <w:rsid w:val="00586F6C"/>
    <w:rsid w:val="00590374"/>
    <w:rsid w:val="00590A5B"/>
    <w:rsid w:val="00590CB0"/>
    <w:rsid w:val="005963DC"/>
    <w:rsid w:val="00597A61"/>
    <w:rsid w:val="005A083F"/>
    <w:rsid w:val="005A0B7B"/>
    <w:rsid w:val="005A24DA"/>
    <w:rsid w:val="005A5B7C"/>
    <w:rsid w:val="005A7A23"/>
    <w:rsid w:val="005B5349"/>
    <w:rsid w:val="005B6157"/>
    <w:rsid w:val="005C0629"/>
    <w:rsid w:val="005C38BD"/>
    <w:rsid w:val="005C60C6"/>
    <w:rsid w:val="005C64CB"/>
    <w:rsid w:val="005D1813"/>
    <w:rsid w:val="005D390A"/>
    <w:rsid w:val="005D4CA6"/>
    <w:rsid w:val="005D54B8"/>
    <w:rsid w:val="005E1B97"/>
    <w:rsid w:val="005E2E3E"/>
    <w:rsid w:val="005E4C12"/>
    <w:rsid w:val="005F0D0C"/>
    <w:rsid w:val="005F284C"/>
    <w:rsid w:val="005F3348"/>
    <w:rsid w:val="00601A35"/>
    <w:rsid w:val="00603AD6"/>
    <w:rsid w:val="00614520"/>
    <w:rsid w:val="00620BC9"/>
    <w:rsid w:val="00621CD2"/>
    <w:rsid w:val="00627912"/>
    <w:rsid w:val="00635E1F"/>
    <w:rsid w:val="0063773C"/>
    <w:rsid w:val="00640E4E"/>
    <w:rsid w:val="006437A8"/>
    <w:rsid w:val="006466F9"/>
    <w:rsid w:val="00647CF2"/>
    <w:rsid w:val="0065105D"/>
    <w:rsid w:val="00653030"/>
    <w:rsid w:val="0065421E"/>
    <w:rsid w:val="00654B7D"/>
    <w:rsid w:val="00657A5D"/>
    <w:rsid w:val="00662439"/>
    <w:rsid w:val="00663FC6"/>
    <w:rsid w:val="006656A5"/>
    <w:rsid w:val="0067210C"/>
    <w:rsid w:val="0067579F"/>
    <w:rsid w:val="00683CA1"/>
    <w:rsid w:val="0068732B"/>
    <w:rsid w:val="006903CE"/>
    <w:rsid w:val="00692988"/>
    <w:rsid w:val="00693DC3"/>
    <w:rsid w:val="006940EB"/>
    <w:rsid w:val="006A3C23"/>
    <w:rsid w:val="006A434B"/>
    <w:rsid w:val="006A6A51"/>
    <w:rsid w:val="006B31BE"/>
    <w:rsid w:val="006C15B0"/>
    <w:rsid w:val="006C1B6C"/>
    <w:rsid w:val="006C2CF2"/>
    <w:rsid w:val="006C5704"/>
    <w:rsid w:val="006C6C1D"/>
    <w:rsid w:val="006D0B96"/>
    <w:rsid w:val="006D5D65"/>
    <w:rsid w:val="006D61E4"/>
    <w:rsid w:val="006E1AC4"/>
    <w:rsid w:val="006E2830"/>
    <w:rsid w:val="006E2AA4"/>
    <w:rsid w:val="006E6CAB"/>
    <w:rsid w:val="00700792"/>
    <w:rsid w:val="00701035"/>
    <w:rsid w:val="007013CB"/>
    <w:rsid w:val="007027C3"/>
    <w:rsid w:val="007039BF"/>
    <w:rsid w:val="00703EAF"/>
    <w:rsid w:val="00705C5F"/>
    <w:rsid w:val="00707472"/>
    <w:rsid w:val="00707911"/>
    <w:rsid w:val="00707AD7"/>
    <w:rsid w:val="00717473"/>
    <w:rsid w:val="00717CA5"/>
    <w:rsid w:val="007247E9"/>
    <w:rsid w:val="00724C14"/>
    <w:rsid w:val="00730418"/>
    <w:rsid w:val="007313FB"/>
    <w:rsid w:val="00731BBA"/>
    <w:rsid w:val="00736FCC"/>
    <w:rsid w:val="00737920"/>
    <w:rsid w:val="0074353E"/>
    <w:rsid w:val="0074425D"/>
    <w:rsid w:val="00744610"/>
    <w:rsid w:val="007448A5"/>
    <w:rsid w:val="00750CF7"/>
    <w:rsid w:val="00754E24"/>
    <w:rsid w:val="00762F45"/>
    <w:rsid w:val="00772F10"/>
    <w:rsid w:val="00772F25"/>
    <w:rsid w:val="007768E9"/>
    <w:rsid w:val="00780B0D"/>
    <w:rsid w:val="007811A7"/>
    <w:rsid w:val="00784EC9"/>
    <w:rsid w:val="007863C9"/>
    <w:rsid w:val="00787CBF"/>
    <w:rsid w:val="00793DA9"/>
    <w:rsid w:val="007940F4"/>
    <w:rsid w:val="0079475B"/>
    <w:rsid w:val="007958EC"/>
    <w:rsid w:val="00795F3C"/>
    <w:rsid w:val="0079646F"/>
    <w:rsid w:val="007A0A4A"/>
    <w:rsid w:val="007A17B2"/>
    <w:rsid w:val="007A3257"/>
    <w:rsid w:val="007A4CBD"/>
    <w:rsid w:val="007A5B98"/>
    <w:rsid w:val="007A7D54"/>
    <w:rsid w:val="007B0380"/>
    <w:rsid w:val="007B2A9A"/>
    <w:rsid w:val="007B3456"/>
    <w:rsid w:val="007B4D52"/>
    <w:rsid w:val="007B5B03"/>
    <w:rsid w:val="007B6B03"/>
    <w:rsid w:val="007B6C23"/>
    <w:rsid w:val="007C33F4"/>
    <w:rsid w:val="007D282E"/>
    <w:rsid w:val="007D2E7B"/>
    <w:rsid w:val="007D524E"/>
    <w:rsid w:val="007D56F4"/>
    <w:rsid w:val="007D6002"/>
    <w:rsid w:val="007D60C2"/>
    <w:rsid w:val="007D6664"/>
    <w:rsid w:val="007D6EF6"/>
    <w:rsid w:val="007D7238"/>
    <w:rsid w:val="007E2982"/>
    <w:rsid w:val="007E47DF"/>
    <w:rsid w:val="007F0FA4"/>
    <w:rsid w:val="007F55C2"/>
    <w:rsid w:val="007F5924"/>
    <w:rsid w:val="007F61FE"/>
    <w:rsid w:val="00800183"/>
    <w:rsid w:val="00801B8A"/>
    <w:rsid w:val="00802DBE"/>
    <w:rsid w:val="008036A7"/>
    <w:rsid w:val="008053E9"/>
    <w:rsid w:val="00807224"/>
    <w:rsid w:val="00811237"/>
    <w:rsid w:val="0081223F"/>
    <w:rsid w:val="0081239F"/>
    <w:rsid w:val="00820032"/>
    <w:rsid w:val="008214EF"/>
    <w:rsid w:val="0082159B"/>
    <w:rsid w:val="00821DD8"/>
    <w:rsid w:val="00822425"/>
    <w:rsid w:val="00822C83"/>
    <w:rsid w:val="00823B80"/>
    <w:rsid w:val="00824515"/>
    <w:rsid w:val="0082693D"/>
    <w:rsid w:val="00833A91"/>
    <w:rsid w:val="00834A15"/>
    <w:rsid w:val="00834AE0"/>
    <w:rsid w:val="00842639"/>
    <w:rsid w:val="008474E1"/>
    <w:rsid w:val="00847599"/>
    <w:rsid w:val="0085124B"/>
    <w:rsid w:val="00852E77"/>
    <w:rsid w:val="00861EA7"/>
    <w:rsid w:val="00870588"/>
    <w:rsid w:val="008762A6"/>
    <w:rsid w:val="00883341"/>
    <w:rsid w:val="00883D5B"/>
    <w:rsid w:val="00884BF1"/>
    <w:rsid w:val="00886DB1"/>
    <w:rsid w:val="00890CA2"/>
    <w:rsid w:val="00890F8E"/>
    <w:rsid w:val="00892F7A"/>
    <w:rsid w:val="0089518F"/>
    <w:rsid w:val="008A3A1D"/>
    <w:rsid w:val="008B0219"/>
    <w:rsid w:val="008B03AE"/>
    <w:rsid w:val="008B0A95"/>
    <w:rsid w:val="008B19F5"/>
    <w:rsid w:val="008B44A4"/>
    <w:rsid w:val="008B4AF8"/>
    <w:rsid w:val="008B61B0"/>
    <w:rsid w:val="008B76FC"/>
    <w:rsid w:val="008B7B2E"/>
    <w:rsid w:val="008B7BA4"/>
    <w:rsid w:val="008B7F29"/>
    <w:rsid w:val="008C1281"/>
    <w:rsid w:val="008C1A73"/>
    <w:rsid w:val="008D4176"/>
    <w:rsid w:val="008E6140"/>
    <w:rsid w:val="008E72CF"/>
    <w:rsid w:val="008F0A9A"/>
    <w:rsid w:val="008F359F"/>
    <w:rsid w:val="008F40B7"/>
    <w:rsid w:val="00900B0F"/>
    <w:rsid w:val="00906039"/>
    <w:rsid w:val="009135B7"/>
    <w:rsid w:val="009136CF"/>
    <w:rsid w:val="00913C76"/>
    <w:rsid w:val="00920382"/>
    <w:rsid w:val="0092096B"/>
    <w:rsid w:val="009219E1"/>
    <w:rsid w:val="009219E4"/>
    <w:rsid w:val="00923EF8"/>
    <w:rsid w:val="00940CBC"/>
    <w:rsid w:val="00944507"/>
    <w:rsid w:val="009531F3"/>
    <w:rsid w:val="00955CB1"/>
    <w:rsid w:val="00956911"/>
    <w:rsid w:val="00957E08"/>
    <w:rsid w:val="009603C6"/>
    <w:rsid w:val="009672E7"/>
    <w:rsid w:val="0097103C"/>
    <w:rsid w:val="00971466"/>
    <w:rsid w:val="0097161B"/>
    <w:rsid w:val="0097312F"/>
    <w:rsid w:val="0097387C"/>
    <w:rsid w:val="00976398"/>
    <w:rsid w:val="00977137"/>
    <w:rsid w:val="00977D6E"/>
    <w:rsid w:val="009825B6"/>
    <w:rsid w:val="00983D80"/>
    <w:rsid w:val="00985090"/>
    <w:rsid w:val="0098717C"/>
    <w:rsid w:val="00992C64"/>
    <w:rsid w:val="00993975"/>
    <w:rsid w:val="00993CD2"/>
    <w:rsid w:val="00995905"/>
    <w:rsid w:val="009A2A8C"/>
    <w:rsid w:val="009A4CA8"/>
    <w:rsid w:val="009A5565"/>
    <w:rsid w:val="009A767F"/>
    <w:rsid w:val="009B1370"/>
    <w:rsid w:val="009B26AB"/>
    <w:rsid w:val="009B61BA"/>
    <w:rsid w:val="009B6E5E"/>
    <w:rsid w:val="009C3660"/>
    <w:rsid w:val="009D1AB2"/>
    <w:rsid w:val="009D3A75"/>
    <w:rsid w:val="009E0C7B"/>
    <w:rsid w:val="009F1308"/>
    <w:rsid w:val="009F22C8"/>
    <w:rsid w:val="009F2D2A"/>
    <w:rsid w:val="009F48A6"/>
    <w:rsid w:val="009F6B21"/>
    <w:rsid w:val="00A01ED7"/>
    <w:rsid w:val="00A01FA8"/>
    <w:rsid w:val="00A07F02"/>
    <w:rsid w:val="00A111FD"/>
    <w:rsid w:val="00A11707"/>
    <w:rsid w:val="00A1412E"/>
    <w:rsid w:val="00A154A8"/>
    <w:rsid w:val="00A21E09"/>
    <w:rsid w:val="00A21E29"/>
    <w:rsid w:val="00A23420"/>
    <w:rsid w:val="00A27C81"/>
    <w:rsid w:val="00A300A3"/>
    <w:rsid w:val="00A31EDD"/>
    <w:rsid w:val="00A32D6A"/>
    <w:rsid w:val="00A339A9"/>
    <w:rsid w:val="00A3514B"/>
    <w:rsid w:val="00A361FE"/>
    <w:rsid w:val="00A41632"/>
    <w:rsid w:val="00A43C92"/>
    <w:rsid w:val="00A4799D"/>
    <w:rsid w:val="00A526DF"/>
    <w:rsid w:val="00A53922"/>
    <w:rsid w:val="00A56457"/>
    <w:rsid w:val="00A56946"/>
    <w:rsid w:val="00A57D5F"/>
    <w:rsid w:val="00A60AB3"/>
    <w:rsid w:val="00A61AE3"/>
    <w:rsid w:val="00A6476A"/>
    <w:rsid w:val="00A66327"/>
    <w:rsid w:val="00A701F8"/>
    <w:rsid w:val="00A7065F"/>
    <w:rsid w:val="00A708D8"/>
    <w:rsid w:val="00A71B63"/>
    <w:rsid w:val="00A71EBB"/>
    <w:rsid w:val="00A755B0"/>
    <w:rsid w:val="00A7645A"/>
    <w:rsid w:val="00A77B94"/>
    <w:rsid w:val="00A845EB"/>
    <w:rsid w:val="00A84F37"/>
    <w:rsid w:val="00A874F7"/>
    <w:rsid w:val="00A927EF"/>
    <w:rsid w:val="00A94063"/>
    <w:rsid w:val="00A9431E"/>
    <w:rsid w:val="00A94465"/>
    <w:rsid w:val="00A975C0"/>
    <w:rsid w:val="00A976DC"/>
    <w:rsid w:val="00AA46B9"/>
    <w:rsid w:val="00AA6B48"/>
    <w:rsid w:val="00AA6C8E"/>
    <w:rsid w:val="00AB04E6"/>
    <w:rsid w:val="00AB09D5"/>
    <w:rsid w:val="00AB0B15"/>
    <w:rsid w:val="00AB70A0"/>
    <w:rsid w:val="00AC03FD"/>
    <w:rsid w:val="00AC06F9"/>
    <w:rsid w:val="00AC08B1"/>
    <w:rsid w:val="00AC123A"/>
    <w:rsid w:val="00AC1FEE"/>
    <w:rsid w:val="00AC32DA"/>
    <w:rsid w:val="00AC32DE"/>
    <w:rsid w:val="00AC412B"/>
    <w:rsid w:val="00AC6BE2"/>
    <w:rsid w:val="00AC7DE3"/>
    <w:rsid w:val="00AD5AEF"/>
    <w:rsid w:val="00AD7F14"/>
    <w:rsid w:val="00AE09C5"/>
    <w:rsid w:val="00AE2045"/>
    <w:rsid w:val="00AE250A"/>
    <w:rsid w:val="00AE36E0"/>
    <w:rsid w:val="00AE3B56"/>
    <w:rsid w:val="00AE632D"/>
    <w:rsid w:val="00AE73BC"/>
    <w:rsid w:val="00AF1E02"/>
    <w:rsid w:val="00AF65C7"/>
    <w:rsid w:val="00AF6619"/>
    <w:rsid w:val="00B012A5"/>
    <w:rsid w:val="00B02516"/>
    <w:rsid w:val="00B02F2F"/>
    <w:rsid w:val="00B03EC1"/>
    <w:rsid w:val="00B07946"/>
    <w:rsid w:val="00B105D7"/>
    <w:rsid w:val="00B113D0"/>
    <w:rsid w:val="00B201C3"/>
    <w:rsid w:val="00B228A4"/>
    <w:rsid w:val="00B2367E"/>
    <w:rsid w:val="00B25512"/>
    <w:rsid w:val="00B407B0"/>
    <w:rsid w:val="00B422C2"/>
    <w:rsid w:val="00B42FEA"/>
    <w:rsid w:val="00B47BF8"/>
    <w:rsid w:val="00B47C28"/>
    <w:rsid w:val="00B50AC7"/>
    <w:rsid w:val="00B54317"/>
    <w:rsid w:val="00B57AB2"/>
    <w:rsid w:val="00B60BE1"/>
    <w:rsid w:val="00B60DF6"/>
    <w:rsid w:val="00B70810"/>
    <w:rsid w:val="00B8463E"/>
    <w:rsid w:val="00B936CA"/>
    <w:rsid w:val="00B96695"/>
    <w:rsid w:val="00BA0420"/>
    <w:rsid w:val="00BA2A69"/>
    <w:rsid w:val="00BA4160"/>
    <w:rsid w:val="00BB1196"/>
    <w:rsid w:val="00BB1C95"/>
    <w:rsid w:val="00BB3B6A"/>
    <w:rsid w:val="00BB6AD9"/>
    <w:rsid w:val="00BC27BE"/>
    <w:rsid w:val="00BC4F33"/>
    <w:rsid w:val="00BC726D"/>
    <w:rsid w:val="00BD078F"/>
    <w:rsid w:val="00BD271F"/>
    <w:rsid w:val="00BD2B35"/>
    <w:rsid w:val="00BD6219"/>
    <w:rsid w:val="00BD6EBD"/>
    <w:rsid w:val="00BE11EE"/>
    <w:rsid w:val="00BE6720"/>
    <w:rsid w:val="00BE6E17"/>
    <w:rsid w:val="00BF38BA"/>
    <w:rsid w:val="00BF4F4D"/>
    <w:rsid w:val="00BF6B68"/>
    <w:rsid w:val="00C05A4E"/>
    <w:rsid w:val="00C11C01"/>
    <w:rsid w:val="00C14E30"/>
    <w:rsid w:val="00C16492"/>
    <w:rsid w:val="00C24469"/>
    <w:rsid w:val="00C253FB"/>
    <w:rsid w:val="00C26252"/>
    <w:rsid w:val="00C26E14"/>
    <w:rsid w:val="00C26E68"/>
    <w:rsid w:val="00C316D4"/>
    <w:rsid w:val="00C31C19"/>
    <w:rsid w:val="00C3234A"/>
    <w:rsid w:val="00C330D0"/>
    <w:rsid w:val="00C334BC"/>
    <w:rsid w:val="00C34328"/>
    <w:rsid w:val="00C37376"/>
    <w:rsid w:val="00C37823"/>
    <w:rsid w:val="00C42E89"/>
    <w:rsid w:val="00C46606"/>
    <w:rsid w:val="00C46F6E"/>
    <w:rsid w:val="00C51147"/>
    <w:rsid w:val="00C51823"/>
    <w:rsid w:val="00C53025"/>
    <w:rsid w:val="00C532AF"/>
    <w:rsid w:val="00C53F42"/>
    <w:rsid w:val="00C56826"/>
    <w:rsid w:val="00C56ABF"/>
    <w:rsid w:val="00C601B0"/>
    <w:rsid w:val="00C63B5C"/>
    <w:rsid w:val="00C6550B"/>
    <w:rsid w:val="00C7408F"/>
    <w:rsid w:val="00C754A1"/>
    <w:rsid w:val="00C8136A"/>
    <w:rsid w:val="00C81ED1"/>
    <w:rsid w:val="00C852FF"/>
    <w:rsid w:val="00C86AE8"/>
    <w:rsid w:val="00C87281"/>
    <w:rsid w:val="00C912A0"/>
    <w:rsid w:val="00C96991"/>
    <w:rsid w:val="00CB4500"/>
    <w:rsid w:val="00CB65F2"/>
    <w:rsid w:val="00CB6CC1"/>
    <w:rsid w:val="00CB75E9"/>
    <w:rsid w:val="00CC78D8"/>
    <w:rsid w:val="00CC7C63"/>
    <w:rsid w:val="00CD1081"/>
    <w:rsid w:val="00CD1D1F"/>
    <w:rsid w:val="00CD348B"/>
    <w:rsid w:val="00CD4EE1"/>
    <w:rsid w:val="00CE388F"/>
    <w:rsid w:val="00CF0BD2"/>
    <w:rsid w:val="00CF396D"/>
    <w:rsid w:val="00CF600C"/>
    <w:rsid w:val="00D004A5"/>
    <w:rsid w:val="00D02B8F"/>
    <w:rsid w:val="00D04149"/>
    <w:rsid w:val="00D06DDF"/>
    <w:rsid w:val="00D16077"/>
    <w:rsid w:val="00D16F65"/>
    <w:rsid w:val="00D23241"/>
    <w:rsid w:val="00D235F2"/>
    <w:rsid w:val="00D23D07"/>
    <w:rsid w:val="00D240D0"/>
    <w:rsid w:val="00D258BA"/>
    <w:rsid w:val="00D267A1"/>
    <w:rsid w:val="00D270DE"/>
    <w:rsid w:val="00D2752C"/>
    <w:rsid w:val="00D305D6"/>
    <w:rsid w:val="00D33FE2"/>
    <w:rsid w:val="00D3468C"/>
    <w:rsid w:val="00D35034"/>
    <w:rsid w:val="00D35317"/>
    <w:rsid w:val="00D40764"/>
    <w:rsid w:val="00D4105E"/>
    <w:rsid w:val="00D42235"/>
    <w:rsid w:val="00D45339"/>
    <w:rsid w:val="00D46131"/>
    <w:rsid w:val="00D46419"/>
    <w:rsid w:val="00D47DA1"/>
    <w:rsid w:val="00D550B0"/>
    <w:rsid w:val="00D567BA"/>
    <w:rsid w:val="00D6247A"/>
    <w:rsid w:val="00D626AB"/>
    <w:rsid w:val="00D64E0E"/>
    <w:rsid w:val="00D6596D"/>
    <w:rsid w:val="00D74A4B"/>
    <w:rsid w:val="00D77CE6"/>
    <w:rsid w:val="00D80DC7"/>
    <w:rsid w:val="00D83BCC"/>
    <w:rsid w:val="00D85261"/>
    <w:rsid w:val="00D90C54"/>
    <w:rsid w:val="00D91BB4"/>
    <w:rsid w:val="00D95052"/>
    <w:rsid w:val="00D968F6"/>
    <w:rsid w:val="00DA25F7"/>
    <w:rsid w:val="00DA2C30"/>
    <w:rsid w:val="00DA2FE8"/>
    <w:rsid w:val="00DA5AC5"/>
    <w:rsid w:val="00DB0470"/>
    <w:rsid w:val="00DB4579"/>
    <w:rsid w:val="00DB5ED2"/>
    <w:rsid w:val="00DB6EE1"/>
    <w:rsid w:val="00DC398C"/>
    <w:rsid w:val="00DD51E2"/>
    <w:rsid w:val="00DE1DC3"/>
    <w:rsid w:val="00DE2C9E"/>
    <w:rsid w:val="00DE6ECB"/>
    <w:rsid w:val="00DF00A7"/>
    <w:rsid w:val="00DF0262"/>
    <w:rsid w:val="00DF0726"/>
    <w:rsid w:val="00DF113D"/>
    <w:rsid w:val="00DF1893"/>
    <w:rsid w:val="00DF2A93"/>
    <w:rsid w:val="00DF491E"/>
    <w:rsid w:val="00E01E1E"/>
    <w:rsid w:val="00E03687"/>
    <w:rsid w:val="00E0404C"/>
    <w:rsid w:val="00E0475D"/>
    <w:rsid w:val="00E06D79"/>
    <w:rsid w:val="00E10634"/>
    <w:rsid w:val="00E15186"/>
    <w:rsid w:val="00E17084"/>
    <w:rsid w:val="00E179DF"/>
    <w:rsid w:val="00E2196E"/>
    <w:rsid w:val="00E24C3F"/>
    <w:rsid w:val="00E254C5"/>
    <w:rsid w:val="00E3472F"/>
    <w:rsid w:val="00E35FAA"/>
    <w:rsid w:val="00E46C7D"/>
    <w:rsid w:val="00E46CA0"/>
    <w:rsid w:val="00E53B8B"/>
    <w:rsid w:val="00E54808"/>
    <w:rsid w:val="00E55AC9"/>
    <w:rsid w:val="00E572BB"/>
    <w:rsid w:val="00E61D43"/>
    <w:rsid w:val="00E64700"/>
    <w:rsid w:val="00E64B6F"/>
    <w:rsid w:val="00E6516B"/>
    <w:rsid w:val="00E70D14"/>
    <w:rsid w:val="00E763DD"/>
    <w:rsid w:val="00E76577"/>
    <w:rsid w:val="00E7714D"/>
    <w:rsid w:val="00E776E1"/>
    <w:rsid w:val="00E846D8"/>
    <w:rsid w:val="00E86084"/>
    <w:rsid w:val="00E9030A"/>
    <w:rsid w:val="00E91B68"/>
    <w:rsid w:val="00E93343"/>
    <w:rsid w:val="00E93EDD"/>
    <w:rsid w:val="00E940CB"/>
    <w:rsid w:val="00EA7F15"/>
    <w:rsid w:val="00EC1AD3"/>
    <w:rsid w:val="00EC570E"/>
    <w:rsid w:val="00EC72BB"/>
    <w:rsid w:val="00ED28E6"/>
    <w:rsid w:val="00ED5F13"/>
    <w:rsid w:val="00EE2593"/>
    <w:rsid w:val="00EE4EE3"/>
    <w:rsid w:val="00EE718D"/>
    <w:rsid w:val="00EF075D"/>
    <w:rsid w:val="00EF55DC"/>
    <w:rsid w:val="00EF61CF"/>
    <w:rsid w:val="00EF65A7"/>
    <w:rsid w:val="00F045DD"/>
    <w:rsid w:val="00F04BBD"/>
    <w:rsid w:val="00F055B3"/>
    <w:rsid w:val="00F05938"/>
    <w:rsid w:val="00F179F1"/>
    <w:rsid w:val="00F21B6C"/>
    <w:rsid w:val="00F2527A"/>
    <w:rsid w:val="00F268CD"/>
    <w:rsid w:val="00F33AD1"/>
    <w:rsid w:val="00F345E6"/>
    <w:rsid w:val="00F3513A"/>
    <w:rsid w:val="00F432BF"/>
    <w:rsid w:val="00F449A6"/>
    <w:rsid w:val="00F4550A"/>
    <w:rsid w:val="00F538C9"/>
    <w:rsid w:val="00F57654"/>
    <w:rsid w:val="00F57F1A"/>
    <w:rsid w:val="00F61897"/>
    <w:rsid w:val="00F6507B"/>
    <w:rsid w:val="00F70B2C"/>
    <w:rsid w:val="00F712E7"/>
    <w:rsid w:val="00F74081"/>
    <w:rsid w:val="00F7525D"/>
    <w:rsid w:val="00F8556B"/>
    <w:rsid w:val="00F90179"/>
    <w:rsid w:val="00F9709F"/>
    <w:rsid w:val="00FA594D"/>
    <w:rsid w:val="00FB08C2"/>
    <w:rsid w:val="00FB19A1"/>
    <w:rsid w:val="00FB2670"/>
    <w:rsid w:val="00FB33C3"/>
    <w:rsid w:val="00FB4953"/>
    <w:rsid w:val="00FB5C9B"/>
    <w:rsid w:val="00FB6878"/>
    <w:rsid w:val="00FC00D6"/>
    <w:rsid w:val="00FC154A"/>
    <w:rsid w:val="00FC1A79"/>
    <w:rsid w:val="00FC469A"/>
    <w:rsid w:val="00FD2ECD"/>
    <w:rsid w:val="00FD4995"/>
    <w:rsid w:val="00FD4EA9"/>
    <w:rsid w:val="00FF18DC"/>
    <w:rsid w:val="00FF2B1C"/>
    <w:rsid w:val="00FF35BA"/>
    <w:rsid w:val="00FF39AD"/>
    <w:rsid w:val="00FF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5:docId w15:val="{414B7498-73CD-448A-90B3-5C961F381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FB4953"/>
    <w:pPr>
      <w:jc w:val="both"/>
    </w:pPr>
    <w:rPr>
      <w:sz w:val="24"/>
      <w:lang w:val="en-GB"/>
    </w:rPr>
  </w:style>
  <w:style w:type="paragraph" w:styleId="Naslov1">
    <w:name w:val="heading 1"/>
    <w:basedOn w:val="Navaden"/>
    <w:next w:val="Navaden"/>
    <w:qFormat/>
    <w:rsid w:val="006279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7940F4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  <w:lang w:val="sl-SI"/>
    </w:rPr>
  </w:style>
  <w:style w:type="paragraph" w:styleId="Naslov4">
    <w:name w:val="heading 4"/>
    <w:basedOn w:val="Navaden"/>
    <w:next w:val="Navaden"/>
    <w:qFormat/>
    <w:rsid w:val="00CB6C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qFormat/>
    <w:rsid w:val="00FB4953"/>
    <w:pPr>
      <w:keepNext/>
      <w:numPr>
        <w:numId w:val="1"/>
      </w:numPr>
      <w:outlineLvl w:val="4"/>
    </w:pPr>
    <w:rPr>
      <w:b/>
      <w:u w:val="single"/>
      <w:lang w:val="sl-SI"/>
    </w:rPr>
  </w:style>
  <w:style w:type="paragraph" w:styleId="Naslov6">
    <w:name w:val="heading 6"/>
    <w:basedOn w:val="Navaden"/>
    <w:next w:val="Navaden"/>
    <w:qFormat/>
    <w:rsid w:val="00CB6CC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79475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79475B"/>
    <w:pPr>
      <w:tabs>
        <w:tab w:val="center" w:pos="4536"/>
        <w:tab w:val="right" w:pos="9072"/>
      </w:tabs>
    </w:pPr>
  </w:style>
  <w:style w:type="paragraph" w:styleId="Telobesedila-zamik">
    <w:name w:val="Body Text Indent"/>
    <w:basedOn w:val="Navaden"/>
    <w:rsid w:val="00FB4953"/>
    <w:pPr>
      <w:ind w:left="360"/>
    </w:pPr>
    <w:rPr>
      <w:lang w:val="sl-SI"/>
    </w:rPr>
  </w:style>
  <w:style w:type="character" w:customStyle="1" w:styleId="style21">
    <w:name w:val="style21"/>
    <w:basedOn w:val="Privzetapisavaodstavka"/>
    <w:rsid w:val="00C754A1"/>
    <w:rPr>
      <w:rFonts w:ascii="Arial" w:hAnsi="Arial" w:cs="Arial" w:hint="default"/>
      <w:sz w:val="20"/>
      <w:szCs w:val="20"/>
    </w:rPr>
  </w:style>
  <w:style w:type="paragraph" w:styleId="Navadensplet">
    <w:name w:val="Normal (Web)"/>
    <w:basedOn w:val="Navaden"/>
    <w:rsid w:val="00C754A1"/>
    <w:pPr>
      <w:spacing w:before="100" w:beforeAutospacing="1" w:after="100" w:afterAutospacing="1"/>
      <w:jc w:val="left"/>
    </w:pPr>
    <w:rPr>
      <w:szCs w:val="24"/>
      <w:lang w:val="sl-SI"/>
    </w:rPr>
  </w:style>
  <w:style w:type="character" w:customStyle="1" w:styleId="style31">
    <w:name w:val="style31"/>
    <w:basedOn w:val="Privzetapisavaodstavka"/>
    <w:rsid w:val="00C754A1"/>
    <w:rPr>
      <w:rFonts w:ascii="Arial" w:hAnsi="Arial" w:cs="Arial" w:hint="default"/>
      <w:sz w:val="23"/>
      <w:szCs w:val="23"/>
    </w:rPr>
  </w:style>
  <w:style w:type="character" w:styleId="Hiperpovezava">
    <w:name w:val="Hyperlink"/>
    <w:basedOn w:val="Privzetapisavaodstavka"/>
    <w:rsid w:val="00C754A1"/>
    <w:rPr>
      <w:color w:val="000000"/>
      <w:u w:val="single"/>
    </w:rPr>
  </w:style>
  <w:style w:type="paragraph" w:styleId="Telobesedila2">
    <w:name w:val="Body Text 2"/>
    <w:basedOn w:val="Navaden"/>
    <w:rsid w:val="00A708D8"/>
    <w:pPr>
      <w:spacing w:after="120" w:line="480" w:lineRule="auto"/>
    </w:pPr>
  </w:style>
  <w:style w:type="table" w:styleId="Tabelamrea">
    <w:name w:val="Table Grid"/>
    <w:basedOn w:val="Navadnatabela"/>
    <w:rsid w:val="005449D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627912"/>
  </w:style>
  <w:style w:type="paragraph" w:styleId="Pripombabesedilo">
    <w:name w:val="annotation text"/>
    <w:basedOn w:val="Navaden"/>
    <w:semiHidden/>
    <w:rsid w:val="004E227D"/>
    <w:rPr>
      <w:sz w:val="20"/>
    </w:rPr>
  </w:style>
  <w:style w:type="paragraph" w:customStyle="1" w:styleId="bodytext">
    <w:name w:val="bodytext"/>
    <w:basedOn w:val="Navaden"/>
    <w:rsid w:val="004E227D"/>
    <w:pPr>
      <w:spacing w:before="100" w:beforeAutospacing="1" w:after="100" w:afterAutospacing="1"/>
      <w:jc w:val="left"/>
    </w:pPr>
    <w:rPr>
      <w:szCs w:val="24"/>
      <w:lang w:val="sl-SI"/>
    </w:rPr>
  </w:style>
  <w:style w:type="paragraph" w:styleId="Telobesedila3">
    <w:name w:val="Body Text 3"/>
    <w:basedOn w:val="Navaden"/>
    <w:rsid w:val="00EF55DC"/>
    <w:pPr>
      <w:spacing w:after="120"/>
    </w:pPr>
    <w:rPr>
      <w:sz w:val="16"/>
      <w:szCs w:val="16"/>
    </w:rPr>
  </w:style>
  <w:style w:type="paragraph" w:styleId="Telobesedila">
    <w:name w:val="Body Text"/>
    <w:basedOn w:val="Navaden"/>
    <w:rsid w:val="001534FE"/>
    <w:pPr>
      <w:spacing w:after="120"/>
    </w:pPr>
  </w:style>
  <w:style w:type="character" w:styleId="Krepko">
    <w:name w:val="Strong"/>
    <w:basedOn w:val="Privzetapisavaodstavka"/>
    <w:qFormat/>
    <w:rsid w:val="004C737B"/>
    <w:rPr>
      <w:b/>
      <w:bCs/>
    </w:rPr>
  </w:style>
  <w:style w:type="paragraph" w:styleId="HTML-oblikovano">
    <w:name w:val="HTML Preformatted"/>
    <w:basedOn w:val="Navaden"/>
    <w:rsid w:val="00787C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000000"/>
      <w:sz w:val="18"/>
      <w:szCs w:val="18"/>
      <w:lang w:val="sl-SI"/>
    </w:rPr>
  </w:style>
  <w:style w:type="character" w:customStyle="1" w:styleId="GlavaZnak">
    <w:name w:val="Glava Znak"/>
    <w:basedOn w:val="Privzetapisavaodstavka"/>
    <w:link w:val="Glava"/>
    <w:uiPriority w:val="99"/>
    <w:rsid w:val="00290A1E"/>
    <w:rPr>
      <w:sz w:val="24"/>
      <w:lang w:val="en-GB" w:eastAsia="sl-SI" w:bidi="ar-SA"/>
    </w:rPr>
  </w:style>
  <w:style w:type="paragraph" w:customStyle="1" w:styleId="Tekstnaloge">
    <w:name w:val="Tekst naloge"/>
    <w:basedOn w:val="Navaden"/>
    <w:rsid w:val="00290A1E"/>
    <w:pPr>
      <w:jc w:val="left"/>
    </w:pPr>
    <w:rPr>
      <w:rFonts w:ascii="Arial" w:hAnsi="Arial"/>
      <w:sz w:val="22"/>
      <w:lang w:val="sl-SI" w:eastAsia="en-US"/>
    </w:rPr>
  </w:style>
  <w:style w:type="paragraph" w:customStyle="1" w:styleId="Odstavekseznama1">
    <w:name w:val="Odstavek seznama1"/>
    <w:basedOn w:val="Navaden"/>
    <w:qFormat/>
    <w:rsid w:val="00290A1E"/>
    <w:pPr>
      <w:ind w:left="720"/>
      <w:jc w:val="left"/>
    </w:pPr>
    <w:rPr>
      <w:szCs w:val="24"/>
      <w:lang w:val="sl-SI"/>
    </w:rPr>
  </w:style>
  <w:style w:type="paragraph" w:styleId="Besedilooblaka">
    <w:name w:val="Balloon Text"/>
    <w:basedOn w:val="Navaden"/>
    <w:link w:val="BesedilooblakaZnak"/>
    <w:rsid w:val="00C42E8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C42E89"/>
    <w:rPr>
      <w:rFonts w:ascii="Tahoma" w:hAnsi="Tahoma" w:cs="Tahoma"/>
      <w:sz w:val="16"/>
      <w:szCs w:val="16"/>
      <w:lang w:val="en-GB"/>
    </w:rPr>
  </w:style>
  <w:style w:type="paragraph" w:styleId="Odstavekseznama">
    <w:name w:val="List Paragraph"/>
    <w:basedOn w:val="Navaden"/>
    <w:uiPriority w:val="34"/>
    <w:qFormat/>
    <w:rsid w:val="00C51147"/>
    <w:pPr>
      <w:ind w:left="720"/>
      <w:contextualSpacing/>
    </w:pPr>
  </w:style>
  <w:style w:type="paragraph" w:styleId="Telobesedila-zamik2">
    <w:name w:val="Body Text Indent 2"/>
    <w:basedOn w:val="Navaden"/>
    <w:link w:val="Telobesedila-zamik2Znak"/>
    <w:rsid w:val="00DB6EE1"/>
    <w:pPr>
      <w:spacing w:after="120" w:line="480" w:lineRule="auto"/>
      <w:ind w:left="283"/>
    </w:pPr>
  </w:style>
  <w:style w:type="character" w:customStyle="1" w:styleId="Telobesedila-zamik2Znak">
    <w:name w:val="Telo besedila - zamik 2 Znak"/>
    <w:basedOn w:val="Privzetapisavaodstavka"/>
    <w:link w:val="Telobesedila-zamik2"/>
    <w:rsid w:val="00DB6EE1"/>
    <w:rPr>
      <w:sz w:val="24"/>
      <w:lang w:val="en-GB"/>
    </w:rPr>
  </w:style>
  <w:style w:type="character" w:customStyle="1" w:styleId="NogaZnak">
    <w:name w:val="Noga Znak"/>
    <w:basedOn w:val="Privzetapisavaodstavka"/>
    <w:link w:val="Noga"/>
    <w:uiPriority w:val="99"/>
    <w:rsid w:val="00C26E68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0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6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4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5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4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6579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49349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0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8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9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5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9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9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0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6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3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8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0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0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61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2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0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3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85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9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9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9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8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58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41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9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4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74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03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40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8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25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30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0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8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6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26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8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5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6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9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4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3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9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0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7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4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2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4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asmusplus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ela.langus@bc-naklo.s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7" Type="http://schemas.openxmlformats.org/officeDocument/2006/relationships/image" Target="media/image5.png"/><Relationship Id="rId2" Type="http://schemas.openxmlformats.org/officeDocument/2006/relationships/image" Target="cid:image008.jpg@01D588C4.9773E4A0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image" Target="media/image3.png"/><Relationship Id="rId4" Type="http://schemas.openxmlformats.org/officeDocument/2006/relationships/image" Target="cid:image009.png@01D588C4.9773E4A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Microsoft\Predloge\Glava%20&#352;C%20Kranj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B1997A6-F13A-404C-B4C1-122D4313B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 ŠC Kranj</Template>
  <TotalTime>1</TotalTime>
  <Pages>5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</vt:lpstr>
    </vt:vector>
  </TitlesOfParts>
  <Company>HP</Company>
  <LinksUpToDate>false</LinksUpToDate>
  <CharactersWithSpaces>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</dc:title>
  <dc:creator>HP</dc:creator>
  <cp:lastModifiedBy>Tina Košir</cp:lastModifiedBy>
  <cp:revision>2</cp:revision>
  <cp:lastPrinted>2021-11-11T13:04:00Z</cp:lastPrinted>
  <dcterms:created xsi:type="dcterms:W3CDTF">2021-11-15T07:33:00Z</dcterms:created>
  <dcterms:modified xsi:type="dcterms:W3CDTF">2021-11-15T07:33:00Z</dcterms:modified>
</cp:coreProperties>
</file>