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l-SI" w:eastAsia="sl-SI"/>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Konnaopomba-sklic"/>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Konnaopomba-sklic"/>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Konnaopomba-sklic"/>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Konnaopomba-sklic"/>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Konnaopomba-sklic"/>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Konnaopomba-sklic"/>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Konnaopomba-sklic"/>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Konnaopomba-sklic"/>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Konnaopomba-sklic"/>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Konnaopomba-sklic"/>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62111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2111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2111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62111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2111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2111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2111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2111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E2BD7" w14:textId="77777777" w:rsidR="00621117" w:rsidRDefault="00621117" w:rsidP="00261299">
      <w:pPr>
        <w:spacing w:after="0" w:line="240" w:lineRule="auto"/>
      </w:pPr>
      <w:r>
        <w:separator/>
      </w:r>
    </w:p>
  </w:endnote>
  <w:endnote w:type="continuationSeparator" w:id="0">
    <w:p w14:paraId="502C9BE3" w14:textId="77777777" w:rsidR="00621117" w:rsidRDefault="00621117" w:rsidP="00261299">
      <w:pPr>
        <w:spacing w:after="0" w:line="240" w:lineRule="auto"/>
      </w:pPr>
      <w:r>
        <w:continuationSeparator/>
      </w:r>
    </w:p>
  </w:endnote>
  <w:endnote w:id="1">
    <w:p w14:paraId="6E58722B" w14:textId="6B32E62B" w:rsidR="00F00DD0" w:rsidRPr="00114066" w:rsidRDefault="00F00DD0" w:rsidP="00DC3994">
      <w:pPr>
        <w:pStyle w:val="Sprotnaopomba-besedilo"/>
        <w:spacing w:before="120" w:after="120"/>
        <w:ind w:left="284" w:firstLine="0"/>
        <w:rPr>
          <w:rFonts w:asciiTheme="minorHAnsi" w:hAnsiTheme="minorHAnsi" w:cstheme="minorHAnsi"/>
          <w:lang w:val="en-GB"/>
        </w:rPr>
      </w:pPr>
      <w:r w:rsidRPr="00DC3994">
        <w:rPr>
          <w:rStyle w:val="Konnaopomba-sklic"/>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Sprotnaopomba-besedilo"/>
        <w:spacing w:before="120" w:after="120"/>
        <w:ind w:left="284" w:firstLine="0"/>
        <w:rPr>
          <w:rFonts w:asciiTheme="minorHAnsi" w:hAnsiTheme="minorHAnsi" w:cstheme="minorHAnsi"/>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povezav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povezav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Konnaopomba-sklic"/>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Sprotnaopomba-besedilo"/>
        <w:spacing w:before="120" w:after="120"/>
        <w:ind w:left="284" w:firstLine="0"/>
        <w:rPr>
          <w:rFonts w:asciiTheme="minorHAnsi" w:hAnsiTheme="minorHAnsi" w:cstheme="minorHAnsi"/>
          <w:b/>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Sprotnaopomba-besedil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Konnaopomba-besedil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81CADEA" w:rsidR="00774BD5" w:rsidRDefault="00774BD5">
        <w:pPr>
          <w:pStyle w:val="Noga"/>
          <w:jc w:val="center"/>
        </w:pPr>
        <w:r>
          <w:fldChar w:fldCharType="begin"/>
        </w:r>
        <w:r>
          <w:instrText xml:space="preserve"> PAGE   \* MERGEFORMAT </w:instrText>
        </w:r>
        <w:r>
          <w:fldChar w:fldCharType="separate"/>
        </w:r>
        <w:r w:rsidR="00535277">
          <w:rPr>
            <w:noProof/>
          </w:rPr>
          <w:t>1</w:t>
        </w:r>
        <w:r>
          <w:rPr>
            <w:noProof/>
          </w:rPr>
          <w:fldChar w:fldCharType="end"/>
        </w:r>
      </w:p>
    </w:sdtContent>
  </w:sdt>
  <w:p w14:paraId="1FA71B8D" w14:textId="77777777" w:rsidR="00774BD5" w:rsidRDefault="00774BD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B671E" w14:textId="77777777" w:rsidR="00621117" w:rsidRDefault="00621117" w:rsidP="00261299">
      <w:pPr>
        <w:spacing w:after="0" w:line="240" w:lineRule="auto"/>
      </w:pPr>
      <w:r>
        <w:separator/>
      </w:r>
    </w:p>
  </w:footnote>
  <w:footnote w:type="continuationSeparator" w:id="0">
    <w:p w14:paraId="43AEEEF9" w14:textId="77777777" w:rsidR="00621117" w:rsidRDefault="0062111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Glava"/>
      <w:jc w:val="center"/>
    </w:pPr>
    <w:r w:rsidRPr="00A04811">
      <w:rPr>
        <w:noProof/>
        <w:lang w:val="sl-SI" w:eastAsia="sl-SI"/>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l-SI" w:eastAsia="sl-SI"/>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sl-SI" w:eastAsia="sl-SI"/>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Glava"/>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1tzA1M7EwtrAwNjRW0lEKTi0uzszPAykwrAUABHm8HywAAAA="/>
    <w:docVar w:name="LW_DocType" w:val="NORMAL"/>
  </w:docVars>
  <w:rsids>
    <w:rsidRoot w:val="008D4767"/>
    <w:rsid w:val="00003595"/>
    <w:rsid w:val="0001238E"/>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35277"/>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21117"/>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505D"/>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011F"/>
    <w:rsid w:val="00EF20F0"/>
    <w:rsid w:val="00F00DD0"/>
    <w:rsid w:val="00F01A1E"/>
    <w:rsid w:val="00F163D3"/>
    <w:rsid w:val="00F234F7"/>
    <w:rsid w:val="00F25132"/>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character" w:customStyle="1" w:styleId="Naslov1Znak">
    <w:name w:val="Naslov 1 Znak"/>
    <w:basedOn w:val="Privzetapisavaodstavka"/>
    <w:link w:val="Naslov1"/>
    <w:rsid w:val="00BD2244"/>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BD2244"/>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BD2244"/>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BD2244"/>
    <w:rPr>
      <w:rFonts w:ascii="Times New Roman" w:eastAsia="Times New Roman" w:hAnsi="Times New Roman" w:cs="Times New Roman"/>
      <w:sz w:val="24"/>
      <w:szCs w:val="20"/>
      <w:lang w:val="fr-FR"/>
    </w:rPr>
  </w:style>
  <w:style w:type="paragraph" w:styleId="Odstavekseznama">
    <w:name w:val="List Paragraph"/>
    <w:basedOn w:val="Navaden"/>
    <w:uiPriority w:val="34"/>
    <w:qFormat/>
    <w:rsid w:val="00E501A6"/>
    <w:pPr>
      <w:ind w:left="720"/>
      <w:contextualSpacing/>
    </w:pPr>
  </w:style>
  <w:style w:type="character" w:styleId="Pripombasklic">
    <w:name w:val="annotation reference"/>
    <w:basedOn w:val="Privzetapisavaodstavka"/>
    <w:uiPriority w:val="99"/>
    <w:semiHidden/>
    <w:unhideWhenUsed/>
    <w:rsid w:val="009C71F6"/>
    <w:rPr>
      <w:sz w:val="16"/>
      <w:szCs w:val="16"/>
    </w:rPr>
  </w:style>
  <w:style w:type="paragraph" w:styleId="Pripombabesedilo">
    <w:name w:val="annotation text"/>
    <w:basedOn w:val="Navaden"/>
    <w:link w:val="PripombabesediloZnak"/>
    <w:unhideWhenUsed/>
    <w:rsid w:val="009C71F6"/>
    <w:pPr>
      <w:spacing w:line="240" w:lineRule="auto"/>
    </w:pPr>
    <w:rPr>
      <w:sz w:val="20"/>
      <w:szCs w:val="20"/>
    </w:rPr>
  </w:style>
  <w:style w:type="character" w:customStyle="1" w:styleId="PripombabesediloZnak">
    <w:name w:val="Pripomba – besedilo Znak"/>
    <w:basedOn w:val="Privzetapisavaodstavka"/>
    <w:link w:val="Pripombabesedilo"/>
    <w:rsid w:val="009C71F6"/>
    <w:rPr>
      <w:sz w:val="20"/>
      <w:szCs w:val="20"/>
    </w:rPr>
  </w:style>
  <w:style w:type="paragraph" w:styleId="Zadevapripombe">
    <w:name w:val="annotation subject"/>
    <w:basedOn w:val="Pripombabesedilo"/>
    <w:next w:val="Pripombabesedilo"/>
    <w:link w:val="ZadevapripombeZnak"/>
    <w:uiPriority w:val="99"/>
    <w:semiHidden/>
    <w:unhideWhenUsed/>
    <w:rsid w:val="009C71F6"/>
    <w:rPr>
      <w:b/>
      <w:bCs/>
    </w:rPr>
  </w:style>
  <w:style w:type="character" w:customStyle="1" w:styleId="ZadevapripombeZnak">
    <w:name w:val="Zadeva pripombe Znak"/>
    <w:basedOn w:val="PripombabesediloZnak"/>
    <w:link w:val="Zadevapripombe"/>
    <w:uiPriority w:val="99"/>
    <w:semiHidden/>
    <w:rsid w:val="009C71F6"/>
    <w:rPr>
      <w:b/>
      <w:bCs/>
      <w:sz w:val="20"/>
      <w:szCs w:val="20"/>
    </w:rPr>
  </w:style>
  <w:style w:type="character" w:styleId="Sprotnaopomba-sklic">
    <w:name w:val="footnote reference"/>
    <w:basedOn w:val="Privzetapisavaodstav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Besedilooznabemesta">
    <w:name w:val="Placeholder Text"/>
    <w:basedOn w:val="Privzetapisavaodstavka"/>
    <w:uiPriority w:val="99"/>
    <w:semiHidden/>
    <w:rsid w:val="0034461D"/>
    <w:rPr>
      <w:color w:val="808080"/>
    </w:rPr>
  </w:style>
  <w:style w:type="paragraph" w:customStyle="1" w:styleId="Contact">
    <w:name w:val="Contact"/>
    <w:basedOn w:val="Navaden"/>
    <w:next w:val="Navaden"/>
    <w:rsid w:val="00985B0C"/>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enaHiperpovezava">
    <w:name w:val="FollowedHyperlink"/>
    <w:basedOn w:val="Privzetapisavaodstav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FDD73330-14D0-4518-AF95-FEFCCAF9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803</Words>
  <Characters>4579</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Tina Košir</cp:lastModifiedBy>
  <cp:revision>2</cp:revision>
  <cp:lastPrinted>2015-04-10T09:51:00Z</cp:lastPrinted>
  <dcterms:created xsi:type="dcterms:W3CDTF">2021-11-05T11:37:00Z</dcterms:created>
  <dcterms:modified xsi:type="dcterms:W3CDTF">2021-11-05T11:37:00Z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